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FC466" w14:textId="62AA64E5" w:rsidR="002E39B2" w:rsidRDefault="0052598A" w:rsidP="002E39B2">
      <w:pPr>
        <w:tabs>
          <w:tab w:val="left" w:pos="612"/>
          <w:tab w:val="center" w:pos="5269"/>
        </w:tabs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FFURFLEN GOFRESTRI GWIRFODDOLWR </w:t>
      </w:r>
      <w:r w:rsidR="002E39B2" w:rsidRPr="00C053F1">
        <w:rPr>
          <w:b/>
          <w:color w:val="auto"/>
          <w:sz w:val="28"/>
          <w:szCs w:val="28"/>
        </w:rPr>
        <w:t xml:space="preserve">RAY CEREDIGION  </w:t>
      </w:r>
    </w:p>
    <w:p w14:paraId="50FE4655" w14:textId="77777777" w:rsidR="002E39B2" w:rsidRPr="00C053F1" w:rsidRDefault="002E39B2" w:rsidP="002E39B2">
      <w:pPr>
        <w:tabs>
          <w:tab w:val="left" w:pos="612"/>
          <w:tab w:val="center" w:pos="5269"/>
        </w:tabs>
        <w:jc w:val="center"/>
        <w:rPr>
          <w:b/>
          <w:color w:val="auto"/>
          <w:sz w:val="28"/>
          <w:szCs w:val="28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614"/>
        <w:gridCol w:w="143"/>
        <w:gridCol w:w="1182"/>
        <w:gridCol w:w="1522"/>
        <w:gridCol w:w="286"/>
        <w:gridCol w:w="1672"/>
        <w:gridCol w:w="323"/>
        <w:gridCol w:w="150"/>
        <w:gridCol w:w="323"/>
        <w:gridCol w:w="3108"/>
      </w:tblGrid>
      <w:tr w:rsidR="002E39B2" w:rsidRPr="00C053F1" w14:paraId="4EBF6DD6" w14:textId="77777777" w:rsidTr="00D104BF">
        <w:trPr>
          <w:trHeight w:val="319"/>
        </w:trPr>
        <w:tc>
          <w:tcPr>
            <w:tcW w:w="5000" w:type="pct"/>
            <w:gridSpan w:val="11"/>
            <w:shd w:val="clear" w:color="auto" w:fill="E5DFEC" w:themeFill="accent4" w:themeFillTint="3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5DD1D72" w14:textId="50D11465" w:rsidR="002E39B2" w:rsidRPr="00C053F1" w:rsidRDefault="0052598A" w:rsidP="004852AE">
            <w:pPr>
              <w:widowControl w:val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Manylion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Personol</w:t>
            </w:r>
            <w:proofErr w:type="spellEnd"/>
          </w:p>
        </w:tc>
      </w:tr>
      <w:tr w:rsidR="00DA79BE" w:rsidRPr="00C053F1" w14:paraId="5500D0AF" w14:textId="77777777" w:rsidTr="00DA79BE">
        <w:trPr>
          <w:trHeight w:val="308"/>
        </w:trPr>
        <w:tc>
          <w:tcPr>
            <w:tcW w:w="701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0E59943" w14:textId="3A2F3A08" w:rsidR="00DA79BE" w:rsidRPr="00C053F1" w:rsidRDefault="00DA79BE" w:rsidP="004852AE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Enw</w:t>
            </w:r>
            <w:proofErr w:type="spellEnd"/>
          </w:p>
        </w:tc>
        <w:tc>
          <w:tcPr>
            <w:tcW w:w="2499" w:type="pct"/>
            <w:gridSpan w:val="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5BC149E" w14:textId="77777777" w:rsidR="00DA79BE" w:rsidRPr="00C053F1" w:rsidRDefault="00DA79BE" w:rsidP="004852A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3"/>
          </w:tcPr>
          <w:p w14:paraId="5B6FC504" w14:textId="7823B178" w:rsidR="00DA79BE" w:rsidRPr="00C053F1" w:rsidRDefault="00DA79BE" w:rsidP="004852A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DG</w:t>
            </w:r>
          </w:p>
        </w:tc>
        <w:tc>
          <w:tcPr>
            <w:tcW w:w="1432" w:type="pct"/>
          </w:tcPr>
          <w:p w14:paraId="2335761C" w14:textId="5F9A83B8" w:rsidR="00DA79BE" w:rsidRPr="00C053F1" w:rsidRDefault="00DA79BE" w:rsidP="004852AE">
            <w:pPr>
              <w:widowControl w:val="0"/>
              <w:rPr>
                <w:sz w:val="28"/>
                <w:szCs w:val="28"/>
              </w:rPr>
            </w:pPr>
          </w:p>
        </w:tc>
      </w:tr>
      <w:tr w:rsidR="002E39B2" w:rsidRPr="00C053F1" w14:paraId="75147767" w14:textId="77777777" w:rsidTr="00D104BF">
        <w:trPr>
          <w:trHeight w:val="640"/>
        </w:trPr>
        <w:tc>
          <w:tcPr>
            <w:tcW w:w="701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B52B27A" w14:textId="0EF13A60" w:rsidR="002E39B2" w:rsidRPr="00C053F1" w:rsidRDefault="0052598A" w:rsidP="004852AE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Cyfeiriad</w:t>
            </w:r>
            <w:proofErr w:type="spellEnd"/>
          </w:p>
          <w:p w14:paraId="4E95B12F" w14:textId="0F11F2FB" w:rsidR="002E39B2" w:rsidRPr="00C053F1" w:rsidRDefault="0052598A" w:rsidP="004852AE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Côd</w:t>
            </w:r>
            <w:proofErr w:type="spellEnd"/>
            <w:r>
              <w:rPr>
                <w:sz w:val="28"/>
                <w:szCs w:val="28"/>
              </w:rPr>
              <w:t xml:space="preserve"> Post</w:t>
            </w:r>
            <w:r w:rsidR="002E39B2" w:rsidRPr="00C053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99" w:type="pct"/>
            <w:gridSpan w:val="10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FBB411F" w14:textId="77777777" w:rsidR="002E39B2" w:rsidRPr="00C053F1" w:rsidRDefault="002E39B2" w:rsidP="004852AE">
            <w:pPr>
              <w:widowControl w:val="0"/>
              <w:rPr>
                <w:sz w:val="28"/>
                <w:szCs w:val="28"/>
              </w:rPr>
            </w:pPr>
          </w:p>
          <w:p w14:paraId="2DBE356E" w14:textId="77777777" w:rsidR="002E39B2" w:rsidRPr="00C053F1" w:rsidRDefault="002E39B2" w:rsidP="004852AE">
            <w:pPr>
              <w:widowControl w:val="0"/>
              <w:rPr>
                <w:sz w:val="28"/>
                <w:szCs w:val="28"/>
              </w:rPr>
            </w:pPr>
          </w:p>
        </w:tc>
      </w:tr>
      <w:tr w:rsidR="002E39B2" w:rsidRPr="00C053F1" w14:paraId="3676F084" w14:textId="77777777" w:rsidTr="00D104BF">
        <w:trPr>
          <w:trHeight w:val="319"/>
        </w:trPr>
        <w:tc>
          <w:tcPr>
            <w:tcW w:w="701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D359E55" w14:textId="09E65610" w:rsidR="002E39B2" w:rsidRPr="00C053F1" w:rsidRDefault="002E39B2" w:rsidP="004852A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C053F1">
              <w:rPr>
                <w:sz w:val="28"/>
                <w:szCs w:val="28"/>
              </w:rPr>
              <w:t>E</w:t>
            </w:r>
            <w:r w:rsidR="0052598A">
              <w:rPr>
                <w:sz w:val="28"/>
                <w:szCs w:val="28"/>
              </w:rPr>
              <w:t>bost</w:t>
            </w:r>
            <w:proofErr w:type="spellEnd"/>
          </w:p>
        </w:tc>
        <w:tc>
          <w:tcPr>
            <w:tcW w:w="4299" w:type="pct"/>
            <w:gridSpan w:val="10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D07FCB7" w14:textId="77777777" w:rsidR="002E39B2" w:rsidRPr="00C053F1" w:rsidRDefault="002E39B2" w:rsidP="004852AE">
            <w:pPr>
              <w:widowControl w:val="0"/>
              <w:rPr>
                <w:sz w:val="28"/>
                <w:szCs w:val="28"/>
              </w:rPr>
            </w:pPr>
          </w:p>
        </w:tc>
      </w:tr>
      <w:tr w:rsidR="00EC3129" w:rsidRPr="00C053F1" w14:paraId="2471A54D" w14:textId="3CB3545E" w:rsidTr="00D104BF">
        <w:trPr>
          <w:trHeight w:val="319"/>
        </w:trPr>
        <w:tc>
          <w:tcPr>
            <w:tcW w:w="984" w:type="pct"/>
            <w:gridSpan w:val="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C2E0BA0" w14:textId="21D91F86" w:rsidR="00EC3129" w:rsidRPr="00C053F1" w:rsidRDefault="0052598A" w:rsidP="004852A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Ffôn </w:t>
            </w:r>
            <w:proofErr w:type="spellStart"/>
            <w:r>
              <w:rPr>
                <w:sz w:val="28"/>
                <w:szCs w:val="28"/>
              </w:rPr>
              <w:t>cartref</w:t>
            </w:r>
            <w:proofErr w:type="spellEnd"/>
          </w:p>
        </w:tc>
        <w:tc>
          <w:tcPr>
            <w:tcW w:w="131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D80E22E" w14:textId="77777777" w:rsidR="00EC3129" w:rsidRPr="00C053F1" w:rsidRDefault="00EC3129" w:rsidP="004852A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21" w:type="pct"/>
            <w:gridSpan w:val="4"/>
          </w:tcPr>
          <w:p w14:paraId="377EA820" w14:textId="1750A87D" w:rsidR="00EC3129" w:rsidRPr="00C053F1" w:rsidRDefault="0052598A" w:rsidP="004852A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Ffôn </w:t>
            </w:r>
            <w:proofErr w:type="spellStart"/>
            <w:r>
              <w:rPr>
                <w:sz w:val="28"/>
                <w:szCs w:val="28"/>
              </w:rPr>
              <w:t>symudol</w:t>
            </w:r>
            <w:proofErr w:type="spellEnd"/>
          </w:p>
        </w:tc>
        <w:tc>
          <w:tcPr>
            <w:tcW w:w="1582" w:type="pct"/>
            <w:gridSpan w:val="2"/>
          </w:tcPr>
          <w:p w14:paraId="46B86C92" w14:textId="5EB7427D" w:rsidR="00EC3129" w:rsidRPr="00C053F1" w:rsidRDefault="00EC3129" w:rsidP="004852AE">
            <w:pPr>
              <w:widowControl w:val="0"/>
              <w:rPr>
                <w:sz w:val="28"/>
                <w:szCs w:val="28"/>
              </w:rPr>
            </w:pPr>
          </w:p>
        </w:tc>
      </w:tr>
      <w:tr w:rsidR="002E39B2" w:rsidRPr="00C053F1" w14:paraId="59030E6A" w14:textId="77777777" w:rsidTr="00D104BF">
        <w:trPr>
          <w:trHeight w:val="308"/>
        </w:trPr>
        <w:tc>
          <w:tcPr>
            <w:tcW w:w="5000" w:type="pct"/>
            <w:gridSpan w:val="11"/>
            <w:shd w:val="clear" w:color="auto" w:fill="E5DFEC" w:themeFill="accent4" w:themeFillTint="3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5AA8026" w14:textId="281136F2" w:rsidR="002E39B2" w:rsidRPr="00C053F1" w:rsidRDefault="0052598A" w:rsidP="004852A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Manylion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cyswllt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mewn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argyfwng</w:t>
            </w:r>
            <w:proofErr w:type="spellEnd"/>
          </w:p>
        </w:tc>
      </w:tr>
      <w:tr w:rsidR="002E39B2" w:rsidRPr="00C053F1" w14:paraId="435BF553" w14:textId="77777777" w:rsidTr="00D104BF">
        <w:trPr>
          <w:trHeight w:val="319"/>
        </w:trPr>
        <w:tc>
          <w:tcPr>
            <w:tcW w:w="701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54CE5D4" w14:textId="0BA8964F" w:rsidR="002E39B2" w:rsidRPr="00C053F1" w:rsidRDefault="0052598A" w:rsidP="004852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Enw</w:t>
            </w:r>
            <w:proofErr w:type="spellEnd"/>
            <w:r w:rsidR="002E39B2" w:rsidRPr="00C053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99" w:type="pct"/>
            <w:gridSpan w:val="10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219D061" w14:textId="77777777" w:rsidR="002E39B2" w:rsidRPr="00C053F1" w:rsidRDefault="002E39B2" w:rsidP="004852AE">
            <w:pPr>
              <w:rPr>
                <w:sz w:val="28"/>
                <w:szCs w:val="28"/>
              </w:rPr>
            </w:pPr>
          </w:p>
        </w:tc>
      </w:tr>
      <w:tr w:rsidR="002E39B2" w:rsidRPr="00C053F1" w14:paraId="294E0113" w14:textId="77777777" w:rsidTr="00D104BF">
        <w:trPr>
          <w:trHeight w:val="640"/>
        </w:trPr>
        <w:tc>
          <w:tcPr>
            <w:tcW w:w="1595" w:type="pct"/>
            <w:gridSpan w:val="4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9DF540F" w14:textId="6ED77760" w:rsidR="002E39B2" w:rsidRPr="00C053F1" w:rsidRDefault="0052598A" w:rsidP="004852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Perthynas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i’r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gwirfoddolwr</w:t>
            </w:r>
            <w:proofErr w:type="spellEnd"/>
            <w:r w:rsidR="002E39B2" w:rsidRPr="00C053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5" w:type="pct"/>
            <w:gridSpan w:val="7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7A8944C" w14:textId="77777777" w:rsidR="002E39B2" w:rsidRPr="00C053F1" w:rsidRDefault="002E39B2" w:rsidP="004852AE">
            <w:pPr>
              <w:rPr>
                <w:sz w:val="28"/>
                <w:szCs w:val="28"/>
              </w:rPr>
            </w:pPr>
          </w:p>
        </w:tc>
      </w:tr>
      <w:tr w:rsidR="002E39B2" w:rsidRPr="00C053F1" w14:paraId="4A548DBD" w14:textId="77777777" w:rsidTr="00D104BF">
        <w:trPr>
          <w:trHeight w:val="640"/>
        </w:trPr>
        <w:tc>
          <w:tcPr>
            <w:tcW w:w="701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EA161F3" w14:textId="0E0D7A4E" w:rsidR="0052598A" w:rsidRPr="00C053F1" w:rsidRDefault="0052598A" w:rsidP="0052598A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Cyfeiriad</w:t>
            </w:r>
            <w:proofErr w:type="spellEnd"/>
          </w:p>
          <w:p w14:paraId="079285B8" w14:textId="20378C48" w:rsidR="002E39B2" w:rsidRPr="00C053F1" w:rsidRDefault="0052598A" w:rsidP="005259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Côd</w:t>
            </w:r>
            <w:proofErr w:type="spellEnd"/>
            <w:r>
              <w:rPr>
                <w:sz w:val="28"/>
                <w:szCs w:val="28"/>
              </w:rPr>
              <w:t xml:space="preserve"> Post</w:t>
            </w:r>
          </w:p>
        </w:tc>
        <w:tc>
          <w:tcPr>
            <w:tcW w:w="4299" w:type="pct"/>
            <w:gridSpan w:val="10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B2089D6" w14:textId="77777777" w:rsidR="002E39B2" w:rsidRPr="00C053F1" w:rsidRDefault="002E39B2" w:rsidP="004852AE">
            <w:pPr>
              <w:rPr>
                <w:sz w:val="28"/>
                <w:szCs w:val="28"/>
              </w:rPr>
            </w:pPr>
          </w:p>
        </w:tc>
      </w:tr>
      <w:tr w:rsidR="002E39B2" w:rsidRPr="00C053F1" w14:paraId="7CFA6838" w14:textId="77777777" w:rsidTr="00D104BF">
        <w:trPr>
          <w:trHeight w:val="319"/>
        </w:trPr>
        <w:tc>
          <w:tcPr>
            <w:tcW w:w="701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8CE71F0" w14:textId="089A28C5" w:rsidR="002E39B2" w:rsidRPr="00C053F1" w:rsidRDefault="0052598A" w:rsidP="004852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Ebost</w:t>
            </w:r>
            <w:proofErr w:type="spellEnd"/>
          </w:p>
        </w:tc>
        <w:tc>
          <w:tcPr>
            <w:tcW w:w="4299" w:type="pct"/>
            <w:gridSpan w:val="10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2F5DBB5" w14:textId="77777777" w:rsidR="002E39B2" w:rsidRPr="00C053F1" w:rsidRDefault="002E39B2" w:rsidP="004852AE">
            <w:pPr>
              <w:rPr>
                <w:sz w:val="28"/>
                <w:szCs w:val="28"/>
              </w:rPr>
            </w:pPr>
          </w:p>
        </w:tc>
      </w:tr>
      <w:tr w:rsidR="002D7AFA" w:rsidRPr="00C053F1" w14:paraId="41325122" w14:textId="77777777" w:rsidTr="00D104BF">
        <w:trPr>
          <w:trHeight w:val="308"/>
        </w:trPr>
        <w:tc>
          <w:tcPr>
            <w:tcW w:w="1050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3AC82FF" w14:textId="20F5242C" w:rsidR="002D7AFA" w:rsidRPr="00C053F1" w:rsidRDefault="0052598A" w:rsidP="0048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Ffôn </w:t>
            </w:r>
            <w:proofErr w:type="spellStart"/>
            <w:r>
              <w:rPr>
                <w:sz w:val="28"/>
                <w:szCs w:val="28"/>
              </w:rPr>
              <w:t>cartref</w:t>
            </w:r>
            <w:proofErr w:type="spellEnd"/>
          </w:p>
        </w:tc>
        <w:tc>
          <w:tcPr>
            <w:tcW w:w="1379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0CCF209" w14:textId="77777777" w:rsidR="002D7AFA" w:rsidRPr="00C053F1" w:rsidRDefault="002D7AFA" w:rsidP="004852AE">
            <w:pPr>
              <w:rPr>
                <w:sz w:val="28"/>
                <w:szCs w:val="28"/>
              </w:rPr>
            </w:pPr>
          </w:p>
        </w:tc>
        <w:tc>
          <w:tcPr>
            <w:tcW w:w="920" w:type="pct"/>
            <w:gridSpan w:val="2"/>
          </w:tcPr>
          <w:p w14:paraId="38320FFF" w14:textId="2C75AC8F" w:rsidR="002D7AFA" w:rsidRPr="00C053F1" w:rsidRDefault="0052598A" w:rsidP="0048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Ffôn </w:t>
            </w:r>
            <w:proofErr w:type="spellStart"/>
            <w:r>
              <w:rPr>
                <w:sz w:val="28"/>
                <w:szCs w:val="28"/>
              </w:rPr>
              <w:t>symudol</w:t>
            </w:r>
            <w:proofErr w:type="spellEnd"/>
          </w:p>
        </w:tc>
        <w:tc>
          <w:tcPr>
            <w:tcW w:w="1651" w:type="pct"/>
            <w:gridSpan w:val="3"/>
          </w:tcPr>
          <w:p w14:paraId="3C2A635A" w14:textId="05CA2D21" w:rsidR="002D7AFA" w:rsidRPr="00C053F1" w:rsidRDefault="002D7AFA" w:rsidP="004852AE">
            <w:pPr>
              <w:rPr>
                <w:sz w:val="28"/>
                <w:szCs w:val="28"/>
              </w:rPr>
            </w:pPr>
          </w:p>
        </w:tc>
      </w:tr>
      <w:tr w:rsidR="002E39B2" w:rsidRPr="00C053F1" w14:paraId="74FD00E7" w14:textId="77777777" w:rsidTr="00D104BF">
        <w:trPr>
          <w:trHeight w:val="319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E5DFEC" w:themeFill="accent4" w:themeFillTint="3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07B4B1A" w14:textId="59B0E815" w:rsidR="002E39B2" w:rsidRPr="00C053F1" w:rsidRDefault="0052598A" w:rsidP="004852A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Iechyd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 </w:t>
            </w:r>
            <w:proofErr w:type="spellStart"/>
            <w:r>
              <w:rPr>
                <w:b/>
                <w:bCs/>
                <w:sz w:val="28"/>
                <w:szCs w:val="28"/>
              </w:rPr>
              <w:t>Lles</w:t>
            </w:r>
            <w:proofErr w:type="spellEnd"/>
          </w:p>
        </w:tc>
      </w:tr>
      <w:tr w:rsidR="002E39B2" w:rsidRPr="00C053F1" w14:paraId="0913231B" w14:textId="77777777" w:rsidTr="00D104BF">
        <w:trPr>
          <w:trHeight w:val="1015"/>
        </w:trPr>
        <w:tc>
          <w:tcPr>
            <w:tcW w:w="5000" w:type="pct"/>
            <w:gridSpan w:val="11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918A3AB" w14:textId="648DC422" w:rsidR="002E39B2" w:rsidRPr="00313D4C" w:rsidRDefault="00313D4C" w:rsidP="004852AE">
            <w:pPr>
              <w:rPr>
                <w:bCs/>
                <w:szCs w:val="24"/>
              </w:rPr>
            </w:pPr>
            <w:proofErr w:type="gramStart"/>
            <w:r w:rsidRPr="00313D4C">
              <w:rPr>
                <w:color w:val="auto"/>
                <w:szCs w:val="24"/>
              </w:rPr>
              <w:t>A</w:t>
            </w:r>
            <w:proofErr w:type="gramEnd"/>
            <w:r w:rsidRPr="00313D4C">
              <w:rPr>
                <w:color w:val="auto"/>
                <w:szCs w:val="24"/>
              </w:rPr>
              <w:t xml:space="preserve"> </w:t>
            </w:r>
            <w:proofErr w:type="spellStart"/>
            <w:r w:rsidRPr="00313D4C">
              <w:rPr>
                <w:color w:val="auto"/>
                <w:szCs w:val="24"/>
              </w:rPr>
              <w:t>oes</w:t>
            </w:r>
            <w:proofErr w:type="spellEnd"/>
            <w:r w:rsidRPr="00313D4C">
              <w:rPr>
                <w:color w:val="auto"/>
                <w:szCs w:val="24"/>
              </w:rPr>
              <w:t xml:space="preserve"> </w:t>
            </w:r>
            <w:proofErr w:type="spellStart"/>
            <w:r w:rsidRPr="00313D4C">
              <w:rPr>
                <w:color w:val="auto"/>
                <w:szCs w:val="24"/>
              </w:rPr>
              <w:t>gennych</w:t>
            </w:r>
            <w:proofErr w:type="spellEnd"/>
            <w:r w:rsidRPr="00313D4C">
              <w:rPr>
                <w:color w:val="auto"/>
                <w:szCs w:val="24"/>
              </w:rPr>
              <w:t xml:space="preserve"> </w:t>
            </w:r>
            <w:proofErr w:type="spellStart"/>
            <w:r w:rsidRPr="00313D4C">
              <w:rPr>
                <w:color w:val="auto"/>
                <w:szCs w:val="24"/>
              </w:rPr>
              <w:t>unrhyw</w:t>
            </w:r>
            <w:proofErr w:type="spellEnd"/>
            <w:r w:rsidRPr="00313D4C">
              <w:rPr>
                <w:color w:val="auto"/>
                <w:szCs w:val="24"/>
              </w:rPr>
              <w:t xml:space="preserve"> </w:t>
            </w:r>
            <w:proofErr w:type="spellStart"/>
            <w:r w:rsidRPr="00313D4C">
              <w:rPr>
                <w:color w:val="auto"/>
                <w:szCs w:val="24"/>
              </w:rPr>
              <w:t>gyflwr</w:t>
            </w:r>
            <w:proofErr w:type="spellEnd"/>
            <w:r w:rsidRPr="00313D4C">
              <w:rPr>
                <w:color w:val="auto"/>
                <w:szCs w:val="24"/>
              </w:rPr>
              <w:t xml:space="preserve"> </w:t>
            </w:r>
            <w:proofErr w:type="spellStart"/>
            <w:r w:rsidRPr="00313D4C">
              <w:rPr>
                <w:color w:val="auto"/>
                <w:szCs w:val="24"/>
              </w:rPr>
              <w:t>corfforol</w:t>
            </w:r>
            <w:proofErr w:type="spellEnd"/>
            <w:r w:rsidRPr="00313D4C">
              <w:rPr>
                <w:color w:val="auto"/>
                <w:szCs w:val="24"/>
              </w:rPr>
              <w:t xml:space="preserve"> </w:t>
            </w:r>
            <w:proofErr w:type="spellStart"/>
            <w:r w:rsidRPr="00313D4C">
              <w:rPr>
                <w:color w:val="auto"/>
                <w:szCs w:val="24"/>
              </w:rPr>
              <w:t>neu</w:t>
            </w:r>
            <w:proofErr w:type="spellEnd"/>
            <w:r w:rsidRPr="00313D4C">
              <w:rPr>
                <w:color w:val="auto"/>
                <w:szCs w:val="24"/>
              </w:rPr>
              <w:t xml:space="preserve"> </w:t>
            </w:r>
            <w:proofErr w:type="spellStart"/>
            <w:r w:rsidRPr="00313D4C">
              <w:rPr>
                <w:color w:val="auto"/>
                <w:szCs w:val="24"/>
              </w:rPr>
              <w:t>feddygol</w:t>
            </w:r>
            <w:proofErr w:type="spellEnd"/>
            <w:r w:rsidRPr="00313D4C">
              <w:rPr>
                <w:color w:val="auto"/>
                <w:szCs w:val="24"/>
              </w:rPr>
              <w:t xml:space="preserve"> y </w:t>
            </w:r>
            <w:proofErr w:type="spellStart"/>
            <w:r w:rsidRPr="00313D4C">
              <w:rPr>
                <w:color w:val="auto"/>
                <w:szCs w:val="24"/>
              </w:rPr>
              <w:t>mae</w:t>
            </w:r>
            <w:proofErr w:type="spellEnd"/>
            <w:r w:rsidRPr="00313D4C">
              <w:rPr>
                <w:color w:val="auto"/>
                <w:szCs w:val="24"/>
              </w:rPr>
              <w:t xml:space="preserve"> </w:t>
            </w:r>
            <w:proofErr w:type="spellStart"/>
            <w:r w:rsidRPr="00313D4C">
              <w:rPr>
                <w:color w:val="auto"/>
                <w:szCs w:val="24"/>
              </w:rPr>
              <w:t>angen</w:t>
            </w:r>
            <w:proofErr w:type="spellEnd"/>
            <w:r w:rsidRPr="00313D4C">
              <w:rPr>
                <w:color w:val="auto"/>
                <w:szCs w:val="24"/>
              </w:rPr>
              <w:t xml:space="preserve"> </w:t>
            </w:r>
            <w:proofErr w:type="spellStart"/>
            <w:r w:rsidR="00D104BF">
              <w:rPr>
                <w:color w:val="auto"/>
                <w:szCs w:val="24"/>
              </w:rPr>
              <w:t>i</w:t>
            </w:r>
            <w:proofErr w:type="spellEnd"/>
            <w:r w:rsidRPr="00313D4C">
              <w:rPr>
                <w:color w:val="auto"/>
                <w:szCs w:val="24"/>
              </w:rPr>
              <w:t xml:space="preserve"> </w:t>
            </w:r>
            <w:proofErr w:type="spellStart"/>
            <w:r w:rsidRPr="00313D4C">
              <w:rPr>
                <w:color w:val="auto"/>
                <w:szCs w:val="24"/>
              </w:rPr>
              <w:t>ni</w:t>
            </w:r>
            <w:proofErr w:type="spellEnd"/>
            <w:r w:rsidRPr="00313D4C">
              <w:rPr>
                <w:color w:val="auto"/>
                <w:szCs w:val="24"/>
              </w:rPr>
              <w:t xml:space="preserve"> </w:t>
            </w:r>
            <w:proofErr w:type="spellStart"/>
            <w:r w:rsidRPr="00313D4C">
              <w:rPr>
                <w:color w:val="auto"/>
                <w:szCs w:val="24"/>
              </w:rPr>
              <w:t>wybod</w:t>
            </w:r>
            <w:proofErr w:type="spellEnd"/>
            <w:r w:rsidRPr="00313D4C">
              <w:rPr>
                <w:color w:val="auto"/>
                <w:szCs w:val="24"/>
              </w:rPr>
              <w:t xml:space="preserve"> </w:t>
            </w:r>
            <w:proofErr w:type="spellStart"/>
            <w:r w:rsidRPr="00313D4C">
              <w:rPr>
                <w:color w:val="auto"/>
                <w:szCs w:val="24"/>
              </w:rPr>
              <w:t>amdano</w:t>
            </w:r>
            <w:proofErr w:type="spellEnd"/>
            <w:r w:rsidR="002E39B2" w:rsidRPr="00313D4C">
              <w:rPr>
                <w:color w:val="auto"/>
                <w:szCs w:val="24"/>
              </w:rPr>
              <w:t>?</w:t>
            </w:r>
          </w:p>
          <w:p w14:paraId="314B9371" w14:textId="5E933C3B" w:rsidR="002E39B2" w:rsidRPr="00D104BF" w:rsidRDefault="002E39B2" w:rsidP="004852AE">
            <w:pPr>
              <w:spacing w:line="276" w:lineRule="auto"/>
              <w:rPr>
                <w:b/>
                <w:szCs w:val="24"/>
              </w:rPr>
            </w:pPr>
            <w:r w:rsidRPr="00C053F1">
              <w:rPr>
                <w:b/>
                <w:sz w:val="28"/>
                <w:szCs w:val="2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3F1">
              <w:rPr>
                <w:b/>
                <w:sz w:val="28"/>
                <w:szCs w:val="28"/>
              </w:rPr>
              <w:instrText xml:space="preserve"> FORMCHECKBOX </w:instrText>
            </w:r>
            <w:r w:rsidR="00123059">
              <w:rPr>
                <w:b/>
                <w:sz w:val="28"/>
                <w:szCs w:val="28"/>
              </w:rPr>
            </w:r>
            <w:r w:rsidR="00123059">
              <w:rPr>
                <w:b/>
                <w:sz w:val="28"/>
                <w:szCs w:val="28"/>
              </w:rPr>
              <w:fldChar w:fldCharType="separate"/>
            </w:r>
            <w:r w:rsidRPr="00C053F1">
              <w:rPr>
                <w:sz w:val="28"/>
                <w:szCs w:val="28"/>
              </w:rPr>
              <w:fldChar w:fldCharType="end"/>
            </w:r>
            <w:r w:rsidRPr="00C053F1">
              <w:rPr>
                <w:sz w:val="28"/>
                <w:szCs w:val="28"/>
              </w:rPr>
              <w:t xml:space="preserve"> </w:t>
            </w:r>
            <w:proofErr w:type="spellStart"/>
            <w:r w:rsidR="00313D4C" w:rsidRPr="00D104BF">
              <w:rPr>
                <w:szCs w:val="24"/>
              </w:rPr>
              <w:t>Oes</w:t>
            </w:r>
            <w:proofErr w:type="spellEnd"/>
            <w:r w:rsidRPr="00D104BF">
              <w:rPr>
                <w:szCs w:val="24"/>
              </w:rPr>
              <w:t xml:space="preserve"> </w:t>
            </w:r>
            <w:r w:rsidRPr="00C053F1">
              <w:rPr>
                <w:sz w:val="28"/>
                <w:szCs w:val="28"/>
              </w:rPr>
              <w:t xml:space="preserve">   </w:t>
            </w:r>
            <w:r w:rsidRPr="00C053F1">
              <w:rPr>
                <w:b/>
                <w:sz w:val="28"/>
                <w:szCs w:val="28"/>
              </w:rPr>
              <w:t xml:space="preserve"> </w:t>
            </w:r>
            <w:r w:rsidRPr="00C053F1">
              <w:rPr>
                <w:sz w:val="28"/>
                <w:szCs w:val="2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3F1">
              <w:rPr>
                <w:sz w:val="28"/>
                <w:szCs w:val="28"/>
              </w:rPr>
              <w:instrText xml:space="preserve"> FORMCHECKBOX </w:instrText>
            </w:r>
            <w:r w:rsidR="00123059">
              <w:rPr>
                <w:sz w:val="28"/>
                <w:szCs w:val="28"/>
              </w:rPr>
            </w:r>
            <w:r w:rsidR="00123059">
              <w:rPr>
                <w:sz w:val="28"/>
                <w:szCs w:val="28"/>
              </w:rPr>
              <w:fldChar w:fldCharType="separate"/>
            </w:r>
            <w:r w:rsidRPr="00C053F1">
              <w:rPr>
                <w:sz w:val="28"/>
                <w:szCs w:val="28"/>
              </w:rPr>
              <w:fldChar w:fldCharType="end"/>
            </w:r>
            <w:r w:rsidRPr="00C053F1">
              <w:rPr>
                <w:sz w:val="28"/>
                <w:szCs w:val="28"/>
              </w:rPr>
              <w:t xml:space="preserve"> </w:t>
            </w:r>
            <w:proofErr w:type="spellStart"/>
            <w:r w:rsidRPr="00D104BF">
              <w:rPr>
                <w:szCs w:val="24"/>
              </w:rPr>
              <w:t>N</w:t>
            </w:r>
            <w:r w:rsidR="00313D4C" w:rsidRPr="00D104BF">
              <w:rPr>
                <w:szCs w:val="24"/>
              </w:rPr>
              <w:t>ac</w:t>
            </w:r>
            <w:proofErr w:type="spellEnd"/>
            <w:r w:rsidR="00313D4C" w:rsidRPr="00D104BF">
              <w:rPr>
                <w:szCs w:val="24"/>
              </w:rPr>
              <w:t xml:space="preserve"> </w:t>
            </w:r>
            <w:proofErr w:type="spellStart"/>
            <w:r w:rsidR="00313D4C" w:rsidRPr="00D104BF">
              <w:rPr>
                <w:szCs w:val="24"/>
              </w:rPr>
              <w:t>oes</w:t>
            </w:r>
            <w:proofErr w:type="spellEnd"/>
            <w:r w:rsidRPr="00C053F1">
              <w:rPr>
                <w:sz w:val="28"/>
                <w:szCs w:val="28"/>
              </w:rPr>
              <w:t xml:space="preserve">  </w:t>
            </w:r>
            <w:r w:rsidRPr="00C053F1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="00313D4C" w:rsidRPr="00D104BF">
              <w:rPr>
                <w:b/>
                <w:szCs w:val="24"/>
              </w:rPr>
              <w:t>Nodwch</w:t>
            </w:r>
            <w:proofErr w:type="spellEnd"/>
            <w:r w:rsidR="00313D4C" w:rsidRPr="00D104BF">
              <w:rPr>
                <w:b/>
                <w:szCs w:val="24"/>
              </w:rPr>
              <w:t xml:space="preserve"> </w:t>
            </w:r>
            <w:proofErr w:type="spellStart"/>
            <w:r w:rsidR="00313D4C" w:rsidRPr="00D104BF">
              <w:rPr>
                <w:b/>
                <w:szCs w:val="24"/>
              </w:rPr>
              <w:t>os</w:t>
            </w:r>
            <w:proofErr w:type="spellEnd"/>
            <w:r w:rsidR="00313D4C" w:rsidRPr="00D104BF">
              <w:rPr>
                <w:b/>
                <w:szCs w:val="24"/>
              </w:rPr>
              <w:t xml:space="preserve"> </w:t>
            </w:r>
            <w:proofErr w:type="spellStart"/>
            <w:r w:rsidR="00313D4C" w:rsidRPr="00D104BF">
              <w:rPr>
                <w:b/>
                <w:szCs w:val="24"/>
              </w:rPr>
              <w:t>gwelwch</w:t>
            </w:r>
            <w:proofErr w:type="spellEnd"/>
            <w:r w:rsidR="00313D4C" w:rsidRPr="00D104BF">
              <w:rPr>
                <w:b/>
                <w:szCs w:val="24"/>
              </w:rPr>
              <w:t xml:space="preserve"> </w:t>
            </w:r>
            <w:proofErr w:type="spellStart"/>
            <w:r w:rsidR="00313D4C" w:rsidRPr="00D104BF">
              <w:rPr>
                <w:b/>
                <w:szCs w:val="24"/>
              </w:rPr>
              <w:t>yn</w:t>
            </w:r>
            <w:proofErr w:type="spellEnd"/>
            <w:r w:rsidR="00313D4C" w:rsidRPr="00D104BF">
              <w:rPr>
                <w:b/>
                <w:szCs w:val="24"/>
              </w:rPr>
              <w:t xml:space="preserve"> </w:t>
            </w:r>
            <w:proofErr w:type="spellStart"/>
            <w:r w:rsidR="00313D4C" w:rsidRPr="00D104BF">
              <w:rPr>
                <w:b/>
                <w:szCs w:val="24"/>
              </w:rPr>
              <w:t>dda</w:t>
            </w:r>
            <w:proofErr w:type="spellEnd"/>
            <w:r w:rsidRPr="00D104BF">
              <w:rPr>
                <w:b/>
                <w:szCs w:val="24"/>
              </w:rPr>
              <w:t xml:space="preserve">: </w:t>
            </w:r>
          </w:p>
          <w:p w14:paraId="3B6411FE" w14:textId="77777777" w:rsidR="002E39B2" w:rsidRPr="00C053F1" w:rsidRDefault="002E39B2" w:rsidP="004852A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E39B2" w:rsidRPr="00C053F1" w14:paraId="6634779B" w14:textId="77777777" w:rsidTr="00D104BF">
        <w:trPr>
          <w:trHeight w:val="947"/>
        </w:trPr>
        <w:tc>
          <w:tcPr>
            <w:tcW w:w="5000" w:type="pct"/>
            <w:gridSpan w:val="11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E367084" w14:textId="458E9F0E" w:rsidR="002E39B2" w:rsidRPr="00C053F1" w:rsidRDefault="00313D4C" w:rsidP="004852AE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color w:val="auto"/>
                <w:szCs w:val="24"/>
              </w:rPr>
              <w:t>A</w:t>
            </w:r>
            <w:proofErr w:type="gram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oes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angen</w:t>
            </w:r>
            <w:proofErr w:type="spellEnd"/>
            <w:r w:rsidR="00D104BF">
              <w:rPr>
                <w:color w:val="auto"/>
                <w:szCs w:val="24"/>
              </w:rPr>
              <w:t xml:space="preserve"> </w:t>
            </w:r>
            <w:proofErr w:type="spellStart"/>
            <w:r w:rsidR="00D104BF">
              <w:rPr>
                <w:color w:val="auto"/>
                <w:szCs w:val="24"/>
              </w:rPr>
              <w:t>unrhyw</w:t>
            </w:r>
            <w:proofErr w:type="spellEnd"/>
            <w:r w:rsidR="00D104BF">
              <w:rPr>
                <w:color w:val="auto"/>
                <w:szCs w:val="24"/>
              </w:rPr>
              <w:t xml:space="preserve"> </w:t>
            </w:r>
            <w:proofErr w:type="spellStart"/>
            <w:r w:rsidR="00D104BF">
              <w:rPr>
                <w:color w:val="auto"/>
                <w:szCs w:val="24"/>
              </w:rPr>
              <w:t>feddyginiaeth</w:t>
            </w:r>
            <w:proofErr w:type="spellEnd"/>
            <w:r w:rsidR="00D104BF">
              <w:rPr>
                <w:color w:val="auto"/>
                <w:szCs w:val="24"/>
              </w:rPr>
              <w:t xml:space="preserve"> </w:t>
            </w:r>
            <w:proofErr w:type="spellStart"/>
            <w:r w:rsidR="00D104BF">
              <w:rPr>
                <w:color w:val="auto"/>
                <w:szCs w:val="24"/>
              </w:rPr>
              <w:t>arnoch</w:t>
            </w:r>
            <w:proofErr w:type="spellEnd"/>
            <w:r w:rsidR="00D104BF">
              <w:rPr>
                <w:color w:val="auto"/>
                <w:szCs w:val="24"/>
              </w:rPr>
              <w:t xml:space="preserve"> </w:t>
            </w:r>
            <w:r w:rsidR="00D104BF" w:rsidRPr="00313D4C">
              <w:rPr>
                <w:color w:val="auto"/>
                <w:szCs w:val="24"/>
              </w:rPr>
              <w:t xml:space="preserve">y </w:t>
            </w:r>
            <w:proofErr w:type="spellStart"/>
            <w:r w:rsidR="00D104BF" w:rsidRPr="00313D4C">
              <w:rPr>
                <w:color w:val="auto"/>
                <w:szCs w:val="24"/>
              </w:rPr>
              <w:t>mae</w:t>
            </w:r>
            <w:proofErr w:type="spellEnd"/>
            <w:r w:rsidR="00D104BF" w:rsidRPr="00313D4C">
              <w:rPr>
                <w:color w:val="auto"/>
                <w:szCs w:val="24"/>
              </w:rPr>
              <w:t xml:space="preserve"> </w:t>
            </w:r>
            <w:proofErr w:type="spellStart"/>
            <w:r w:rsidR="00D104BF" w:rsidRPr="00313D4C">
              <w:rPr>
                <w:color w:val="auto"/>
                <w:szCs w:val="24"/>
              </w:rPr>
              <w:t>angen</w:t>
            </w:r>
            <w:proofErr w:type="spellEnd"/>
            <w:r w:rsidR="00D104BF" w:rsidRPr="00313D4C">
              <w:rPr>
                <w:color w:val="auto"/>
                <w:szCs w:val="24"/>
              </w:rPr>
              <w:t xml:space="preserve"> </w:t>
            </w:r>
            <w:proofErr w:type="spellStart"/>
            <w:r w:rsidR="00D104BF">
              <w:rPr>
                <w:color w:val="auto"/>
                <w:szCs w:val="24"/>
              </w:rPr>
              <w:t>i</w:t>
            </w:r>
            <w:proofErr w:type="spellEnd"/>
            <w:r w:rsidR="00D104BF" w:rsidRPr="00313D4C">
              <w:rPr>
                <w:color w:val="auto"/>
                <w:szCs w:val="24"/>
              </w:rPr>
              <w:t xml:space="preserve"> </w:t>
            </w:r>
            <w:proofErr w:type="spellStart"/>
            <w:r w:rsidR="00D104BF" w:rsidRPr="00313D4C">
              <w:rPr>
                <w:color w:val="auto"/>
                <w:szCs w:val="24"/>
              </w:rPr>
              <w:t>ni</w:t>
            </w:r>
            <w:proofErr w:type="spellEnd"/>
            <w:r w:rsidR="00D104BF" w:rsidRPr="00313D4C">
              <w:rPr>
                <w:color w:val="auto"/>
                <w:szCs w:val="24"/>
              </w:rPr>
              <w:t xml:space="preserve"> </w:t>
            </w:r>
            <w:proofErr w:type="spellStart"/>
            <w:r w:rsidR="00D104BF" w:rsidRPr="00313D4C">
              <w:rPr>
                <w:color w:val="auto"/>
                <w:szCs w:val="24"/>
              </w:rPr>
              <w:t>wybod</w:t>
            </w:r>
            <w:proofErr w:type="spellEnd"/>
            <w:r w:rsidR="00D104BF" w:rsidRPr="00313D4C">
              <w:rPr>
                <w:color w:val="auto"/>
                <w:szCs w:val="24"/>
              </w:rPr>
              <w:t xml:space="preserve"> </w:t>
            </w:r>
            <w:proofErr w:type="spellStart"/>
            <w:r w:rsidR="00D104BF" w:rsidRPr="00313D4C">
              <w:rPr>
                <w:color w:val="auto"/>
                <w:szCs w:val="24"/>
              </w:rPr>
              <w:t>amdano</w:t>
            </w:r>
            <w:proofErr w:type="spellEnd"/>
            <w:r w:rsidR="00D104BF" w:rsidRPr="00313D4C">
              <w:rPr>
                <w:color w:val="auto"/>
                <w:szCs w:val="24"/>
              </w:rPr>
              <w:t>?</w:t>
            </w:r>
          </w:p>
          <w:p w14:paraId="49874A26" w14:textId="617A027B" w:rsidR="002E39B2" w:rsidRPr="00C053F1" w:rsidRDefault="002E39B2" w:rsidP="004852AE">
            <w:pPr>
              <w:spacing w:line="276" w:lineRule="auto"/>
              <w:rPr>
                <w:bCs/>
                <w:sz w:val="28"/>
                <w:szCs w:val="28"/>
              </w:rPr>
            </w:pPr>
            <w:r w:rsidRPr="00C053F1">
              <w:rPr>
                <w:b/>
                <w:sz w:val="28"/>
                <w:szCs w:val="2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3F1">
              <w:rPr>
                <w:b/>
                <w:sz w:val="28"/>
                <w:szCs w:val="28"/>
              </w:rPr>
              <w:instrText xml:space="preserve"> FORMCHECKBOX </w:instrText>
            </w:r>
            <w:r w:rsidR="00123059">
              <w:rPr>
                <w:b/>
                <w:sz w:val="28"/>
                <w:szCs w:val="28"/>
              </w:rPr>
            </w:r>
            <w:r w:rsidR="00123059">
              <w:rPr>
                <w:b/>
                <w:sz w:val="28"/>
                <w:szCs w:val="28"/>
              </w:rPr>
              <w:fldChar w:fldCharType="separate"/>
            </w:r>
            <w:r w:rsidRPr="00C053F1">
              <w:rPr>
                <w:sz w:val="28"/>
                <w:szCs w:val="28"/>
              </w:rPr>
              <w:fldChar w:fldCharType="end"/>
            </w:r>
            <w:r w:rsidRPr="00C053F1">
              <w:rPr>
                <w:sz w:val="28"/>
                <w:szCs w:val="28"/>
              </w:rPr>
              <w:t xml:space="preserve"> </w:t>
            </w:r>
            <w:proofErr w:type="spellStart"/>
            <w:r w:rsidR="00D104BF">
              <w:rPr>
                <w:szCs w:val="24"/>
              </w:rPr>
              <w:t>Oes</w:t>
            </w:r>
            <w:proofErr w:type="spellEnd"/>
            <w:r w:rsidRPr="00C053F1">
              <w:rPr>
                <w:sz w:val="28"/>
                <w:szCs w:val="28"/>
              </w:rPr>
              <w:t xml:space="preserve">    </w:t>
            </w:r>
            <w:r w:rsidRPr="00C053F1">
              <w:rPr>
                <w:sz w:val="28"/>
                <w:szCs w:val="2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3F1">
              <w:rPr>
                <w:sz w:val="28"/>
                <w:szCs w:val="28"/>
              </w:rPr>
              <w:instrText xml:space="preserve"> FORMCHECKBOX </w:instrText>
            </w:r>
            <w:r w:rsidR="00123059">
              <w:rPr>
                <w:sz w:val="28"/>
                <w:szCs w:val="28"/>
              </w:rPr>
            </w:r>
            <w:r w:rsidR="00123059">
              <w:rPr>
                <w:sz w:val="28"/>
                <w:szCs w:val="28"/>
              </w:rPr>
              <w:fldChar w:fldCharType="separate"/>
            </w:r>
            <w:r w:rsidRPr="00C053F1">
              <w:rPr>
                <w:sz w:val="28"/>
                <w:szCs w:val="28"/>
              </w:rPr>
              <w:fldChar w:fldCharType="end"/>
            </w:r>
            <w:r w:rsidRPr="00C053F1">
              <w:rPr>
                <w:sz w:val="28"/>
                <w:szCs w:val="28"/>
              </w:rPr>
              <w:t xml:space="preserve"> </w:t>
            </w:r>
            <w:proofErr w:type="spellStart"/>
            <w:r w:rsidR="00D104BF">
              <w:rPr>
                <w:szCs w:val="24"/>
              </w:rPr>
              <w:t>Nac</w:t>
            </w:r>
            <w:proofErr w:type="spellEnd"/>
            <w:r w:rsidR="00D104BF">
              <w:rPr>
                <w:szCs w:val="24"/>
              </w:rPr>
              <w:t xml:space="preserve"> </w:t>
            </w:r>
            <w:proofErr w:type="spellStart"/>
            <w:r w:rsidR="00D104BF">
              <w:rPr>
                <w:szCs w:val="24"/>
              </w:rPr>
              <w:t>oes</w:t>
            </w:r>
            <w:proofErr w:type="spellEnd"/>
            <w:r w:rsidRPr="00C053F1">
              <w:rPr>
                <w:b/>
                <w:sz w:val="28"/>
                <w:szCs w:val="28"/>
              </w:rPr>
              <w:t xml:space="preserve">     </w:t>
            </w:r>
            <w:proofErr w:type="spellStart"/>
            <w:r w:rsidR="00D104BF" w:rsidRPr="00D104BF">
              <w:rPr>
                <w:b/>
                <w:szCs w:val="24"/>
              </w:rPr>
              <w:t>Nodwch</w:t>
            </w:r>
            <w:proofErr w:type="spellEnd"/>
            <w:r w:rsidR="00D104BF" w:rsidRPr="00D104BF">
              <w:rPr>
                <w:b/>
                <w:szCs w:val="24"/>
              </w:rPr>
              <w:t xml:space="preserve"> </w:t>
            </w:r>
            <w:proofErr w:type="spellStart"/>
            <w:r w:rsidR="00D104BF" w:rsidRPr="00D104BF">
              <w:rPr>
                <w:b/>
                <w:szCs w:val="24"/>
              </w:rPr>
              <w:t>os</w:t>
            </w:r>
            <w:proofErr w:type="spellEnd"/>
            <w:r w:rsidR="00D104BF" w:rsidRPr="00D104BF">
              <w:rPr>
                <w:b/>
                <w:szCs w:val="24"/>
              </w:rPr>
              <w:t xml:space="preserve"> </w:t>
            </w:r>
            <w:proofErr w:type="spellStart"/>
            <w:r w:rsidR="00D104BF" w:rsidRPr="00D104BF">
              <w:rPr>
                <w:b/>
                <w:szCs w:val="24"/>
              </w:rPr>
              <w:t>gwelwch</w:t>
            </w:r>
            <w:proofErr w:type="spellEnd"/>
            <w:r w:rsidR="00D104BF" w:rsidRPr="00D104BF">
              <w:rPr>
                <w:b/>
                <w:szCs w:val="24"/>
              </w:rPr>
              <w:t xml:space="preserve"> </w:t>
            </w:r>
            <w:proofErr w:type="spellStart"/>
            <w:r w:rsidR="00D104BF" w:rsidRPr="00D104BF">
              <w:rPr>
                <w:b/>
                <w:szCs w:val="24"/>
              </w:rPr>
              <w:t>yn</w:t>
            </w:r>
            <w:proofErr w:type="spellEnd"/>
            <w:r w:rsidR="00D104BF" w:rsidRPr="00D104BF">
              <w:rPr>
                <w:b/>
                <w:szCs w:val="24"/>
              </w:rPr>
              <w:t xml:space="preserve"> </w:t>
            </w:r>
            <w:proofErr w:type="spellStart"/>
            <w:r w:rsidR="00D104BF" w:rsidRPr="00D104BF">
              <w:rPr>
                <w:b/>
                <w:szCs w:val="24"/>
              </w:rPr>
              <w:t>dda</w:t>
            </w:r>
            <w:proofErr w:type="spellEnd"/>
            <w:r w:rsidR="00D104BF" w:rsidRPr="00D104BF">
              <w:rPr>
                <w:b/>
                <w:szCs w:val="24"/>
              </w:rPr>
              <w:t>:</w:t>
            </w:r>
          </w:p>
        </w:tc>
      </w:tr>
    </w:tbl>
    <w:p w14:paraId="05DD736B" w14:textId="77777777" w:rsidR="002E39B2" w:rsidRPr="00C053F1" w:rsidRDefault="002E39B2" w:rsidP="002E39B2">
      <w:pPr>
        <w:rPr>
          <w:b/>
          <w:color w:val="auto"/>
          <w:sz w:val="28"/>
          <w:szCs w:val="28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9"/>
      </w:tblGrid>
      <w:tr w:rsidR="002E39B2" w:rsidRPr="00C053F1" w14:paraId="19EF197C" w14:textId="77777777" w:rsidTr="004852AE">
        <w:trPr>
          <w:trHeight w:val="95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BA177E3" w14:textId="24D2072A" w:rsidR="002E39B2" w:rsidRPr="00D104BF" w:rsidRDefault="00D104BF" w:rsidP="004852AE">
            <w:pPr>
              <w:rPr>
                <w:b/>
                <w:color w:val="auto"/>
                <w:szCs w:val="24"/>
              </w:rPr>
            </w:pPr>
            <w:proofErr w:type="spellStart"/>
            <w:r w:rsidRPr="00D104BF">
              <w:rPr>
                <w:b/>
                <w:color w:val="auto"/>
                <w:szCs w:val="24"/>
              </w:rPr>
              <w:t>Ble</w:t>
            </w:r>
            <w:proofErr w:type="spellEnd"/>
            <w:r w:rsidRPr="00D104BF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D104BF">
              <w:rPr>
                <w:b/>
                <w:color w:val="auto"/>
                <w:szCs w:val="24"/>
              </w:rPr>
              <w:t>gallwch</w:t>
            </w:r>
            <w:proofErr w:type="spellEnd"/>
            <w:r w:rsidRPr="00D104BF">
              <w:rPr>
                <w:b/>
                <w:color w:val="auto"/>
                <w:szCs w:val="24"/>
              </w:rPr>
              <w:t xml:space="preserve"> chi </w:t>
            </w:r>
            <w:proofErr w:type="spellStart"/>
            <w:r w:rsidRPr="00D104BF">
              <w:rPr>
                <w:b/>
                <w:color w:val="auto"/>
                <w:szCs w:val="24"/>
              </w:rPr>
              <w:t>helpu</w:t>
            </w:r>
            <w:proofErr w:type="spellEnd"/>
          </w:p>
          <w:p w14:paraId="1C80F2CB" w14:textId="3FF51994" w:rsidR="002E39B2" w:rsidRPr="00D85F11" w:rsidRDefault="00D104BF" w:rsidP="004852AE">
            <w:pPr>
              <w:rPr>
                <w:bCs/>
                <w:szCs w:val="24"/>
              </w:rPr>
            </w:pPr>
            <w:proofErr w:type="spellStart"/>
            <w:r w:rsidRPr="00D85F11">
              <w:rPr>
                <w:color w:val="auto"/>
                <w:szCs w:val="24"/>
              </w:rPr>
              <w:t>Dyma’r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Pr="00D85F11">
              <w:rPr>
                <w:color w:val="auto"/>
                <w:szCs w:val="24"/>
              </w:rPr>
              <w:t>ardaloedd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Pr="00D85F11">
              <w:rPr>
                <w:color w:val="auto"/>
                <w:szCs w:val="24"/>
              </w:rPr>
              <w:t>lle</w:t>
            </w:r>
            <w:proofErr w:type="spellEnd"/>
            <w:r w:rsidRPr="00D85F11">
              <w:rPr>
                <w:color w:val="auto"/>
                <w:szCs w:val="24"/>
              </w:rPr>
              <w:t xml:space="preserve"> gall </w:t>
            </w:r>
            <w:r w:rsidR="002E39B2" w:rsidRPr="00D85F11">
              <w:rPr>
                <w:color w:val="auto"/>
                <w:szCs w:val="24"/>
              </w:rPr>
              <w:t xml:space="preserve">RAY </w:t>
            </w:r>
            <w:proofErr w:type="spellStart"/>
            <w:r w:rsidRPr="00D85F11">
              <w:rPr>
                <w:color w:val="auto"/>
                <w:szCs w:val="24"/>
              </w:rPr>
              <w:t>gynnig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Pr="00D85F11">
              <w:rPr>
                <w:color w:val="auto"/>
                <w:szCs w:val="24"/>
              </w:rPr>
              <w:t>cyfleoedd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Pr="00D85F11">
              <w:rPr>
                <w:color w:val="auto"/>
                <w:szCs w:val="24"/>
              </w:rPr>
              <w:t>gwirfoddoli</w:t>
            </w:r>
            <w:proofErr w:type="spellEnd"/>
            <w:r w:rsidRPr="00D85F11">
              <w:rPr>
                <w:color w:val="auto"/>
                <w:szCs w:val="24"/>
              </w:rPr>
              <w:t xml:space="preserve">. </w:t>
            </w:r>
            <w:proofErr w:type="spellStart"/>
            <w:r w:rsidRPr="00D85F11">
              <w:rPr>
                <w:color w:val="auto"/>
                <w:szCs w:val="24"/>
              </w:rPr>
              <w:t>Os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Pr="00D85F11">
              <w:rPr>
                <w:color w:val="auto"/>
                <w:szCs w:val="24"/>
              </w:rPr>
              <w:t>gwelwch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Pr="00D85F11">
              <w:rPr>
                <w:color w:val="auto"/>
                <w:szCs w:val="24"/>
              </w:rPr>
              <w:t>yn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Pr="00D85F11">
              <w:rPr>
                <w:color w:val="auto"/>
                <w:szCs w:val="24"/>
              </w:rPr>
              <w:t>dda</w:t>
            </w:r>
            <w:proofErr w:type="spellEnd"/>
            <w:r w:rsidRPr="00D85F11">
              <w:rPr>
                <w:color w:val="auto"/>
                <w:szCs w:val="24"/>
              </w:rPr>
              <w:t xml:space="preserve">, </w:t>
            </w:r>
            <w:proofErr w:type="spellStart"/>
            <w:r w:rsidRPr="00D85F11">
              <w:rPr>
                <w:color w:val="auto"/>
                <w:szCs w:val="24"/>
              </w:rPr>
              <w:t>gadewch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Pr="00D85F11">
              <w:rPr>
                <w:color w:val="auto"/>
                <w:szCs w:val="24"/>
              </w:rPr>
              <w:t>i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Pr="00D85F11">
              <w:rPr>
                <w:color w:val="auto"/>
                <w:szCs w:val="24"/>
              </w:rPr>
              <w:t>ni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Pr="00D85F11">
              <w:rPr>
                <w:color w:val="auto"/>
                <w:szCs w:val="24"/>
              </w:rPr>
              <w:t>wybod</w:t>
            </w:r>
            <w:proofErr w:type="spellEnd"/>
            <w:r w:rsidRPr="00D85F11">
              <w:rPr>
                <w:color w:val="auto"/>
                <w:szCs w:val="24"/>
              </w:rPr>
              <w:t xml:space="preserve"> pa </w:t>
            </w:r>
            <w:proofErr w:type="spellStart"/>
            <w:r w:rsidRPr="00D85F11">
              <w:rPr>
                <w:color w:val="auto"/>
                <w:szCs w:val="24"/>
              </w:rPr>
              <w:t>weithgareddau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Pr="00D85F11">
              <w:rPr>
                <w:color w:val="auto"/>
                <w:szCs w:val="24"/>
              </w:rPr>
              <w:t>sydd</w:t>
            </w:r>
            <w:proofErr w:type="spellEnd"/>
            <w:r w:rsidRPr="00D85F11">
              <w:rPr>
                <w:color w:val="auto"/>
                <w:szCs w:val="24"/>
              </w:rPr>
              <w:t xml:space="preserve"> o </w:t>
            </w:r>
            <w:proofErr w:type="spellStart"/>
            <w:r w:rsidRPr="00D85F11">
              <w:rPr>
                <w:color w:val="auto"/>
                <w:szCs w:val="24"/>
              </w:rPr>
              <w:t>ddidordeb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="00D85F11">
              <w:rPr>
                <w:color w:val="auto"/>
                <w:szCs w:val="24"/>
              </w:rPr>
              <w:t>i</w:t>
            </w:r>
            <w:proofErr w:type="spellEnd"/>
            <w:r w:rsidRPr="00D85F11">
              <w:rPr>
                <w:color w:val="auto"/>
                <w:szCs w:val="24"/>
              </w:rPr>
              <w:t xml:space="preserve"> chi. </w:t>
            </w:r>
            <w:proofErr w:type="spellStart"/>
            <w:r w:rsidRPr="00D85F11">
              <w:rPr>
                <w:color w:val="auto"/>
                <w:szCs w:val="24"/>
              </w:rPr>
              <w:t>Cyn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="00D85F11">
              <w:rPr>
                <w:color w:val="auto"/>
                <w:szCs w:val="24"/>
              </w:rPr>
              <w:t>i</w:t>
            </w:r>
            <w:proofErr w:type="spellEnd"/>
            <w:r w:rsidRPr="00D85F11">
              <w:rPr>
                <w:color w:val="auto"/>
                <w:szCs w:val="24"/>
              </w:rPr>
              <w:t xml:space="preserve"> chi </w:t>
            </w:r>
            <w:proofErr w:type="spellStart"/>
            <w:r w:rsidRPr="00D85F11">
              <w:rPr>
                <w:color w:val="auto"/>
                <w:szCs w:val="24"/>
              </w:rPr>
              <w:t>ddechrau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Pr="00D85F11">
              <w:rPr>
                <w:color w:val="auto"/>
                <w:szCs w:val="24"/>
              </w:rPr>
              <w:t>gwirfoddoli</w:t>
            </w:r>
            <w:proofErr w:type="spellEnd"/>
            <w:r w:rsidRPr="00D85F11">
              <w:rPr>
                <w:color w:val="auto"/>
                <w:szCs w:val="24"/>
              </w:rPr>
              <w:t xml:space="preserve">, </w:t>
            </w:r>
            <w:proofErr w:type="spellStart"/>
            <w:r w:rsidRPr="00D85F11">
              <w:rPr>
                <w:color w:val="auto"/>
                <w:szCs w:val="24"/>
              </w:rPr>
              <w:t>fe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Pr="00D85F11">
              <w:rPr>
                <w:color w:val="auto"/>
                <w:szCs w:val="24"/>
              </w:rPr>
              <w:t>fyddwn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Pr="00D85F11">
              <w:rPr>
                <w:color w:val="auto"/>
                <w:szCs w:val="24"/>
              </w:rPr>
              <w:t>yn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Pr="00D85F11">
              <w:rPr>
                <w:color w:val="auto"/>
                <w:szCs w:val="24"/>
              </w:rPr>
              <w:t>cwrdd</w:t>
            </w:r>
            <w:proofErr w:type="spellEnd"/>
            <w:r w:rsidRPr="00D85F11">
              <w:rPr>
                <w:color w:val="auto"/>
                <w:szCs w:val="24"/>
              </w:rPr>
              <w:t xml:space="preserve"> â chi </w:t>
            </w:r>
            <w:proofErr w:type="spellStart"/>
            <w:r w:rsidR="00D85F11">
              <w:rPr>
                <w:color w:val="auto"/>
                <w:szCs w:val="24"/>
              </w:rPr>
              <w:t>i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Pr="00D85F11">
              <w:rPr>
                <w:color w:val="auto"/>
                <w:szCs w:val="24"/>
              </w:rPr>
              <w:t>drafod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Pr="00D85F11">
              <w:rPr>
                <w:color w:val="auto"/>
                <w:szCs w:val="24"/>
              </w:rPr>
              <w:t>eich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Pr="00D85F11">
              <w:rPr>
                <w:color w:val="auto"/>
                <w:szCs w:val="24"/>
              </w:rPr>
              <w:t>diddordebau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Pr="00D85F11">
              <w:rPr>
                <w:color w:val="auto"/>
                <w:szCs w:val="24"/>
              </w:rPr>
              <w:t>yn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Pr="00D85F11">
              <w:rPr>
                <w:color w:val="auto"/>
                <w:szCs w:val="24"/>
              </w:rPr>
              <w:t>fwy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Pr="00D85F11">
              <w:rPr>
                <w:color w:val="auto"/>
                <w:szCs w:val="24"/>
              </w:rPr>
              <w:t>manwl</w:t>
            </w:r>
            <w:proofErr w:type="spellEnd"/>
            <w:r w:rsidRPr="00D85F11">
              <w:rPr>
                <w:color w:val="auto"/>
                <w:szCs w:val="24"/>
              </w:rPr>
              <w:t xml:space="preserve">, </w:t>
            </w:r>
            <w:proofErr w:type="spellStart"/>
            <w:r w:rsidRPr="00D85F11">
              <w:rPr>
                <w:color w:val="auto"/>
                <w:szCs w:val="24"/>
              </w:rPr>
              <w:t>yn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Pr="00D85F11">
              <w:rPr>
                <w:color w:val="auto"/>
                <w:szCs w:val="24"/>
              </w:rPr>
              <w:t>ogystal</w:t>
            </w:r>
            <w:proofErr w:type="spellEnd"/>
            <w:r w:rsidRPr="00D85F11">
              <w:rPr>
                <w:color w:val="auto"/>
                <w:szCs w:val="24"/>
              </w:rPr>
              <w:t xml:space="preserve"> â</w:t>
            </w:r>
            <w:r w:rsidR="00D85F11">
              <w:rPr>
                <w:color w:val="auto"/>
                <w:szCs w:val="24"/>
              </w:rPr>
              <w:t xml:space="preserve"> </w:t>
            </w:r>
            <w:proofErr w:type="spellStart"/>
            <w:r w:rsidRPr="00D85F11">
              <w:rPr>
                <w:color w:val="auto"/>
                <w:szCs w:val="24"/>
              </w:rPr>
              <w:t>rhoi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Pr="00D85F11">
              <w:rPr>
                <w:color w:val="auto"/>
                <w:szCs w:val="24"/>
              </w:rPr>
              <w:t>Disgrifiad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Pr="00D85F11">
              <w:rPr>
                <w:color w:val="auto"/>
                <w:szCs w:val="24"/>
              </w:rPr>
              <w:t>Rôl</w:t>
            </w:r>
            <w:proofErr w:type="spellEnd"/>
            <w:r w:rsidRPr="00D85F11">
              <w:rPr>
                <w:color w:val="auto"/>
                <w:szCs w:val="24"/>
              </w:rPr>
              <w:t xml:space="preserve"> a </w:t>
            </w:r>
            <w:proofErr w:type="spellStart"/>
            <w:r w:rsidRPr="00D85F11">
              <w:rPr>
                <w:color w:val="auto"/>
                <w:szCs w:val="24"/>
              </w:rPr>
              <w:t>Llawlyfr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Pr="00D85F11">
              <w:rPr>
                <w:color w:val="auto"/>
                <w:szCs w:val="24"/>
              </w:rPr>
              <w:t>Gwirfoddoli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="00D85F11">
              <w:rPr>
                <w:color w:val="auto"/>
                <w:szCs w:val="24"/>
              </w:rPr>
              <w:t>i</w:t>
            </w:r>
            <w:proofErr w:type="spellEnd"/>
            <w:r w:rsidRPr="00D85F11">
              <w:rPr>
                <w:color w:val="auto"/>
                <w:szCs w:val="24"/>
              </w:rPr>
              <w:t xml:space="preserve"> chi. </w:t>
            </w:r>
            <w:proofErr w:type="spellStart"/>
            <w:r w:rsidRPr="00D85F11">
              <w:rPr>
                <w:color w:val="auto"/>
                <w:szCs w:val="24"/>
              </w:rPr>
              <w:t>Ticiwch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Pr="00D85F11">
              <w:rPr>
                <w:color w:val="auto"/>
                <w:szCs w:val="24"/>
              </w:rPr>
              <w:t>pob</w:t>
            </w:r>
            <w:proofErr w:type="spellEnd"/>
            <w:r w:rsidRPr="00D85F11">
              <w:rPr>
                <w:color w:val="auto"/>
                <w:szCs w:val="24"/>
              </w:rPr>
              <w:t xml:space="preserve"> un </w:t>
            </w:r>
            <w:proofErr w:type="spellStart"/>
            <w:r w:rsidRPr="00D85F11">
              <w:rPr>
                <w:color w:val="auto"/>
                <w:szCs w:val="24"/>
              </w:rPr>
              <w:t>mae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Pr="00D85F11">
              <w:rPr>
                <w:color w:val="auto"/>
                <w:szCs w:val="24"/>
              </w:rPr>
              <w:t>gennych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Pr="00D85F11">
              <w:rPr>
                <w:color w:val="auto"/>
                <w:szCs w:val="24"/>
              </w:rPr>
              <w:t>ddiddordeb</w:t>
            </w:r>
            <w:proofErr w:type="spellEnd"/>
            <w:r w:rsidRPr="00D85F11">
              <w:rPr>
                <w:color w:val="auto"/>
                <w:szCs w:val="24"/>
              </w:rPr>
              <w:t xml:space="preserve"> </w:t>
            </w:r>
            <w:proofErr w:type="spellStart"/>
            <w:r w:rsidRPr="00D85F11">
              <w:rPr>
                <w:color w:val="auto"/>
                <w:szCs w:val="24"/>
              </w:rPr>
              <w:t>ynddo</w:t>
            </w:r>
            <w:proofErr w:type="spellEnd"/>
            <w:r w:rsidRPr="00D85F11">
              <w:rPr>
                <w:color w:val="auto"/>
                <w:szCs w:val="24"/>
              </w:rPr>
              <w:t>.</w:t>
            </w:r>
          </w:p>
        </w:tc>
      </w:tr>
    </w:tbl>
    <w:tbl>
      <w:tblPr>
        <w:tblStyle w:val="TableGrid"/>
        <w:tblW w:w="10919" w:type="dxa"/>
        <w:tblInd w:w="-74" w:type="dxa"/>
        <w:tblLook w:val="04A0" w:firstRow="1" w:lastRow="0" w:firstColumn="1" w:lastColumn="0" w:noHBand="0" w:noVBand="1"/>
      </w:tblPr>
      <w:tblGrid>
        <w:gridCol w:w="6136"/>
        <w:gridCol w:w="4783"/>
      </w:tblGrid>
      <w:tr w:rsidR="002E39B2" w:rsidRPr="00C053F1" w14:paraId="28B7EDB7" w14:textId="77777777" w:rsidTr="004852AE">
        <w:trPr>
          <w:trHeight w:val="485"/>
        </w:trPr>
        <w:tc>
          <w:tcPr>
            <w:tcW w:w="6136" w:type="dxa"/>
            <w:vAlign w:val="center"/>
          </w:tcPr>
          <w:p w14:paraId="04B16552" w14:textId="5C708146" w:rsidR="002E39B2" w:rsidRPr="00524C2B" w:rsidRDefault="002E39B2" w:rsidP="004852AE">
            <w:pPr>
              <w:spacing w:line="360" w:lineRule="auto"/>
              <w:rPr>
                <w:color w:val="auto"/>
                <w:szCs w:val="24"/>
              </w:rPr>
            </w:pPr>
            <w:r w:rsidRPr="00524C2B">
              <w:rPr>
                <w:b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2B">
              <w:rPr>
                <w:b/>
                <w:szCs w:val="24"/>
              </w:rPr>
              <w:instrText xml:space="preserve"> FORMCHECKBOX </w:instrText>
            </w:r>
            <w:r w:rsidR="00123059">
              <w:rPr>
                <w:b/>
                <w:szCs w:val="24"/>
              </w:rPr>
            </w:r>
            <w:r w:rsidR="00123059">
              <w:rPr>
                <w:b/>
                <w:szCs w:val="24"/>
              </w:rPr>
              <w:fldChar w:fldCharType="separate"/>
            </w:r>
            <w:r w:rsidRPr="00524C2B">
              <w:rPr>
                <w:szCs w:val="24"/>
              </w:rPr>
              <w:fldChar w:fldCharType="end"/>
            </w:r>
            <w:r w:rsidRPr="00524C2B">
              <w:rPr>
                <w:szCs w:val="24"/>
              </w:rPr>
              <w:t xml:space="preserve"> </w:t>
            </w:r>
            <w:proofErr w:type="spellStart"/>
            <w:r w:rsidR="00D85F11">
              <w:rPr>
                <w:szCs w:val="24"/>
              </w:rPr>
              <w:t>Cefnogi</w:t>
            </w:r>
            <w:proofErr w:type="spellEnd"/>
            <w:r w:rsidR="00D85F11">
              <w:rPr>
                <w:szCs w:val="24"/>
              </w:rPr>
              <w:t xml:space="preserve"> </w:t>
            </w:r>
            <w:proofErr w:type="spellStart"/>
            <w:r w:rsidR="00D85F11">
              <w:rPr>
                <w:szCs w:val="24"/>
              </w:rPr>
              <w:t>oedolion</w:t>
            </w:r>
            <w:proofErr w:type="spellEnd"/>
            <w:r w:rsidR="00D85F11">
              <w:rPr>
                <w:szCs w:val="24"/>
              </w:rPr>
              <w:t xml:space="preserve"> </w:t>
            </w:r>
            <w:proofErr w:type="spellStart"/>
            <w:r w:rsidR="00D85F11">
              <w:rPr>
                <w:szCs w:val="24"/>
              </w:rPr>
              <w:t>ifanc</w:t>
            </w:r>
            <w:proofErr w:type="spellEnd"/>
            <w:r w:rsidR="00D85F11">
              <w:rPr>
                <w:szCs w:val="24"/>
              </w:rPr>
              <w:t xml:space="preserve"> </w:t>
            </w:r>
            <w:proofErr w:type="spellStart"/>
            <w:r w:rsidR="00D85F11">
              <w:rPr>
                <w:szCs w:val="24"/>
              </w:rPr>
              <w:t>gydag</w:t>
            </w:r>
            <w:proofErr w:type="spellEnd"/>
            <w:r w:rsidR="00D85F11">
              <w:rPr>
                <w:szCs w:val="24"/>
              </w:rPr>
              <w:t xml:space="preserve"> </w:t>
            </w:r>
            <w:proofErr w:type="spellStart"/>
            <w:r w:rsidR="00D85F11">
              <w:rPr>
                <w:szCs w:val="24"/>
              </w:rPr>
              <w:t>anableddau</w:t>
            </w:r>
            <w:proofErr w:type="spellEnd"/>
            <w:r w:rsidRPr="00524C2B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4783" w:type="dxa"/>
            <w:vAlign w:val="center"/>
          </w:tcPr>
          <w:p w14:paraId="2488A1E7" w14:textId="703AEFE1" w:rsidR="002E39B2" w:rsidRPr="00524C2B" w:rsidRDefault="002E39B2" w:rsidP="004852AE">
            <w:pPr>
              <w:spacing w:line="360" w:lineRule="auto"/>
              <w:jc w:val="both"/>
              <w:rPr>
                <w:szCs w:val="24"/>
              </w:rPr>
            </w:pPr>
            <w:r w:rsidRPr="00524C2B">
              <w:rPr>
                <w:b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2B">
              <w:rPr>
                <w:b/>
                <w:szCs w:val="24"/>
              </w:rPr>
              <w:instrText xml:space="preserve"> FORMCHECKBOX </w:instrText>
            </w:r>
            <w:r w:rsidR="00123059">
              <w:rPr>
                <w:b/>
                <w:szCs w:val="24"/>
              </w:rPr>
            </w:r>
            <w:r w:rsidR="00123059">
              <w:rPr>
                <w:b/>
                <w:szCs w:val="24"/>
              </w:rPr>
              <w:fldChar w:fldCharType="separate"/>
            </w:r>
            <w:r w:rsidRPr="00524C2B">
              <w:rPr>
                <w:szCs w:val="24"/>
              </w:rPr>
              <w:fldChar w:fldCharType="end"/>
            </w:r>
            <w:r w:rsidRPr="00524C2B">
              <w:rPr>
                <w:szCs w:val="24"/>
              </w:rPr>
              <w:t xml:space="preserve"> </w:t>
            </w:r>
            <w:proofErr w:type="spellStart"/>
            <w:r w:rsidR="00D85F11">
              <w:rPr>
                <w:szCs w:val="24"/>
              </w:rPr>
              <w:t>Celf</w:t>
            </w:r>
            <w:proofErr w:type="spellEnd"/>
            <w:r w:rsidR="00D85F11">
              <w:rPr>
                <w:szCs w:val="24"/>
              </w:rPr>
              <w:t xml:space="preserve"> a </w:t>
            </w:r>
            <w:proofErr w:type="spellStart"/>
            <w:r w:rsidR="00D85F11">
              <w:rPr>
                <w:szCs w:val="24"/>
              </w:rPr>
              <w:t>Chrefft</w:t>
            </w:r>
            <w:proofErr w:type="spellEnd"/>
            <w:r w:rsidRPr="00524C2B">
              <w:rPr>
                <w:color w:val="auto"/>
                <w:szCs w:val="24"/>
              </w:rPr>
              <w:t xml:space="preserve"> </w:t>
            </w:r>
          </w:p>
        </w:tc>
      </w:tr>
      <w:tr w:rsidR="002E39B2" w:rsidRPr="00C053F1" w14:paraId="76DD2053" w14:textId="77777777" w:rsidTr="004852AE">
        <w:tc>
          <w:tcPr>
            <w:tcW w:w="6136" w:type="dxa"/>
            <w:vAlign w:val="center"/>
          </w:tcPr>
          <w:p w14:paraId="3327544E" w14:textId="3D5C6F08" w:rsidR="002E39B2" w:rsidRPr="00524C2B" w:rsidRDefault="002E39B2" w:rsidP="004852AE">
            <w:pPr>
              <w:spacing w:line="360" w:lineRule="auto"/>
              <w:jc w:val="both"/>
              <w:rPr>
                <w:szCs w:val="24"/>
              </w:rPr>
            </w:pPr>
            <w:r w:rsidRPr="00524C2B">
              <w:rPr>
                <w:b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2B">
              <w:rPr>
                <w:b/>
                <w:szCs w:val="24"/>
              </w:rPr>
              <w:instrText xml:space="preserve"> FORMCHECKBOX </w:instrText>
            </w:r>
            <w:r w:rsidR="00123059">
              <w:rPr>
                <w:b/>
                <w:szCs w:val="24"/>
              </w:rPr>
            </w:r>
            <w:r w:rsidR="00123059">
              <w:rPr>
                <w:b/>
                <w:szCs w:val="24"/>
              </w:rPr>
              <w:fldChar w:fldCharType="separate"/>
            </w:r>
            <w:r w:rsidRPr="00524C2B">
              <w:rPr>
                <w:szCs w:val="24"/>
              </w:rPr>
              <w:fldChar w:fldCharType="end"/>
            </w:r>
            <w:r w:rsidRPr="00524C2B">
              <w:rPr>
                <w:szCs w:val="24"/>
              </w:rPr>
              <w:t xml:space="preserve"> </w:t>
            </w:r>
            <w:proofErr w:type="spellStart"/>
            <w:r w:rsidR="00D85F11">
              <w:rPr>
                <w:szCs w:val="24"/>
              </w:rPr>
              <w:t>Cefnogi</w:t>
            </w:r>
            <w:proofErr w:type="spellEnd"/>
            <w:r w:rsidR="00D85F11">
              <w:rPr>
                <w:szCs w:val="24"/>
              </w:rPr>
              <w:t xml:space="preserve"> </w:t>
            </w:r>
            <w:proofErr w:type="spellStart"/>
            <w:r w:rsidR="00D85F11">
              <w:rPr>
                <w:szCs w:val="24"/>
              </w:rPr>
              <w:t>teuluoedd</w:t>
            </w:r>
            <w:proofErr w:type="spellEnd"/>
            <w:r w:rsidR="00D85F11">
              <w:rPr>
                <w:szCs w:val="24"/>
              </w:rPr>
              <w:t xml:space="preserve"> </w:t>
            </w:r>
            <w:proofErr w:type="spellStart"/>
            <w:r w:rsidR="00D85F11">
              <w:rPr>
                <w:szCs w:val="24"/>
              </w:rPr>
              <w:t>gyda</w:t>
            </w:r>
            <w:proofErr w:type="spellEnd"/>
            <w:r w:rsidR="00D85F11">
              <w:rPr>
                <w:szCs w:val="24"/>
              </w:rPr>
              <w:t xml:space="preserve"> plant </w:t>
            </w:r>
            <w:proofErr w:type="spellStart"/>
            <w:r w:rsidR="00D85F11">
              <w:rPr>
                <w:szCs w:val="24"/>
              </w:rPr>
              <w:t>oed</w:t>
            </w:r>
            <w:proofErr w:type="spellEnd"/>
            <w:r w:rsidR="00D85F11">
              <w:rPr>
                <w:szCs w:val="24"/>
              </w:rPr>
              <w:t xml:space="preserve"> </w:t>
            </w:r>
            <w:proofErr w:type="spellStart"/>
            <w:r w:rsidR="00D85F11">
              <w:rPr>
                <w:szCs w:val="24"/>
              </w:rPr>
              <w:t>cyn-ysgol</w:t>
            </w:r>
            <w:proofErr w:type="spellEnd"/>
          </w:p>
        </w:tc>
        <w:tc>
          <w:tcPr>
            <w:tcW w:w="4783" w:type="dxa"/>
            <w:vAlign w:val="center"/>
          </w:tcPr>
          <w:p w14:paraId="06DA117A" w14:textId="4489BC9C" w:rsidR="002E39B2" w:rsidRPr="00524C2B" w:rsidRDefault="002E39B2" w:rsidP="004852AE">
            <w:pPr>
              <w:spacing w:line="360" w:lineRule="auto"/>
              <w:jc w:val="both"/>
              <w:rPr>
                <w:color w:val="auto"/>
                <w:szCs w:val="24"/>
              </w:rPr>
            </w:pPr>
            <w:r w:rsidRPr="00524C2B">
              <w:rPr>
                <w:b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2B">
              <w:rPr>
                <w:b/>
                <w:szCs w:val="24"/>
              </w:rPr>
              <w:instrText xml:space="preserve"> FORMCHECKBOX </w:instrText>
            </w:r>
            <w:r w:rsidR="00123059">
              <w:rPr>
                <w:b/>
                <w:szCs w:val="24"/>
              </w:rPr>
            </w:r>
            <w:r w:rsidR="00123059">
              <w:rPr>
                <w:b/>
                <w:szCs w:val="24"/>
              </w:rPr>
              <w:fldChar w:fldCharType="separate"/>
            </w:r>
            <w:r w:rsidRPr="00524C2B">
              <w:rPr>
                <w:szCs w:val="24"/>
              </w:rPr>
              <w:fldChar w:fldCharType="end"/>
            </w:r>
            <w:r w:rsidRPr="00524C2B">
              <w:rPr>
                <w:szCs w:val="24"/>
              </w:rPr>
              <w:t xml:space="preserve"> </w:t>
            </w:r>
            <w:proofErr w:type="spellStart"/>
            <w:r w:rsidRPr="00524C2B">
              <w:rPr>
                <w:color w:val="auto"/>
                <w:szCs w:val="24"/>
              </w:rPr>
              <w:t>Co</w:t>
            </w:r>
            <w:r w:rsidR="00D85F11">
              <w:rPr>
                <w:color w:val="auto"/>
                <w:szCs w:val="24"/>
              </w:rPr>
              <w:t>ginio</w:t>
            </w:r>
            <w:proofErr w:type="spellEnd"/>
          </w:p>
        </w:tc>
      </w:tr>
      <w:tr w:rsidR="002E39B2" w:rsidRPr="00C053F1" w14:paraId="2BD5E08B" w14:textId="77777777" w:rsidTr="004852AE">
        <w:tc>
          <w:tcPr>
            <w:tcW w:w="6136" w:type="dxa"/>
            <w:vAlign w:val="center"/>
          </w:tcPr>
          <w:p w14:paraId="1C2E1A66" w14:textId="7C2474B5" w:rsidR="002E39B2" w:rsidRPr="00524C2B" w:rsidRDefault="002E39B2" w:rsidP="004852AE">
            <w:pPr>
              <w:spacing w:line="360" w:lineRule="auto"/>
              <w:jc w:val="both"/>
              <w:rPr>
                <w:szCs w:val="24"/>
              </w:rPr>
            </w:pPr>
            <w:r w:rsidRPr="00524C2B">
              <w:rPr>
                <w:b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2B">
              <w:rPr>
                <w:b/>
                <w:szCs w:val="24"/>
              </w:rPr>
              <w:instrText xml:space="preserve"> FORMCHECKBOX </w:instrText>
            </w:r>
            <w:r w:rsidR="00123059">
              <w:rPr>
                <w:b/>
                <w:szCs w:val="24"/>
              </w:rPr>
            </w:r>
            <w:r w:rsidR="00123059">
              <w:rPr>
                <w:b/>
                <w:szCs w:val="24"/>
              </w:rPr>
              <w:fldChar w:fldCharType="separate"/>
            </w:r>
            <w:r w:rsidRPr="00524C2B">
              <w:rPr>
                <w:szCs w:val="24"/>
              </w:rPr>
              <w:fldChar w:fldCharType="end"/>
            </w:r>
            <w:r w:rsidRPr="00524C2B">
              <w:rPr>
                <w:szCs w:val="24"/>
              </w:rPr>
              <w:t xml:space="preserve"> </w:t>
            </w:r>
            <w:proofErr w:type="spellStart"/>
            <w:r w:rsidR="00D85F11">
              <w:rPr>
                <w:szCs w:val="24"/>
              </w:rPr>
              <w:t>Cefnogi</w:t>
            </w:r>
            <w:proofErr w:type="spellEnd"/>
            <w:r w:rsidR="00D85F11">
              <w:rPr>
                <w:szCs w:val="24"/>
              </w:rPr>
              <w:t xml:space="preserve"> </w:t>
            </w:r>
            <w:proofErr w:type="spellStart"/>
            <w:r w:rsidR="00D85F11">
              <w:rPr>
                <w:szCs w:val="24"/>
              </w:rPr>
              <w:t>pobl</w:t>
            </w:r>
            <w:proofErr w:type="spellEnd"/>
            <w:r w:rsidR="00D85F11">
              <w:rPr>
                <w:szCs w:val="24"/>
              </w:rPr>
              <w:t xml:space="preserve"> </w:t>
            </w:r>
            <w:proofErr w:type="spellStart"/>
            <w:r w:rsidR="00D85F11">
              <w:rPr>
                <w:szCs w:val="24"/>
              </w:rPr>
              <w:t>gyda</w:t>
            </w:r>
            <w:proofErr w:type="spellEnd"/>
            <w:r w:rsidRPr="00524C2B">
              <w:rPr>
                <w:color w:val="auto"/>
                <w:szCs w:val="24"/>
              </w:rPr>
              <w:t xml:space="preserve"> dementia </w:t>
            </w:r>
            <w:proofErr w:type="spellStart"/>
            <w:r w:rsidR="00D85F11">
              <w:rPr>
                <w:color w:val="auto"/>
                <w:szCs w:val="24"/>
              </w:rPr>
              <w:t>a’u</w:t>
            </w:r>
            <w:proofErr w:type="spellEnd"/>
            <w:r w:rsidR="00D85F11">
              <w:rPr>
                <w:color w:val="auto"/>
                <w:szCs w:val="24"/>
              </w:rPr>
              <w:t xml:space="preserve"> </w:t>
            </w:r>
            <w:proofErr w:type="spellStart"/>
            <w:r w:rsidR="00D85F11">
              <w:rPr>
                <w:color w:val="auto"/>
                <w:szCs w:val="24"/>
              </w:rPr>
              <w:t>gofalwyr</w:t>
            </w:r>
            <w:proofErr w:type="spellEnd"/>
          </w:p>
        </w:tc>
        <w:tc>
          <w:tcPr>
            <w:tcW w:w="4783" w:type="dxa"/>
            <w:vAlign w:val="center"/>
          </w:tcPr>
          <w:p w14:paraId="2FB7737A" w14:textId="1329847D" w:rsidR="002E39B2" w:rsidRPr="00524C2B" w:rsidRDefault="002E39B2" w:rsidP="004852AE">
            <w:pPr>
              <w:spacing w:line="360" w:lineRule="auto"/>
              <w:jc w:val="both"/>
              <w:rPr>
                <w:color w:val="auto"/>
                <w:szCs w:val="24"/>
              </w:rPr>
            </w:pPr>
            <w:r w:rsidRPr="00524C2B">
              <w:rPr>
                <w:b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2B">
              <w:rPr>
                <w:b/>
                <w:szCs w:val="24"/>
              </w:rPr>
              <w:instrText xml:space="preserve"> FORMCHECKBOX </w:instrText>
            </w:r>
            <w:r w:rsidR="00123059">
              <w:rPr>
                <w:b/>
                <w:szCs w:val="24"/>
              </w:rPr>
            </w:r>
            <w:r w:rsidR="00123059">
              <w:rPr>
                <w:b/>
                <w:szCs w:val="24"/>
              </w:rPr>
              <w:fldChar w:fldCharType="separate"/>
            </w:r>
            <w:r w:rsidRPr="00524C2B">
              <w:rPr>
                <w:szCs w:val="24"/>
              </w:rPr>
              <w:fldChar w:fldCharType="end"/>
            </w:r>
            <w:r w:rsidRPr="00524C2B">
              <w:rPr>
                <w:szCs w:val="24"/>
              </w:rPr>
              <w:t xml:space="preserve"> </w:t>
            </w:r>
            <w:proofErr w:type="spellStart"/>
            <w:r w:rsidRPr="00524C2B">
              <w:rPr>
                <w:color w:val="auto"/>
                <w:szCs w:val="24"/>
              </w:rPr>
              <w:t>Gard</w:t>
            </w:r>
            <w:r w:rsidR="00D85F11">
              <w:rPr>
                <w:color w:val="auto"/>
                <w:szCs w:val="24"/>
              </w:rPr>
              <w:t>dio</w:t>
            </w:r>
            <w:proofErr w:type="spellEnd"/>
            <w:r w:rsidR="00D85F11">
              <w:rPr>
                <w:color w:val="auto"/>
                <w:szCs w:val="24"/>
              </w:rPr>
              <w:t xml:space="preserve"> a </w:t>
            </w:r>
            <w:proofErr w:type="spellStart"/>
            <w:r w:rsidR="00D85F11">
              <w:rPr>
                <w:color w:val="auto"/>
                <w:szCs w:val="24"/>
              </w:rPr>
              <w:t>bywyd</w:t>
            </w:r>
            <w:proofErr w:type="spellEnd"/>
            <w:r w:rsidR="00D85F11">
              <w:rPr>
                <w:color w:val="auto"/>
                <w:szCs w:val="24"/>
              </w:rPr>
              <w:t xml:space="preserve"> </w:t>
            </w:r>
            <w:proofErr w:type="spellStart"/>
            <w:r w:rsidR="00D85F11">
              <w:rPr>
                <w:color w:val="auto"/>
                <w:szCs w:val="24"/>
              </w:rPr>
              <w:t>gwyllt</w:t>
            </w:r>
            <w:proofErr w:type="spellEnd"/>
          </w:p>
        </w:tc>
      </w:tr>
      <w:tr w:rsidR="002E39B2" w:rsidRPr="00C053F1" w14:paraId="6D05CA15" w14:textId="77777777" w:rsidTr="004852AE">
        <w:tc>
          <w:tcPr>
            <w:tcW w:w="6136" w:type="dxa"/>
            <w:vAlign w:val="center"/>
          </w:tcPr>
          <w:p w14:paraId="47140A70" w14:textId="43F4D5FE" w:rsidR="002E39B2" w:rsidRPr="00524C2B" w:rsidRDefault="002E39B2" w:rsidP="004852AE">
            <w:pPr>
              <w:spacing w:line="360" w:lineRule="auto"/>
              <w:jc w:val="both"/>
              <w:rPr>
                <w:szCs w:val="24"/>
              </w:rPr>
            </w:pPr>
            <w:r w:rsidRPr="00524C2B">
              <w:rPr>
                <w:b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2B">
              <w:rPr>
                <w:b/>
                <w:szCs w:val="24"/>
              </w:rPr>
              <w:instrText xml:space="preserve"> FORMCHECKBOX </w:instrText>
            </w:r>
            <w:r w:rsidR="00123059">
              <w:rPr>
                <w:b/>
                <w:szCs w:val="24"/>
              </w:rPr>
            </w:r>
            <w:r w:rsidR="00123059">
              <w:rPr>
                <w:b/>
                <w:szCs w:val="24"/>
              </w:rPr>
              <w:fldChar w:fldCharType="separate"/>
            </w:r>
            <w:r w:rsidRPr="00524C2B">
              <w:rPr>
                <w:szCs w:val="24"/>
              </w:rPr>
              <w:fldChar w:fldCharType="end"/>
            </w:r>
            <w:r w:rsidRPr="00524C2B">
              <w:rPr>
                <w:szCs w:val="24"/>
              </w:rPr>
              <w:t xml:space="preserve"> </w:t>
            </w:r>
            <w:proofErr w:type="spellStart"/>
            <w:r w:rsidR="00D85F11">
              <w:rPr>
                <w:szCs w:val="24"/>
              </w:rPr>
              <w:t>Cefnogi</w:t>
            </w:r>
            <w:proofErr w:type="spellEnd"/>
            <w:r w:rsidR="00D85F11">
              <w:rPr>
                <w:szCs w:val="24"/>
              </w:rPr>
              <w:t xml:space="preserve"> plant </w:t>
            </w:r>
            <w:proofErr w:type="spellStart"/>
            <w:r w:rsidR="00D85F11">
              <w:rPr>
                <w:szCs w:val="24"/>
              </w:rPr>
              <w:t>oed</w:t>
            </w:r>
            <w:proofErr w:type="spellEnd"/>
            <w:r w:rsidR="00D85F11">
              <w:rPr>
                <w:szCs w:val="24"/>
              </w:rPr>
              <w:t xml:space="preserve"> </w:t>
            </w:r>
            <w:proofErr w:type="spellStart"/>
            <w:r w:rsidR="00D85F11">
              <w:rPr>
                <w:szCs w:val="24"/>
              </w:rPr>
              <w:t>cynradd</w:t>
            </w:r>
            <w:proofErr w:type="spellEnd"/>
          </w:p>
        </w:tc>
        <w:tc>
          <w:tcPr>
            <w:tcW w:w="4783" w:type="dxa"/>
            <w:vAlign w:val="center"/>
          </w:tcPr>
          <w:p w14:paraId="66E151A3" w14:textId="5327CD7F" w:rsidR="002E39B2" w:rsidRPr="00524C2B" w:rsidRDefault="002E39B2" w:rsidP="004852AE">
            <w:pPr>
              <w:spacing w:line="360" w:lineRule="auto"/>
              <w:jc w:val="both"/>
              <w:rPr>
                <w:szCs w:val="24"/>
              </w:rPr>
            </w:pPr>
            <w:r w:rsidRPr="00524C2B">
              <w:rPr>
                <w:b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2B">
              <w:rPr>
                <w:b/>
                <w:szCs w:val="24"/>
              </w:rPr>
              <w:instrText xml:space="preserve"> FORMCHECKBOX </w:instrText>
            </w:r>
            <w:r w:rsidR="00123059">
              <w:rPr>
                <w:b/>
                <w:szCs w:val="24"/>
              </w:rPr>
            </w:r>
            <w:r w:rsidR="00123059">
              <w:rPr>
                <w:b/>
                <w:szCs w:val="24"/>
              </w:rPr>
              <w:fldChar w:fldCharType="separate"/>
            </w:r>
            <w:r w:rsidRPr="00524C2B">
              <w:rPr>
                <w:szCs w:val="24"/>
              </w:rPr>
              <w:fldChar w:fldCharType="end"/>
            </w:r>
            <w:r w:rsidRPr="00524C2B">
              <w:rPr>
                <w:szCs w:val="24"/>
              </w:rPr>
              <w:t xml:space="preserve"> </w:t>
            </w:r>
            <w:proofErr w:type="spellStart"/>
            <w:r w:rsidR="00D85F11">
              <w:rPr>
                <w:szCs w:val="24"/>
              </w:rPr>
              <w:t>Gwaith</w:t>
            </w:r>
            <w:proofErr w:type="spellEnd"/>
            <w:r w:rsidR="00D85F11">
              <w:rPr>
                <w:szCs w:val="24"/>
              </w:rPr>
              <w:t xml:space="preserve"> </w:t>
            </w:r>
            <w:proofErr w:type="spellStart"/>
            <w:r w:rsidR="00D85F11">
              <w:rPr>
                <w:szCs w:val="24"/>
              </w:rPr>
              <w:t>swyddfa</w:t>
            </w:r>
            <w:proofErr w:type="spellEnd"/>
            <w:r w:rsidRPr="00524C2B">
              <w:rPr>
                <w:color w:val="auto"/>
                <w:szCs w:val="24"/>
              </w:rPr>
              <w:t xml:space="preserve"> </w:t>
            </w:r>
          </w:p>
        </w:tc>
      </w:tr>
      <w:tr w:rsidR="002E39B2" w:rsidRPr="00C053F1" w14:paraId="4522CB7D" w14:textId="77777777" w:rsidTr="004852AE">
        <w:tc>
          <w:tcPr>
            <w:tcW w:w="6136" w:type="dxa"/>
            <w:vAlign w:val="center"/>
          </w:tcPr>
          <w:p w14:paraId="122668BD" w14:textId="3EFE7FC9" w:rsidR="002E39B2" w:rsidRPr="00524C2B" w:rsidRDefault="002E39B2" w:rsidP="004852AE">
            <w:pPr>
              <w:spacing w:line="360" w:lineRule="auto"/>
              <w:jc w:val="both"/>
              <w:rPr>
                <w:szCs w:val="24"/>
              </w:rPr>
            </w:pPr>
            <w:r w:rsidRPr="00524C2B">
              <w:rPr>
                <w:b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2B">
              <w:rPr>
                <w:b/>
                <w:szCs w:val="24"/>
              </w:rPr>
              <w:instrText xml:space="preserve"> FORMCHECKBOX </w:instrText>
            </w:r>
            <w:r w:rsidR="00123059">
              <w:rPr>
                <w:b/>
                <w:szCs w:val="24"/>
              </w:rPr>
            </w:r>
            <w:r w:rsidR="00123059">
              <w:rPr>
                <w:b/>
                <w:szCs w:val="24"/>
              </w:rPr>
              <w:fldChar w:fldCharType="separate"/>
            </w:r>
            <w:r w:rsidRPr="00524C2B">
              <w:rPr>
                <w:szCs w:val="24"/>
              </w:rPr>
              <w:fldChar w:fldCharType="end"/>
            </w:r>
            <w:r w:rsidRPr="00524C2B">
              <w:rPr>
                <w:szCs w:val="24"/>
              </w:rPr>
              <w:t xml:space="preserve"> </w:t>
            </w:r>
            <w:proofErr w:type="spellStart"/>
            <w:r w:rsidRPr="00524C2B">
              <w:rPr>
                <w:color w:val="auto"/>
                <w:szCs w:val="24"/>
              </w:rPr>
              <w:t>Mar</w:t>
            </w:r>
            <w:r w:rsidR="00D85F11">
              <w:rPr>
                <w:color w:val="auto"/>
                <w:szCs w:val="24"/>
              </w:rPr>
              <w:t>chnata</w:t>
            </w:r>
            <w:proofErr w:type="spellEnd"/>
            <w:r w:rsidR="00D85F11">
              <w:rPr>
                <w:color w:val="auto"/>
                <w:szCs w:val="24"/>
              </w:rPr>
              <w:t xml:space="preserve"> ac </w:t>
            </w:r>
            <w:proofErr w:type="spellStart"/>
            <w:r w:rsidR="00D85F11">
              <w:rPr>
                <w:color w:val="auto"/>
                <w:szCs w:val="24"/>
              </w:rPr>
              <w:t>hyrwyddo</w:t>
            </w:r>
            <w:proofErr w:type="spellEnd"/>
            <w:r w:rsidR="00D85F11">
              <w:rPr>
                <w:color w:val="auto"/>
                <w:szCs w:val="24"/>
              </w:rPr>
              <w:t xml:space="preserve">, </w:t>
            </w:r>
            <w:proofErr w:type="spellStart"/>
            <w:r w:rsidR="00D85F11">
              <w:rPr>
                <w:color w:val="auto"/>
                <w:szCs w:val="24"/>
              </w:rPr>
              <w:t>gan</w:t>
            </w:r>
            <w:proofErr w:type="spellEnd"/>
            <w:r w:rsidR="00D85F11">
              <w:rPr>
                <w:color w:val="auto"/>
                <w:szCs w:val="24"/>
              </w:rPr>
              <w:t xml:space="preserve"> </w:t>
            </w:r>
            <w:proofErr w:type="spellStart"/>
            <w:r w:rsidR="00D85F11">
              <w:rPr>
                <w:color w:val="auto"/>
                <w:szCs w:val="24"/>
              </w:rPr>
              <w:t>gynnwys</w:t>
            </w:r>
            <w:proofErr w:type="spellEnd"/>
            <w:r w:rsidR="00D85F11">
              <w:rPr>
                <w:color w:val="auto"/>
                <w:szCs w:val="24"/>
              </w:rPr>
              <w:t xml:space="preserve"> </w:t>
            </w:r>
            <w:proofErr w:type="spellStart"/>
            <w:r w:rsidR="00D85F11">
              <w:rPr>
                <w:color w:val="auto"/>
                <w:szCs w:val="24"/>
              </w:rPr>
              <w:t>ar-lein</w:t>
            </w:r>
            <w:proofErr w:type="spellEnd"/>
          </w:p>
        </w:tc>
        <w:tc>
          <w:tcPr>
            <w:tcW w:w="4783" w:type="dxa"/>
            <w:vAlign w:val="center"/>
          </w:tcPr>
          <w:p w14:paraId="668CDDB8" w14:textId="26840363" w:rsidR="002E39B2" w:rsidRPr="00524C2B" w:rsidRDefault="002E39B2" w:rsidP="004852AE">
            <w:pPr>
              <w:spacing w:line="360" w:lineRule="auto"/>
              <w:jc w:val="both"/>
              <w:rPr>
                <w:szCs w:val="24"/>
              </w:rPr>
            </w:pPr>
            <w:r w:rsidRPr="00524C2B">
              <w:rPr>
                <w:b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2B">
              <w:rPr>
                <w:b/>
                <w:szCs w:val="24"/>
              </w:rPr>
              <w:instrText xml:space="preserve"> FORMCHECKBOX </w:instrText>
            </w:r>
            <w:r w:rsidR="00123059">
              <w:rPr>
                <w:b/>
                <w:szCs w:val="24"/>
              </w:rPr>
            </w:r>
            <w:r w:rsidR="00123059">
              <w:rPr>
                <w:b/>
                <w:szCs w:val="24"/>
              </w:rPr>
              <w:fldChar w:fldCharType="separate"/>
            </w:r>
            <w:r w:rsidRPr="00524C2B">
              <w:rPr>
                <w:szCs w:val="24"/>
              </w:rPr>
              <w:fldChar w:fldCharType="end"/>
            </w:r>
            <w:r w:rsidRPr="00524C2B">
              <w:rPr>
                <w:szCs w:val="24"/>
              </w:rPr>
              <w:t xml:space="preserve"> </w:t>
            </w:r>
            <w:proofErr w:type="spellStart"/>
            <w:r w:rsidR="00D85F11">
              <w:rPr>
                <w:szCs w:val="24"/>
              </w:rPr>
              <w:t>Cefnogi</w:t>
            </w:r>
            <w:proofErr w:type="spellEnd"/>
            <w:r w:rsidR="00D85F11">
              <w:rPr>
                <w:szCs w:val="24"/>
              </w:rPr>
              <w:t xml:space="preserve"> plant </w:t>
            </w:r>
            <w:proofErr w:type="spellStart"/>
            <w:r w:rsidR="00D85F11">
              <w:rPr>
                <w:szCs w:val="24"/>
              </w:rPr>
              <w:t>yn</w:t>
            </w:r>
            <w:proofErr w:type="spellEnd"/>
            <w:r w:rsidR="00D85F11">
              <w:rPr>
                <w:szCs w:val="24"/>
              </w:rPr>
              <w:t xml:space="preserve"> </w:t>
            </w:r>
            <w:proofErr w:type="spellStart"/>
            <w:r w:rsidR="00D85F11">
              <w:rPr>
                <w:szCs w:val="24"/>
              </w:rPr>
              <w:t>eu</w:t>
            </w:r>
            <w:proofErr w:type="spellEnd"/>
            <w:r w:rsidR="00D85F11">
              <w:rPr>
                <w:szCs w:val="24"/>
              </w:rPr>
              <w:t xml:space="preserve"> </w:t>
            </w:r>
            <w:proofErr w:type="spellStart"/>
            <w:r w:rsidR="00D85F11">
              <w:rPr>
                <w:szCs w:val="24"/>
              </w:rPr>
              <w:t>harddegau</w:t>
            </w:r>
            <w:proofErr w:type="spellEnd"/>
          </w:p>
        </w:tc>
      </w:tr>
      <w:tr w:rsidR="002E39B2" w:rsidRPr="00C053F1" w14:paraId="00C7AB07" w14:textId="77777777" w:rsidTr="004852AE">
        <w:tc>
          <w:tcPr>
            <w:tcW w:w="6136" w:type="dxa"/>
            <w:vAlign w:val="center"/>
          </w:tcPr>
          <w:p w14:paraId="62E5469C" w14:textId="01F18C22" w:rsidR="002E39B2" w:rsidRPr="00524C2B" w:rsidRDefault="002E39B2" w:rsidP="004852AE">
            <w:pPr>
              <w:spacing w:line="360" w:lineRule="auto"/>
              <w:jc w:val="both"/>
              <w:rPr>
                <w:szCs w:val="24"/>
              </w:rPr>
            </w:pPr>
            <w:r w:rsidRPr="00524C2B">
              <w:rPr>
                <w:b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2B">
              <w:rPr>
                <w:b/>
                <w:szCs w:val="24"/>
              </w:rPr>
              <w:instrText xml:space="preserve"> FORMCHECKBOX </w:instrText>
            </w:r>
            <w:r w:rsidR="00123059">
              <w:rPr>
                <w:b/>
                <w:szCs w:val="24"/>
              </w:rPr>
            </w:r>
            <w:r w:rsidR="00123059">
              <w:rPr>
                <w:b/>
                <w:szCs w:val="24"/>
              </w:rPr>
              <w:fldChar w:fldCharType="separate"/>
            </w:r>
            <w:r w:rsidRPr="00524C2B">
              <w:rPr>
                <w:szCs w:val="24"/>
              </w:rPr>
              <w:fldChar w:fldCharType="end"/>
            </w:r>
            <w:r w:rsidRPr="00524C2B">
              <w:rPr>
                <w:szCs w:val="24"/>
              </w:rPr>
              <w:t xml:space="preserve"> </w:t>
            </w:r>
            <w:proofErr w:type="spellStart"/>
            <w:r w:rsidR="00D85F11">
              <w:rPr>
                <w:szCs w:val="24"/>
              </w:rPr>
              <w:t>Cyflwyno</w:t>
            </w:r>
            <w:proofErr w:type="spellEnd"/>
            <w:r w:rsidR="00D85F11">
              <w:rPr>
                <w:szCs w:val="24"/>
              </w:rPr>
              <w:t xml:space="preserve"> </w:t>
            </w:r>
            <w:proofErr w:type="spellStart"/>
            <w:r w:rsidR="00D85F11">
              <w:rPr>
                <w:szCs w:val="24"/>
              </w:rPr>
              <w:t>hyfforddiant</w:t>
            </w:r>
            <w:proofErr w:type="spellEnd"/>
            <w:r w:rsidRPr="00524C2B">
              <w:rPr>
                <w:szCs w:val="24"/>
              </w:rPr>
              <w:t xml:space="preserve"> </w:t>
            </w:r>
          </w:p>
        </w:tc>
        <w:tc>
          <w:tcPr>
            <w:tcW w:w="4783" w:type="dxa"/>
            <w:vAlign w:val="center"/>
          </w:tcPr>
          <w:p w14:paraId="10D2C476" w14:textId="3CA4243A" w:rsidR="002E39B2" w:rsidRPr="00524C2B" w:rsidRDefault="002E39B2" w:rsidP="004852AE">
            <w:pPr>
              <w:spacing w:line="360" w:lineRule="auto"/>
              <w:jc w:val="both"/>
              <w:rPr>
                <w:szCs w:val="24"/>
              </w:rPr>
            </w:pPr>
            <w:r w:rsidRPr="00524C2B">
              <w:rPr>
                <w:b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2B">
              <w:rPr>
                <w:b/>
                <w:szCs w:val="24"/>
              </w:rPr>
              <w:instrText xml:space="preserve"> FORMCHECKBOX </w:instrText>
            </w:r>
            <w:r w:rsidR="00123059">
              <w:rPr>
                <w:b/>
                <w:szCs w:val="24"/>
              </w:rPr>
            </w:r>
            <w:r w:rsidR="00123059">
              <w:rPr>
                <w:b/>
                <w:szCs w:val="24"/>
              </w:rPr>
              <w:fldChar w:fldCharType="separate"/>
            </w:r>
            <w:r w:rsidRPr="00524C2B">
              <w:rPr>
                <w:szCs w:val="24"/>
              </w:rPr>
              <w:fldChar w:fldCharType="end"/>
            </w:r>
            <w:r w:rsidRPr="00524C2B">
              <w:rPr>
                <w:szCs w:val="24"/>
              </w:rPr>
              <w:t xml:space="preserve"> </w:t>
            </w:r>
            <w:proofErr w:type="spellStart"/>
            <w:r w:rsidR="00D85F11">
              <w:rPr>
                <w:szCs w:val="24"/>
              </w:rPr>
              <w:t>Cyllid</w:t>
            </w:r>
            <w:proofErr w:type="spellEnd"/>
          </w:p>
        </w:tc>
      </w:tr>
      <w:tr w:rsidR="002E39B2" w:rsidRPr="00C053F1" w14:paraId="141AB9CB" w14:textId="77777777" w:rsidTr="004852AE">
        <w:tc>
          <w:tcPr>
            <w:tcW w:w="10919" w:type="dxa"/>
            <w:gridSpan w:val="2"/>
            <w:vAlign w:val="center"/>
          </w:tcPr>
          <w:p w14:paraId="06F8DBF3" w14:textId="700ADB55" w:rsidR="002E39B2" w:rsidRPr="00524C2B" w:rsidRDefault="002E39B2" w:rsidP="004852AE">
            <w:pPr>
              <w:spacing w:line="360" w:lineRule="auto"/>
              <w:jc w:val="both"/>
              <w:rPr>
                <w:szCs w:val="24"/>
              </w:rPr>
            </w:pPr>
            <w:r w:rsidRPr="00524C2B">
              <w:rPr>
                <w:b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2B">
              <w:rPr>
                <w:b/>
                <w:szCs w:val="24"/>
              </w:rPr>
              <w:instrText xml:space="preserve"> FORMCHECKBOX </w:instrText>
            </w:r>
            <w:r w:rsidR="00123059">
              <w:rPr>
                <w:b/>
                <w:szCs w:val="24"/>
              </w:rPr>
            </w:r>
            <w:r w:rsidR="00123059">
              <w:rPr>
                <w:b/>
                <w:szCs w:val="24"/>
              </w:rPr>
              <w:fldChar w:fldCharType="separate"/>
            </w:r>
            <w:r w:rsidRPr="00524C2B">
              <w:rPr>
                <w:szCs w:val="24"/>
              </w:rPr>
              <w:fldChar w:fldCharType="end"/>
            </w:r>
            <w:r w:rsidRPr="00524C2B">
              <w:rPr>
                <w:szCs w:val="24"/>
              </w:rPr>
              <w:t xml:space="preserve"> </w:t>
            </w:r>
            <w:proofErr w:type="spellStart"/>
            <w:r w:rsidR="00D85F11">
              <w:rPr>
                <w:szCs w:val="24"/>
              </w:rPr>
              <w:t>Unrhywbeth</w:t>
            </w:r>
            <w:proofErr w:type="spellEnd"/>
            <w:r w:rsidR="00D85F11">
              <w:rPr>
                <w:szCs w:val="24"/>
              </w:rPr>
              <w:t xml:space="preserve"> </w:t>
            </w:r>
            <w:proofErr w:type="spellStart"/>
            <w:r w:rsidR="00D85F11">
              <w:rPr>
                <w:szCs w:val="24"/>
              </w:rPr>
              <w:t>arall</w:t>
            </w:r>
            <w:proofErr w:type="spellEnd"/>
            <w:r w:rsidR="00D85F11">
              <w:rPr>
                <w:szCs w:val="24"/>
              </w:rPr>
              <w:t xml:space="preserve"> </w:t>
            </w:r>
            <w:proofErr w:type="spellStart"/>
            <w:r w:rsidR="00D85F11">
              <w:rPr>
                <w:szCs w:val="24"/>
              </w:rPr>
              <w:t>heb</w:t>
            </w:r>
            <w:proofErr w:type="spellEnd"/>
            <w:r w:rsidR="00D85F11">
              <w:rPr>
                <w:szCs w:val="24"/>
              </w:rPr>
              <w:t xml:space="preserve"> </w:t>
            </w:r>
            <w:proofErr w:type="spellStart"/>
            <w:r w:rsidR="00D85F11">
              <w:rPr>
                <w:szCs w:val="24"/>
              </w:rPr>
              <w:t>ei</w:t>
            </w:r>
            <w:proofErr w:type="spellEnd"/>
            <w:r w:rsidR="00D85F11">
              <w:rPr>
                <w:szCs w:val="24"/>
              </w:rPr>
              <w:t xml:space="preserve"> </w:t>
            </w:r>
            <w:proofErr w:type="spellStart"/>
            <w:r w:rsidR="00D85F11">
              <w:rPr>
                <w:szCs w:val="24"/>
              </w:rPr>
              <w:t>restru</w:t>
            </w:r>
            <w:proofErr w:type="spellEnd"/>
            <w:r w:rsidR="00D85F11">
              <w:rPr>
                <w:szCs w:val="24"/>
              </w:rPr>
              <w:t xml:space="preserve"> </w:t>
            </w:r>
            <w:proofErr w:type="spellStart"/>
            <w:r w:rsidR="00D85F11">
              <w:rPr>
                <w:szCs w:val="24"/>
              </w:rPr>
              <w:t>uchod</w:t>
            </w:r>
            <w:proofErr w:type="spellEnd"/>
          </w:p>
        </w:tc>
      </w:tr>
    </w:tbl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2469"/>
        <w:gridCol w:w="5860"/>
        <w:gridCol w:w="6"/>
      </w:tblGrid>
      <w:tr w:rsidR="002E39B2" w:rsidRPr="00C053F1" w14:paraId="6EE4E288" w14:textId="77777777" w:rsidTr="004852AE">
        <w:trPr>
          <w:gridAfter w:val="1"/>
          <w:wAfter w:w="3" w:type="pct"/>
        </w:trPr>
        <w:tc>
          <w:tcPr>
            <w:tcW w:w="4997" w:type="pct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0566EC8" w14:textId="7891FB43" w:rsidR="002E39B2" w:rsidRPr="00C053F1" w:rsidRDefault="0094206D" w:rsidP="004852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Manylion</w:t>
            </w:r>
            <w:proofErr w:type="spellEnd"/>
            <w:r>
              <w:rPr>
                <w:sz w:val="28"/>
                <w:szCs w:val="28"/>
              </w:rPr>
              <w:t xml:space="preserve"> am </w:t>
            </w:r>
            <w:proofErr w:type="spellStart"/>
            <w:r>
              <w:rPr>
                <w:sz w:val="28"/>
                <w:szCs w:val="28"/>
              </w:rPr>
              <w:t>unrhyw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swyddi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eraill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rydych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wedi’i</w:t>
            </w:r>
            <w:proofErr w:type="spellEnd"/>
            <w:r>
              <w:rPr>
                <w:sz w:val="28"/>
                <w:szCs w:val="28"/>
              </w:rPr>
              <w:t xml:space="preserve"> dal </w:t>
            </w:r>
            <w:proofErr w:type="spellStart"/>
            <w:r>
              <w:rPr>
                <w:sz w:val="28"/>
                <w:szCs w:val="28"/>
              </w:rPr>
              <w:t>naill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ai’n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gyflogedig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neu’n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wirfoddol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neu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unrhyw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weithgareddau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gynnwys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addysg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hyfforddiant</w:t>
            </w:r>
            <w:proofErr w:type="spellEnd"/>
          </w:p>
        </w:tc>
      </w:tr>
      <w:tr w:rsidR="002E39B2" w:rsidRPr="00C053F1" w14:paraId="2E219836" w14:textId="77777777" w:rsidTr="004852AE">
        <w:trPr>
          <w:gridAfter w:val="1"/>
          <w:wAfter w:w="3" w:type="pct"/>
        </w:trPr>
        <w:tc>
          <w:tcPr>
            <w:tcW w:w="1141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DD364E7" w14:textId="3AC2728D" w:rsidR="002E39B2" w:rsidRPr="00C053F1" w:rsidRDefault="0094206D" w:rsidP="004852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Sefydliad</w:t>
            </w:r>
            <w:proofErr w:type="spellEnd"/>
            <w:r w:rsidR="002E39B2" w:rsidRPr="00C053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1D2E888" w14:textId="3FDFA28B" w:rsidR="002E39B2" w:rsidRPr="00C053F1" w:rsidRDefault="0094206D" w:rsidP="0048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2E39B2" w:rsidRPr="00C053F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I</w:t>
            </w:r>
            <w:r w:rsidR="002E39B2" w:rsidRPr="00C053F1">
              <w:rPr>
                <w:sz w:val="28"/>
                <w:szCs w:val="28"/>
              </w:rPr>
              <w:t xml:space="preserve"> (</w:t>
            </w:r>
            <w:proofErr w:type="spellStart"/>
            <w:r w:rsidR="002E39B2" w:rsidRPr="00C053F1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is</w:t>
            </w:r>
            <w:proofErr w:type="spellEnd"/>
            <w:r w:rsidR="002E39B2" w:rsidRPr="00C053F1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blwyddyn</w:t>
            </w:r>
            <w:proofErr w:type="spellEnd"/>
            <w:r w:rsidR="002E39B2" w:rsidRPr="00C053F1">
              <w:rPr>
                <w:sz w:val="28"/>
                <w:szCs w:val="28"/>
              </w:rPr>
              <w:t>)</w:t>
            </w:r>
          </w:p>
        </w:tc>
        <w:tc>
          <w:tcPr>
            <w:tcW w:w="2713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32F717C" w14:textId="6D8FF887" w:rsidR="002E39B2" w:rsidRPr="00C053F1" w:rsidRDefault="0094206D" w:rsidP="004852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Manylion</w:t>
            </w:r>
            <w:proofErr w:type="spellEnd"/>
            <w:r w:rsidR="002E39B2" w:rsidRPr="00C053F1">
              <w:rPr>
                <w:sz w:val="28"/>
                <w:szCs w:val="28"/>
              </w:rPr>
              <w:t xml:space="preserve"> </w:t>
            </w:r>
          </w:p>
        </w:tc>
      </w:tr>
      <w:tr w:rsidR="002E39B2" w:rsidRPr="00C053F1" w14:paraId="59E34FEF" w14:textId="77777777" w:rsidTr="004852AE">
        <w:trPr>
          <w:gridAfter w:val="1"/>
          <w:wAfter w:w="3" w:type="pct"/>
          <w:trHeight w:val="20"/>
        </w:trPr>
        <w:tc>
          <w:tcPr>
            <w:tcW w:w="1141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9D91440" w14:textId="77777777" w:rsidR="002E39B2" w:rsidRPr="00C053F1" w:rsidRDefault="002E39B2" w:rsidP="004852AE">
            <w:pPr>
              <w:rPr>
                <w:sz w:val="28"/>
                <w:szCs w:val="28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7EAC3C6" w14:textId="77777777" w:rsidR="002E39B2" w:rsidRPr="00C053F1" w:rsidRDefault="002E39B2" w:rsidP="004852AE">
            <w:pPr>
              <w:rPr>
                <w:sz w:val="28"/>
                <w:szCs w:val="28"/>
              </w:rPr>
            </w:pPr>
          </w:p>
          <w:p w14:paraId="04656BAF" w14:textId="77777777" w:rsidR="002E39B2" w:rsidRPr="00C053F1" w:rsidRDefault="002E39B2" w:rsidP="004852AE">
            <w:pPr>
              <w:rPr>
                <w:sz w:val="28"/>
                <w:szCs w:val="28"/>
              </w:rPr>
            </w:pPr>
          </w:p>
          <w:p w14:paraId="41E0C9A7" w14:textId="77777777" w:rsidR="002E39B2" w:rsidRPr="00C053F1" w:rsidRDefault="002E39B2" w:rsidP="004852AE">
            <w:pPr>
              <w:rPr>
                <w:sz w:val="28"/>
                <w:szCs w:val="28"/>
              </w:rPr>
            </w:pPr>
          </w:p>
          <w:p w14:paraId="67A4E488" w14:textId="77777777" w:rsidR="002E39B2" w:rsidRPr="00C053F1" w:rsidRDefault="002E39B2" w:rsidP="004852AE">
            <w:pPr>
              <w:rPr>
                <w:sz w:val="28"/>
                <w:szCs w:val="28"/>
              </w:rPr>
            </w:pPr>
          </w:p>
          <w:p w14:paraId="3BE01F95" w14:textId="77777777" w:rsidR="002E39B2" w:rsidRPr="00C053F1" w:rsidRDefault="002E39B2" w:rsidP="004852AE">
            <w:pPr>
              <w:rPr>
                <w:sz w:val="28"/>
                <w:szCs w:val="28"/>
              </w:rPr>
            </w:pPr>
          </w:p>
          <w:p w14:paraId="2028595E" w14:textId="77777777" w:rsidR="002E39B2" w:rsidRPr="00C053F1" w:rsidRDefault="002E39B2" w:rsidP="004852AE">
            <w:pPr>
              <w:rPr>
                <w:sz w:val="28"/>
                <w:szCs w:val="28"/>
              </w:rPr>
            </w:pPr>
          </w:p>
          <w:p w14:paraId="46F93481" w14:textId="77777777" w:rsidR="002E39B2" w:rsidRPr="00C053F1" w:rsidRDefault="002E39B2" w:rsidP="004852AE">
            <w:pPr>
              <w:rPr>
                <w:sz w:val="28"/>
                <w:szCs w:val="28"/>
              </w:rPr>
            </w:pPr>
          </w:p>
          <w:p w14:paraId="61600C08" w14:textId="77777777" w:rsidR="002E39B2" w:rsidRPr="00C053F1" w:rsidRDefault="002E39B2" w:rsidP="004852AE">
            <w:pPr>
              <w:rPr>
                <w:sz w:val="28"/>
                <w:szCs w:val="28"/>
              </w:rPr>
            </w:pPr>
          </w:p>
        </w:tc>
        <w:tc>
          <w:tcPr>
            <w:tcW w:w="2713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CBA8093" w14:textId="77777777" w:rsidR="002E39B2" w:rsidRPr="00C053F1" w:rsidRDefault="002E39B2" w:rsidP="004852AE">
            <w:pPr>
              <w:rPr>
                <w:sz w:val="28"/>
                <w:szCs w:val="28"/>
              </w:rPr>
            </w:pPr>
          </w:p>
        </w:tc>
      </w:tr>
      <w:tr w:rsidR="002E39B2" w:rsidRPr="00C053F1" w14:paraId="09DF1FD0" w14:textId="77777777" w:rsidTr="004852A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5DFEC" w:themeFill="accent4" w:themeFillTint="3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07E5713" w14:textId="4D9010A9" w:rsidR="002E39B2" w:rsidRPr="00C053F1" w:rsidRDefault="0094206D" w:rsidP="004852A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Unrhywbeth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rydych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am </w:t>
            </w:r>
            <w:proofErr w:type="spellStart"/>
            <w:r>
              <w:rPr>
                <w:b/>
                <w:bCs/>
                <w:sz w:val="28"/>
                <w:szCs w:val="28"/>
              </w:rPr>
              <w:t>rannu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gyda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am </w:t>
            </w:r>
            <w:proofErr w:type="spellStart"/>
            <w:r>
              <w:rPr>
                <w:b/>
                <w:bCs/>
                <w:sz w:val="28"/>
                <w:szCs w:val="28"/>
              </w:rPr>
              <w:t>eich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diddordeb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mewn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gwirfoddoli</w:t>
            </w:r>
            <w:proofErr w:type="spellEnd"/>
            <w:r w:rsidR="002E39B2">
              <w:rPr>
                <w:b/>
                <w:bCs/>
                <w:sz w:val="28"/>
                <w:szCs w:val="28"/>
              </w:rPr>
              <w:t xml:space="preserve"> </w:t>
            </w:r>
            <w:r w:rsidR="002E39B2" w:rsidRPr="00C053F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E39B2" w:rsidRPr="00C053F1" w14:paraId="686CCD1A" w14:textId="77777777" w:rsidTr="004852AE">
        <w:trPr>
          <w:trHeight w:val="1664"/>
        </w:trPr>
        <w:tc>
          <w:tcPr>
            <w:tcW w:w="5000" w:type="pct"/>
            <w:gridSpan w:val="4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FD432F9" w14:textId="77777777" w:rsidR="002E39B2" w:rsidRPr="00C053F1" w:rsidRDefault="002E39B2" w:rsidP="004852AE">
            <w:pPr>
              <w:rPr>
                <w:bCs/>
                <w:sz w:val="28"/>
                <w:szCs w:val="28"/>
              </w:rPr>
            </w:pPr>
          </w:p>
          <w:p w14:paraId="1AB45995" w14:textId="77777777" w:rsidR="002E39B2" w:rsidRPr="00C053F1" w:rsidRDefault="002E39B2" w:rsidP="004852AE">
            <w:pPr>
              <w:rPr>
                <w:bCs/>
                <w:sz w:val="28"/>
                <w:szCs w:val="28"/>
              </w:rPr>
            </w:pPr>
          </w:p>
          <w:p w14:paraId="13DD6021" w14:textId="77777777" w:rsidR="002E39B2" w:rsidRPr="00C053F1" w:rsidRDefault="002E39B2" w:rsidP="004852AE">
            <w:pPr>
              <w:rPr>
                <w:bCs/>
                <w:sz w:val="28"/>
                <w:szCs w:val="28"/>
              </w:rPr>
            </w:pPr>
          </w:p>
          <w:p w14:paraId="2EBD91E7" w14:textId="77777777" w:rsidR="002E39B2" w:rsidRPr="00C053F1" w:rsidRDefault="002E39B2" w:rsidP="004852AE">
            <w:pPr>
              <w:rPr>
                <w:bCs/>
                <w:sz w:val="28"/>
                <w:szCs w:val="28"/>
              </w:rPr>
            </w:pPr>
          </w:p>
          <w:p w14:paraId="3993226F" w14:textId="77777777" w:rsidR="002E39B2" w:rsidRPr="00C053F1" w:rsidRDefault="002E39B2" w:rsidP="004852AE">
            <w:pPr>
              <w:rPr>
                <w:bCs/>
                <w:sz w:val="28"/>
                <w:szCs w:val="28"/>
              </w:rPr>
            </w:pPr>
          </w:p>
          <w:p w14:paraId="5C9CDC28" w14:textId="77777777" w:rsidR="002E39B2" w:rsidRPr="00C053F1" w:rsidRDefault="002E39B2" w:rsidP="004852AE">
            <w:pPr>
              <w:rPr>
                <w:bCs/>
                <w:sz w:val="28"/>
                <w:szCs w:val="28"/>
              </w:rPr>
            </w:pPr>
          </w:p>
          <w:p w14:paraId="7F453CDD" w14:textId="77777777" w:rsidR="002E39B2" w:rsidRDefault="002E39B2" w:rsidP="004852AE">
            <w:pPr>
              <w:rPr>
                <w:bCs/>
                <w:sz w:val="28"/>
                <w:szCs w:val="28"/>
              </w:rPr>
            </w:pPr>
          </w:p>
          <w:p w14:paraId="1F7B8BED" w14:textId="77777777" w:rsidR="00EC3129" w:rsidRDefault="00EC3129" w:rsidP="004852AE">
            <w:pPr>
              <w:rPr>
                <w:bCs/>
                <w:sz w:val="28"/>
                <w:szCs w:val="28"/>
              </w:rPr>
            </w:pPr>
          </w:p>
          <w:p w14:paraId="08B6D096" w14:textId="1E3CD9C8" w:rsidR="00EC3129" w:rsidRPr="00C053F1" w:rsidRDefault="00EC3129" w:rsidP="004852AE">
            <w:pPr>
              <w:rPr>
                <w:bCs/>
                <w:sz w:val="28"/>
                <w:szCs w:val="28"/>
              </w:rPr>
            </w:pPr>
          </w:p>
        </w:tc>
      </w:tr>
    </w:tbl>
    <w:p w14:paraId="31054AA5" w14:textId="77777777" w:rsidR="002E39B2" w:rsidRDefault="002E39B2" w:rsidP="002E39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5"/>
        <w:gridCol w:w="15"/>
      </w:tblGrid>
      <w:tr w:rsidR="002E39B2" w:rsidRPr="00C053F1" w14:paraId="2255FA68" w14:textId="77777777" w:rsidTr="004852AE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30D5A82" w14:textId="1400BA87" w:rsidR="002E39B2" w:rsidRPr="00C053F1" w:rsidRDefault="000B5701" w:rsidP="004852A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lastRenderedPageBreak/>
              <w:t>Archwiliadau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gan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y </w:t>
            </w:r>
            <w:proofErr w:type="spellStart"/>
            <w:r>
              <w:rPr>
                <w:b/>
                <w:bCs/>
                <w:sz w:val="28"/>
                <w:szCs w:val="28"/>
              </w:rPr>
              <w:t>Gwasanaeth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Datgelu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 </w:t>
            </w:r>
            <w:proofErr w:type="spellStart"/>
            <w:r>
              <w:rPr>
                <w:b/>
                <w:bCs/>
                <w:sz w:val="28"/>
                <w:szCs w:val="28"/>
              </w:rPr>
              <w:t>Gwahardd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Nodwch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gwelwch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dda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ddibynnol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rôl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gwirfoddoli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efallai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bydd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angen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archwiliad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gan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gwasanaeth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datgelu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gwahardd</w:t>
            </w:r>
            <w:proofErr w:type="spellEnd"/>
            <w:r w:rsidR="002A5876">
              <w:rPr>
                <w:sz w:val="28"/>
                <w:szCs w:val="28"/>
              </w:rPr>
              <w:t xml:space="preserve"> </w:t>
            </w:r>
            <w:r w:rsidR="002E39B2" w:rsidRPr="00C053F1">
              <w:rPr>
                <w:color w:val="auto"/>
                <w:sz w:val="28"/>
                <w:szCs w:val="28"/>
              </w:rPr>
              <w:t>(DBS)</w:t>
            </w:r>
            <w:r w:rsidR="002A5876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="002A5876">
              <w:rPr>
                <w:color w:val="auto"/>
                <w:sz w:val="28"/>
                <w:szCs w:val="28"/>
              </w:rPr>
              <w:t>Nid</w:t>
            </w:r>
            <w:proofErr w:type="spellEnd"/>
            <w:r w:rsidR="002A587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2A5876">
              <w:rPr>
                <w:color w:val="auto"/>
                <w:sz w:val="28"/>
                <w:szCs w:val="28"/>
              </w:rPr>
              <w:t>yw</w:t>
            </w:r>
            <w:proofErr w:type="spellEnd"/>
            <w:r w:rsidR="002A587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2A5876">
              <w:rPr>
                <w:color w:val="auto"/>
                <w:sz w:val="28"/>
                <w:szCs w:val="28"/>
              </w:rPr>
              <w:t>dedfrydau</w:t>
            </w:r>
            <w:proofErr w:type="spellEnd"/>
            <w:r w:rsidR="002A587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2A5876">
              <w:rPr>
                <w:color w:val="auto"/>
                <w:sz w:val="28"/>
                <w:szCs w:val="28"/>
              </w:rPr>
              <w:t>blaenorol</w:t>
            </w:r>
            <w:proofErr w:type="spellEnd"/>
            <w:r w:rsidR="002A587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2A5876">
              <w:rPr>
                <w:color w:val="auto"/>
                <w:sz w:val="28"/>
                <w:szCs w:val="28"/>
              </w:rPr>
              <w:t>yn</w:t>
            </w:r>
            <w:proofErr w:type="spellEnd"/>
            <w:r w:rsidR="002A587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2A5876">
              <w:rPr>
                <w:color w:val="auto"/>
                <w:sz w:val="28"/>
                <w:szCs w:val="28"/>
              </w:rPr>
              <w:t>eich</w:t>
            </w:r>
            <w:proofErr w:type="spellEnd"/>
            <w:r w:rsidR="002A587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2A5876">
              <w:rPr>
                <w:color w:val="auto"/>
                <w:sz w:val="28"/>
                <w:szCs w:val="28"/>
              </w:rPr>
              <w:t>rhwystro’n</w:t>
            </w:r>
            <w:proofErr w:type="spellEnd"/>
            <w:r w:rsidR="002A587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2A5876">
              <w:rPr>
                <w:color w:val="auto"/>
                <w:sz w:val="28"/>
                <w:szCs w:val="28"/>
              </w:rPr>
              <w:t>awtomatig</w:t>
            </w:r>
            <w:proofErr w:type="spellEnd"/>
            <w:r w:rsidR="002A587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2A5876">
              <w:rPr>
                <w:color w:val="auto"/>
                <w:sz w:val="28"/>
                <w:szCs w:val="28"/>
              </w:rPr>
              <w:t>rhag</w:t>
            </w:r>
            <w:proofErr w:type="spellEnd"/>
            <w:r w:rsidR="002A587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2A5876">
              <w:rPr>
                <w:color w:val="auto"/>
                <w:sz w:val="28"/>
                <w:szCs w:val="28"/>
              </w:rPr>
              <w:t>gwirfoddoli</w:t>
            </w:r>
            <w:proofErr w:type="spellEnd"/>
            <w:r w:rsidR="002A5876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="002A5876">
              <w:rPr>
                <w:color w:val="auto"/>
                <w:sz w:val="28"/>
                <w:szCs w:val="28"/>
              </w:rPr>
              <w:t>ond</w:t>
            </w:r>
            <w:proofErr w:type="spellEnd"/>
            <w:r w:rsidR="002A587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2A5876">
              <w:rPr>
                <w:color w:val="auto"/>
                <w:sz w:val="28"/>
                <w:szCs w:val="28"/>
              </w:rPr>
              <w:t>byddai</w:t>
            </w:r>
            <w:proofErr w:type="spellEnd"/>
            <w:r w:rsidR="002A587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2A5876">
              <w:rPr>
                <w:color w:val="auto"/>
                <w:sz w:val="28"/>
                <w:szCs w:val="28"/>
              </w:rPr>
              <w:t>methu</w:t>
            </w:r>
            <w:proofErr w:type="spellEnd"/>
            <w:r w:rsidR="002A587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2A5876">
              <w:rPr>
                <w:color w:val="auto"/>
                <w:sz w:val="28"/>
                <w:szCs w:val="28"/>
              </w:rPr>
              <w:t>datgelu</w:t>
            </w:r>
            <w:proofErr w:type="spellEnd"/>
            <w:r w:rsidR="002A587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2A5876">
              <w:rPr>
                <w:color w:val="auto"/>
                <w:sz w:val="28"/>
                <w:szCs w:val="28"/>
              </w:rPr>
              <w:t>yn</w:t>
            </w:r>
            <w:proofErr w:type="spellEnd"/>
            <w:r w:rsidR="002A587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2A5876">
              <w:rPr>
                <w:color w:val="auto"/>
                <w:sz w:val="28"/>
                <w:szCs w:val="28"/>
              </w:rPr>
              <w:t>terfynu</w:t>
            </w:r>
            <w:proofErr w:type="spellEnd"/>
            <w:r w:rsidR="002A587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2A5876">
              <w:rPr>
                <w:color w:val="auto"/>
                <w:sz w:val="28"/>
                <w:szCs w:val="28"/>
              </w:rPr>
              <w:t>unrhyw</w:t>
            </w:r>
            <w:proofErr w:type="spellEnd"/>
            <w:r w:rsidR="002A587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880FDC">
              <w:rPr>
                <w:color w:val="auto"/>
                <w:sz w:val="28"/>
                <w:szCs w:val="28"/>
              </w:rPr>
              <w:t>osod</w:t>
            </w:r>
            <w:r w:rsidR="002A5876">
              <w:rPr>
                <w:color w:val="auto"/>
                <w:sz w:val="28"/>
                <w:szCs w:val="28"/>
              </w:rPr>
              <w:t>iad</w:t>
            </w:r>
            <w:proofErr w:type="spellEnd"/>
            <w:r w:rsidR="002A587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2A5876">
              <w:rPr>
                <w:color w:val="auto"/>
                <w:sz w:val="28"/>
                <w:szCs w:val="28"/>
              </w:rPr>
              <w:t>gwirfoddoli</w:t>
            </w:r>
            <w:proofErr w:type="spellEnd"/>
            <w:r w:rsidR="002A5876">
              <w:rPr>
                <w:color w:val="auto"/>
                <w:sz w:val="28"/>
                <w:szCs w:val="28"/>
              </w:rPr>
              <w:t xml:space="preserve">, ac </w:t>
            </w:r>
            <w:proofErr w:type="spellStart"/>
            <w:r w:rsidR="002A5876">
              <w:rPr>
                <w:color w:val="auto"/>
                <w:sz w:val="28"/>
                <w:szCs w:val="28"/>
              </w:rPr>
              <w:t>fe</w:t>
            </w:r>
            <w:proofErr w:type="spellEnd"/>
            <w:r w:rsidR="002A587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2A5876">
              <w:rPr>
                <w:color w:val="auto"/>
                <w:sz w:val="28"/>
                <w:szCs w:val="28"/>
              </w:rPr>
              <w:t>ystyrir</w:t>
            </w:r>
            <w:proofErr w:type="spellEnd"/>
            <w:r w:rsidR="002A587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2A5876">
              <w:rPr>
                <w:color w:val="auto"/>
                <w:sz w:val="28"/>
                <w:szCs w:val="28"/>
              </w:rPr>
              <w:t>unrhyw</w:t>
            </w:r>
            <w:proofErr w:type="spellEnd"/>
            <w:r w:rsidR="002A587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2A5876">
              <w:rPr>
                <w:color w:val="auto"/>
                <w:sz w:val="28"/>
                <w:szCs w:val="28"/>
              </w:rPr>
              <w:t>ddedfrydau</w:t>
            </w:r>
            <w:proofErr w:type="spellEnd"/>
            <w:r w:rsidR="002A587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2A5876">
              <w:rPr>
                <w:color w:val="auto"/>
                <w:sz w:val="28"/>
                <w:szCs w:val="28"/>
              </w:rPr>
              <w:t>ar</w:t>
            </w:r>
            <w:proofErr w:type="spellEnd"/>
            <w:r w:rsidR="002A5876">
              <w:rPr>
                <w:color w:val="auto"/>
                <w:sz w:val="28"/>
                <w:szCs w:val="28"/>
              </w:rPr>
              <w:t xml:space="preserve"> sail</w:t>
            </w:r>
            <w:r w:rsidR="009570E8">
              <w:rPr>
                <w:color w:val="auto"/>
                <w:sz w:val="28"/>
                <w:szCs w:val="28"/>
              </w:rPr>
              <w:t xml:space="preserve"> bob</w:t>
            </w:r>
            <w:r w:rsidR="002A587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A5876">
              <w:rPr>
                <w:color w:val="auto"/>
                <w:sz w:val="28"/>
                <w:szCs w:val="28"/>
              </w:rPr>
              <w:t>achos</w:t>
            </w:r>
            <w:proofErr w:type="spellEnd"/>
            <w:r w:rsidR="002A5876">
              <w:rPr>
                <w:color w:val="auto"/>
                <w:sz w:val="28"/>
                <w:szCs w:val="28"/>
              </w:rPr>
              <w:t xml:space="preserve"> </w:t>
            </w:r>
            <w:r w:rsidR="002E39B2" w:rsidRPr="00C053F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9570E8">
              <w:rPr>
                <w:color w:val="auto"/>
                <w:sz w:val="28"/>
                <w:szCs w:val="28"/>
              </w:rPr>
              <w:t>mewn</w:t>
            </w:r>
            <w:proofErr w:type="spellEnd"/>
            <w:proofErr w:type="gramEnd"/>
            <w:r w:rsidR="009570E8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9570E8">
              <w:rPr>
                <w:color w:val="auto"/>
                <w:sz w:val="28"/>
                <w:szCs w:val="28"/>
              </w:rPr>
              <w:t>perthynas</w:t>
            </w:r>
            <w:proofErr w:type="spellEnd"/>
            <w:r w:rsidR="009570E8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9570E8">
              <w:rPr>
                <w:color w:val="auto"/>
                <w:sz w:val="28"/>
                <w:szCs w:val="28"/>
              </w:rPr>
              <w:t>â’r</w:t>
            </w:r>
            <w:proofErr w:type="spellEnd"/>
            <w:r w:rsidR="009570E8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9570E8">
              <w:rPr>
                <w:color w:val="auto"/>
                <w:sz w:val="28"/>
                <w:szCs w:val="28"/>
              </w:rPr>
              <w:t>rôl</w:t>
            </w:r>
            <w:proofErr w:type="spellEnd"/>
            <w:r w:rsidR="009570E8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9570E8">
              <w:rPr>
                <w:color w:val="auto"/>
                <w:sz w:val="28"/>
                <w:szCs w:val="28"/>
              </w:rPr>
              <w:t>gwirfoddoli</w:t>
            </w:r>
            <w:proofErr w:type="spellEnd"/>
            <w:r w:rsidR="009570E8">
              <w:rPr>
                <w:color w:val="auto"/>
                <w:sz w:val="28"/>
                <w:szCs w:val="28"/>
              </w:rPr>
              <w:t>.</w:t>
            </w:r>
          </w:p>
        </w:tc>
      </w:tr>
      <w:tr w:rsidR="002E39B2" w:rsidRPr="00C053F1" w14:paraId="1CCABEB4" w14:textId="77777777" w:rsidTr="004852AE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7741EB4" w14:textId="71C74D52" w:rsidR="002E39B2" w:rsidRPr="00C053F1" w:rsidRDefault="009570E8" w:rsidP="004852AE">
            <w:pPr>
              <w:spacing w:line="276" w:lineRule="auto"/>
              <w:rPr>
                <w:b/>
                <w:color w:val="auto"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A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oes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gennych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unrhyw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ddedfrydau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troseddol</w:t>
            </w:r>
            <w:proofErr w:type="spellEnd"/>
            <w:r w:rsidR="002E39B2" w:rsidRPr="00C053F1">
              <w:rPr>
                <w:bCs/>
                <w:sz w:val="28"/>
                <w:szCs w:val="28"/>
              </w:rPr>
              <w:t xml:space="preserve">?    </w:t>
            </w:r>
            <w:r w:rsidR="002E39B2" w:rsidRPr="00C053F1">
              <w:rPr>
                <w:b/>
                <w:sz w:val="28"/>
                <w:szCs w:val="2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9B2" w:rsidRPr="00C053F1">
              <w:rPr>
                <w:b/>
                <w:sz w:val="28"/>
                <w:szCs w:val="28"/>
              </w:rPr>
              <w:instrText xml:space="preserve"> FORMCHECKBOX </w:instrText>
            </w:r>
            <w:r w:rsidR="00123059">
              <w:rPr>
                <w:b/>
                <w:sz w:val="28"/>
                <w:szCs w:val="28"/>
              </w:rPr>
            </w:r>
            <w:r w:rsidR="00123059">
              <w:rPr>
                <w:b/>
                <w:sz w:val="28"/>
                <w:szCs w:val="28"/>
              </w:rPr>
              <w:fldChar w:fldCharType="separate"/>
            </w:r>
            <w:r w:rsidR="002E39B2" w:rsidRPr="00C053F1">
              <w:rPr>
                <w:sz w:val="28"/>
                <w:szCs w:val="28"/>
              </w:rPr>
              <w:fldChar w:fldCharType="end"/>
            </w:r>
            <w:r w:rsidR="002E39B2" w:rsidRPr="00C053F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</w:t>
            </w:r>
            <w:r w:rsidR="002E39B2" w:rsidRPr="00C053F1">
              <w:rPr>
                <w:sz w:val="28"/>
                <w:szCs w:val="28"/>
              </w:rPr>
              <w:t>es</w:t>
            </w:r>
            <w:proofErr w:type="spellEnd"/>
            <w:r w:rsidR="002E39B2" w:rsidRPr="00C053F1">
              <w:rPr>
                <w:sz w:val="28"/>
                <w:szCs w:val="28"/>
              </w:rPr>
              <w:t xml:space="preserve">    </w:t>
            </w:r>
            <w:r w:rsidR="002E39B2" w:rsidRPr="00C053F1">
              <w:rPr>
                <w:b/>
                <w:sz w:val="28"/>
                <w:szCs w:val="28"/>
              </w:rPr>
              <w:t xml:space="preserve"> </w:t>
            </w:r>
            <w:r w:rsidR="002E39B2" w:rsidRPr="00C053F1">
              <w:rPr>
                <w:sz w:val="28"/>
                <w:szCs w:val="2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9B2" w:rsidRPr="00C053F1">
              <w:rPr>
                <w:sz w:val="28"/>
                <w:szCs w:val="28"/>
              </w:rPr>
              <w:instrText xml:space="preserve"> FORMCHECKBOX </w:instrText>
            </w:r>
            <w:r w:rsidR="00123059">
              <w:rPr>
                <w:sz w:val="28"/>
                <w:szCs w:val="28"/>
              </w:rPr>
            </w:r>
            <w:r w:rsidR="00123059">
              <w:rPr>
                <w:sz w:val="28"/>
                <w:szCs w:val="28"/>
              </w:rPr>
              <w:fldChar w:fldCharType="separate"/>
            </w:r>
            <w:r w:rsidR="002E39B2" w:rsidRPr="00C053F1">
              <w:rPr>
                <w:sz w:val="28"/>
                <w:szCs w:val="28"/>
              </w:rPr>
              <w:fldChar w:fldCharType="end"/>
            </w:r>
            <w:r w:rsidR="002E39B2" w:rsidRPr="00C053F1">
              <w:rPr>
                <w:sz w:val="28"/>
                <w:szCs w:val="28"/>
              </w:rPr>
              <w:t xml:space="preserve"> </w:t>
            </w:r>
            <w:proofErr w:type="spellStart"/>
            <w:r w:rsidR="002E39B2" w:rsidRPr="00C053F1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oes</w:t>
            </w:r>
            <w:proofErr w:type="spellEnd"/>
            <w:r w:rsidR="002E39B2" w:rsidRPr="00C053F1">
              <w:rPr>
                <w:sz w:val="28"/>
                <w:szCs w:val="28"/>
              </w:rPr>
              <w:t xml:space="preserve">  </w:t>
            </w:r>
            <w:r w:rsidR="002E39B2" w:rsidRPr="00C053F1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E39B2" w:rsidRPr="00C053F1" w14:paraId="273CD08E" w14:textId="77777777" w:rsidTr="004852AE">
        <w:tc>
          <w:tcPr>
            <w:tcW w:w="5000" w:type="pct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902B4AB" w14:textId="0AC6C870" w:rsidR="002E39B2" w:rsidRDefault="009570E8" w:rsidP="004852AE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Os</w:t>
            </w:r>
            <w:proofErr w:type="spellEnd"/>
            <w:r w:rsidR="002E39B2" w:rsidRPr="00C053F1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O</w:t>
            </w:r>
            <w:r w:rsidR="002E39B2">
              <w:rPr>
                <w:bCs/>
                <w:sz w:val="28"/>
                <w:szCs w:val="28"/>
              </w:rPr>
              <w:t>es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rhowch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fanylion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os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gwelwch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yn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dda</w:t>
            </w:r>
            <w:proofErr w:type="spellEnd"/>
          </w:p>
          <w:p w14:paraId="07042AE9" w14:textId="77777777" w:rsidR="009570E8" w:rsidRPr="00C053F1" w:rsidRDefault="009570E8" w:rsidP="004852AE">
            <w:pPr>
              <w:spacing w:line="276" w:lineRule="auto"/>
              <w:rPr>
                <w:bCs/>
                <w:sz w:val="28"/>
                <w:szCs w:val="28"/>
              </w:rPr>
            </w:pPr>
          </w:p>
          <w:p w14:paraId="67D9BD37" w14:textId="411CD93D" w:rsidR="002E39B2" w:rsidRPr="009570E8" w:rsidRDefault="002E39B2" w:rsidP="004852AE">
            <w:pPr>
              <w:spacing w:line="276" w:lineRule="auto"/>
              <w:jc w:val="right"/>
              <w:rPr>
                <w:bCs/>
                <w:i/>
                <w:szCs w:val="24"/>
              </w:rPr>
            </w:pPr>
            <w:r w:rsidRPr="00C053F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570E8" w:rsidRPr="009570E8">
              <w:rPr>
                <w:bCs/>
                <w:szCs w:val="24"/>
              </w:rPr>
              <w:t>Nid</w:t>
            </w:r>
            <w:proofErr w:type="spellEnd"/>
            <w:r w:rsidR="009570E8" w:rsidRPr="009570E8">
              <w:rPr>
                <w:bCs/>
                <w:szCs w:val="24"/>
              </w:rPr>
              <w:t xml:space="preserve"> </w:t>
            </w:r>
            <w:proofErr w:type="spellStart"/>
            <w:r w:rsidR="009570E8" w:rsidRPr="009570E8">
              <w:rPr>
                <w:bCs/>
                <w:szCs w:val="24"/>
              </w:rPr>
              <w:t>yw’r</w:t>
            </w:r>
            <w:proofErr w:type="spellEnd"/>
            <w:r w:rsidR="009570E8" w:rsidRPr="009570E8">
              <w:rPr>
                <w:bCs/>
                <w:szCs w:val="24"/>
              </w:rPr>
              <w:t xml:space="preserve"> </w:t>
            </w:r>
            <w:proofErr w:type="spellStart"/>
            <w:r w:rsidR="009570E8" w:rsidRPr="009570E8">
              <w:rPr>
                <w:bCs/>
                <w:szCs w:val="24"/>
              </w:rPr>
              <w:t>adran</w:t>
            </w:r>
            <w:proofErr w:type="spellEnd"/>
            <w:r w:rsidR="009570E8" w:rsidRPr="009570E8">
              <w:rPr>
                <w:bCs/>
                <w:szCs w:val="24"/>
              </w:rPr>
              <w:t xml:space="preserve"> </w:t>
            </w:r>
            <w:proofErr w:type="spellStart"/>
            <w:r w:rsidR="009570E8" w:rsidRPr="009570E8">
              <w:rPr>
                <w:bCs/>
                <w:szCs w:val="24"/>
              </w:rPr>
              <w:t>yma’n</w:t>
            </w:r>
            <w:proofErr w:type="spellEnd"/>
            <w:r w:rsidR="009570E8" w:rsidRPr="009570E8">
              <w:rPr>
                <w:bCs/>
                <w:szCs w:val="24"/>
              </w:rPr>
              <w:t xml:space="preserve"> </w:t>
            </w:r>
            <w:proofErr w:type="spellStart"/>
            <w:r w:rsidR="009570E8" w:rsidRPr="009570E8">
              <w:rPr>
                <w:bCs/>
                <w:szCs w:val="24"/>
              </w:rPr>
              <w:t>berthnasol</w:t>
            </w:r>
            <w:proofErr w:type="spellEnd"/>
            <w:r w:rsidR="009570E8" w:rsidRPr="009570E8">
              <w:rPr>
                <w:bCs/>
                <w:szCs w:val="24"/>
              </w:rPr>
              <w:t xml:space="preserve"> </w:t>
            </w:r>
            <w:proofErr w:type="spellStart"/>
            <w:r w:rsidR="009570E8" w:rsidRPr="009570E8">
              <w:rPr>
                <w:bCs/>
                <w:szCs w:val="24"/>
              </w:rPr>
              <w:t>os</w:t>
            </w:r>
            <w:proofErr w:type="spellEnd"/>
            <w:r w:rsidR="009570E8" w:rsidRPr="009570E8">
              <w:rPr>
                <w:bCs/>
                <w:szCs w:val="24"/>
              </w:rPr>
              <w:t xml:space="preserve"> o </w:t>
            </w:r>
            <w:proofErr w:type="spellStart"/>
            <w:r w:rsidR="009570E8" w:rsidRPr="009570E8">
              <w:rPr>
                <w:bCs/>
                <w:szCs w:val="24"/>
              </w:rPr>
              <w:t>dan</w:t>
            </w:r>
            <w:proofErr w:type="spellEnd"/>
            <w:r w:rsidR="009570E8" w:rsidRPr="009570E8">
              <w:rPr>
                <w:bCs/>
                <w:szCs w:val="24"/>
              </w:rPr>
              <w:t xml:space="preserve"> </w:t>
            </w:r>
            <w:r w:rsidRPr="009570E8">
              <w:rPr>
                <w:bCs/>
                <w:i/>
                <w:szCs w:val="24"/>
              </w:rPr>
              <w:t>16</w:t>
            </w:r>
            <w:r w:rsidR="009570E8" w:rsidRPr="009570E8">
              <w:rPr>
                <w:bCs/>
                <w:i/>
                <w:szCs w:val="24"/>
              </w:rPr>
              <w:t xml:space="preserve"> </w:t>
            </w:r>
            <w:proofErr w:type="spellStart"/>
            <w:r w:rsidR="009570E8" w:rsidRPr="009570E8">
              <w:rPr>
                <w:bCs/>
                <w:i/>
                <w:szCs w:val="24"/>
              </w:rPr>
              <w:t>oed</w:t>
            </w:r>
            <w:proofErr w:type="spellEnd"/>
          </w:p>
        </w:tc>
      </w:tr>
      <w:tr w:rsidR="002E39B2" w:rsidRPr="00C053F1" w14:paraId="6B53D8CB" w14:textId="77777777" w:rsidTr="004852AE">
        <w:trPr>
          <w:gridAfter w:val="1"/>
          <w:wAfter w:w="7" w:type="pct"/>
        </w:trPr>
        <w:tc>
          <w:tcPr>
            <w:tcW w:w="4993" w:type="pct"/>
            <w:tcBorders>
              <w:bottom w:val="single" w:sz="4" w:space="0" w:color="auto"/>
            </w:tcBorders>
            <w:shd w:val="clear" w:color="auto" w:fill="E5DFEC" w:themeFill="accent4" w:themeFillTint="3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319AECD" w14:textId="64D60D7F" w:rsidR="002E39B2" w:rsidRPr="00C053F1" w:rsidRDefault="009570E8" w:rsidP="004852A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Gyrru</w:t>
            </w:r>
            <w:proofErr w:type="spellEnd"/>
          </w:p>
        </w:tc>
      </w:tr>
      <w:tr w:rsidR="002E39B2" w:rsidRPr="00C053F1" w14:paraId="3DB2E3C8" w14:textId="77777777" w:rsidTr="004852AE">
        <w:trPr>
          <w:gridAfter w:val="1"/>
          <w:wAfter w:w="7" w:type="pct"/>
          <w:trHeight w:val="307"/>
        </w:trPr>
        <w:tc>
          <w:tcPr>
            <w:tcW w:w="4993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AB0DA49" w14:textId="60883ADF" w:rsidR="002E39B2" w:rsidRPr="00C053F1" w:rsidRDefault="009570E8" w:rsidP="004852AE">
            <w:pPr>
              <w:tabs>
                <w:tab w:val="left" w:pos="1195"/>
              </w:tabs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Os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oes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gennych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drwydded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yrru</w:t>
            </w:r>
            <w:proofErr w:type="spellEnd"/>
            <w:r>
              <w:rPr>
                <w:bCs/>
                <w:sz w:val="28"/>
                <w:szCs w:val="28"/>
              </w:rPr>
              <w:t xml:space="preserve"> DU lawn, </w:t>
            </w:r>
            <w:proofErr w:type="spellStart"/>
            <w:r>
              <w:rPr>
                <w:bCs/>
                <w:sz w:val="28"/>
                <w:szCs w:val="28"/>
              </w:rPr>
              <w:t>gl</w:t>
            </w:r>
            <w:r w:rsidR="00880FDC">
              <w:rPr>
                <w:bCs/>
                <w:sz w:val="28"/>
                <w:szCs w:val="28"/>
              </w:rPr>
              <w:t>â</w:t>
            </w:r>
            <w:r>
              <w:rPr>
                <w:bCs/>
                <w:sz w:val="28"/>
                <w:szCs w:val="28"/>
              </w:rPr>
              <w:t>n</w:t>
            </w:r>
            <w:proofErr w:type="spellEnd"/>
            <w:r>
              <w:rPr>
                <w:bCs/>
                <w:sz w:val="28"/>
                <w:szCs w:val="28"/>
              </w:rPr>
              <w:t xml:space="preserve"> a </w:t>
            </w:r>
            <w:proofErr w:type="spellStart"/>
            <w:r>
              <w:rPr>
                <w:bCs/>
                <w:sz w:val="28"/>
                <w:szCs w:val="28"/>
              </w:rPr>
              <w:t>dilys</w:t>
            </w:r>
            <w:proofErr w:type="spellEnd"/>
            <w:r>
              <w:rPr>
                <w:bCs/>
                <w:sz w:val="28"/>
                <w:szCs w:val="28"/>
              </w:rPr>
              <w:t xml:space="preserve">, a </w:t>
            </w:r>
            <w:proofErr w:type="spellStart"/>
            <w:r>
              <w:rPr>
                <w:bCs/>
                <w:sz w:val="28"/>
                <w:szCs w:val="28"/>
              </w:rPr>
              <w:t>fyddai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gennych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ddiddordeb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fynychu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hyfforddiant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yrru</w:t>
            </w:r>
            <w:proofErr w:type="spellEnd"/>
            <w:r>
              <w:rPr>
                <w:bCs/>
                <w:sz w:val="28"/>
                <w:szCs w:val="28"/>
              </w:rPr>
              <w:t xml:space="preserve"> fan </w:t>
            </w:r>
            <w:proofErr w:type="spellStart"/>
            <w:r>
              <w:rPr>
                <w:bCs/>
                <w:sz w:val="28"/>
                <w:szCs w:val="28"/>
              </w:rPr>
              <w:t>neu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bws</w:t>
            </w:r>
            <w:proofErr w:type="spellEnd"/>
            <w:r>
              <w:rPr>
                <w:bCs/>
                <w:sz w:val="28"/>
                <w:szCs w:val="28"/>
              </w:rPr>
              <w:t xml:space="preserve"> mini</w:t>
            </w:r>
            <w:r w:rsidR="002E39B2" w:rsidRPr="00C053F1">
              <w:rPr>
                <w:bCs/>
                <w:sz w:val="28"/>
                <w:szCs w:val="28"/>
              </w:rPr>
              <w:t xml:space="preserve"> RAY?    </w:t>
            </w:r>
            <w:r w:rsidR="002E39B2" w:rsidRPr="00C053F1">
              <w:rPr>
                <w:b/>
                <w:sz w:val="28"/>
                <w:szCs w:val="2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9B2" w:rsidRPr="00C053F1">
              <w:rPr>
                <w:b/>
                <w:sz w:val="28"/>
                <w:szCs w:val="28"/>
              </w:rPr>
              <w:instrText xml:space="preserve"> FORMCHECKBOX </w:instrText>
            </w:r>
            <w:r w:rsidR="00123059">
              <w:rPr>
                <w:b/>
                <w:sz w:val="28"/>
                <w:szCs w:val="28"/>
              </w:rPr>
            </w:r>
            <w:r w:rsidR="00123059">
              <w:rPr>
                <w:b/>
                <w:sz w:val="28"/>
                <w:szCs w:val="28"/>
              </w:rPr>
              <w:fldChar w:fldCharType="separate"/>
            </w:r>
            <w:r w:rsidR="002E39B2" w:rsidRPr="00C053F1">
              <w:rPr>
                <w:sz w:val="28"/>
                <w:szCs w:val="28"/>
              </w:rPr>
              <w:fldChar w:fldCharType="end"/>
            </w:r>
            <w:r w:rsidR="002E39B2" w:rsidRPr="00C053F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Byddai</w:t>
            </w:r>
            <w:proofErr w:type="spellEnd"/>
            <w:r w:rsidR="002E39B2" w:rsidRPr="00C053F1">
              <w:rPr>
                <w:sz w:val="28"/>
                <w:szCs w:val="28"/>
              </w:rPr>
              <w:t xml:space="preserve">    </w:t>
            </w:r>
            <w:r w:rsidR="002E39B2" w:rsidRPr="00C053F1">
              <w:rPr>
                <w:b/>
                <w:sz w:val="28"/>
                <w:szCs w:val="28"/>
              </w:rPr>
              <w:t xml:space="preserve"> </w:t>
            </w:r>
            <w:r w:rsidR="002E39B2" w:rsidRPr="00C053F1">
              <w:rPr>
                <w:sz w:val="28"/>
                <w:szCs w:val="2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9B2" w:rsidRPr="00C053F1">
              <w:rPr>
                <w:sz w:val="28"/>
                <w:szCs w:val="28"/>
              </w:rPr>
              <w:instrText xml:space="preserve"> FORMCHECKBOX </w:instrText>
            </w:r>
            <w:r w:rsidR="00123059">
              <w:rPr>
                <w:sz w:val="28"/>
                <w:szCs w:val="28"/>
              </w:rPr>
            </w:r>
            <w:r w:rsidR="00123059">
              <w:rPr>
                <w:sz w:val="28"/>
                <w:szCs w:val="28"/>
              </w:rPr>
              <w:fldChar w:fldCharType="separate"/>
            </w:r>
            <w:r w:rsidR="002E39B2" w:rsidRPr="00C053F1">
              <w:rPr>
                <w:sz w:val="28"/>
                <w:szCs w:val="28"/>
              </w:rPr>
              <w:fldChar w:fldCharType="end"/>
            </w:r>
            <w:r w:rsidR="002E39B2" w:rsidRPr="00C053F1">
              <w:rPr>
                <w:sz w:val="28"/>
                <w:szCs w:val="28"/>
              </w:rPr>
              <w:t xml:space="preserve"> N</w:t>
            </w:r>
            <w:r>
              <w:rPr>
                <w:sz w:val="28"/>
                <w:szCs w:val="28"/>
              </w:rPr>
              <w:t xml:space="preserve">a </w:t>
            </w:r>
            <w:proofErr w:type="spellStart"/>
            <w:r>
              <w:rPr>
                <w:sz w:val="28"/>
                <w:szCs w:val="28"/>
              </w:rPr>
              <w:t>fyddai</w:t>
            </w:r>
            <w:proofErr w:type="spellEnd"/>
            <w:r w:rsidR="002E39B2" w:rsidRPr="00C053F1">
              <w:rPr>
                <w:sz w:val="28"/>
                <w:szCs w:val="28"/>
              </w:rPr>
              <w:t xml:space="preserve">  </w:t>
            </w:r>
            <w:r w:rsidR="002E39B2" w:rsidRPr="00C053F1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14:paraId="12D95184" w14:textId="77777777" w:rsidR="002E39B2" w:rsidRPr="00C053F1" w:rsidRDefault="002E39B2" w:rsidP="002E39B2">
      <w:pPr>
        <w:jc w:val="both"/>
        <w:rPr>
          <w:b/>
          <w:color w:val="auto"/>
          <w:sz w:val="28"/>
          <w:szCs w:val="28"/>
        </w:rPr>
      </w:pPr>
    </w:p>
    <w:tbl>
      <w:tblPr>
        <w:tblW w:w="10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1"/>
        <w:gridCol w:w="5487"/>
      </w:tblGrid>
      <w:tr w:rsidR="002E39B2" w:rsidRPr="00C053F1" w14:paraId="75E146E3" w14:textId="77777777" w:rsidTr="004852AE">
        <w:tc>
          <w:tcPr>
            <w:tcW w:w="10808" w:type="dxa"/>
            <w:gridSpan w:val="2"/>
            <w:shd w:val="clear" w:color="auto" w:fill="E5DFEC" w:themeFill="accent4" w:themeFillTint="33"/>
          </w:tcPr>
          <w:p w14:paraId="3618F0F9" w14:textId="5DDF6C42" w:rsidR="002E39B2" w:rsidRPr="00C021F6" w:rsidRDefault="00C021F6" w:rsidP="004852AE">
            <w:pPr>
              <w:spacing w:line="276" w:lineRule="auto"/>
              <w:rPr>
                <w:bCs/>
                <w:color w:val="auto"/>
                <w:sz w:val="28"/>
                <w:szCs w:val="28"/>
              </w:rPr>
            </w:pPr>
            <w:proofErr w:type="spellStart"/>
            <w:r>
              <w:rPr>
                <w:b/>
                <w:color w:val="auto"/>
                <w:sz w:val="28"/>
                <w:szCs w:val="28"/>
              </w:rPr>
              <w:t>Canolwyr</w:t>
            </w:r>
            <w:proofErr w:type="spellEnd"/>
            <w:r w:rsidR="002E39B2" w:rsidRPr="00C053F1">
              <w:rPr>
                <w:b/>
                <w:color w:val="auto"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Os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gwelwch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yn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dda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rhowch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enwau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a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manylion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cyswllt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dau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ganolwr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os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yn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bosib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dylai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fod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yn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rhywun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cyfrifol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yn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eich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swydd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diweddar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880FDC">
              <w:rPr>
                <w:bCs/>
                <w:color w:val="auto"/>
                <w:sz w:val="28"/>
                <w:szCs w:val="28"/>
              </w:rPr>
              <w:t>gosod</w:t>
            </w:r>
            <w:r>
              <w:rPr>
                <w:bCs/>
                <w:color w:val="auto"/>
                <w:sz w:val="28"/>
                <w:szCs w:val="28"/>
              </w:rPr>
              <w:t>iad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gwirfoddoli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neu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sefydliad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addysgiadol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os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nad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yn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berthnasol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rhowch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enw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rhywun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sydd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wedi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eich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adnabod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am o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leiaf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2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flynedd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ond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nid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yn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perthyn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i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chi</w:t>
            </w:r>
          </w:p>
        </w:tc>
      </w:tr>
      <w:tr w:rsidR="002E39B2" w:rsidRPr="00C053F1" w14:paraId="58911A70" w14:textId="77777777" w:rsidTr="004852AE">
        <w:tc>
          <w:tcPr>
            <w:tcW w:w="5321" w:type="dxa"/>
          </w:tcPr>
          <w:p w14:paraId="5E6968C6" w14:textId="4F99E9F8" w:rsidR="002E39B2" w:rsidRPr="00C053F1" w:rsidRDefault="00C021F6" w:rsidP="002E39B2">
            <w:pPr>
              <w:numPr>
                <w:ilvl w:val="0"/>
                <w:numId w:val="48"/>
              </w:numPr>
              <w:spacing w:line="276" w:lineRule="auto"/>
              <w:ind w:left="357" w:hanging="357"/>
              <w:rPr>
                <w:b/>
                <w:color w:val="auto"/>
                <w:sz w:val="28"/>
                <w:szCs w:val="28"/>
              </w:rPr>
            </w:pPr>
            <w:proofErr w:type="spellStart"/>
            <w:r>
              <w:rPr>
                <w:b/>
                <w:color w:val="auto"/>
                <w:sz w:val="28"/>
                <w:szCs w:val="28"/>
              </w:rPr>
              <w:t>Canolwr</w:t>
            </w:r>
            <w:proofErr w:type="spellEnd"/>
          </w:p>
        </w:tc>
        <w:tc>
          <w:tcPr>
            <w:tcW w:w="5487" w:type="dxa"/>
          </w:tcPr>
          <w:p w14:paraId="0CE56CF1" w14:textId="3DF43CCB" w:rsidR="002E39B2" w:rsidRPr="00C053F1" w:rsidRDefault="00C021F6" w:rsidP="002E39B2">
            <w:pPr>
              <w:numPr>
                <w:ilvl w:val="0"/>
                <w:numId w:val="48"/>
              </w:numPr>
              <w:spacing w:line="276" w:lineRule="auto"/>
              <w:ind w:left="357" w:hanging="357"/>
              <w:rPr>
                <w:b/>
                <w:color w:val="auto"/>
                <w:sz w:val="28"/>
                <w:szCs w:val="28"/>
              </w:rPr>
            </w:pPr>
            <w:proofErr w:type="spellStart"/>
            <w:r>
              <w:rPr>
                <w:b/>
                <w:color w:val="auto"/>
                <w:sz w:val="28"/>
                <w:szCs w:val="28"/>
              </w:rPr>
              <w:t>Canolwr</w:t>
            </w:r>
            <w:proofErr w:type="spellEnd"/>
          </w:p>
        </w:tc>
      </w:tr>
      <w:tr w:rsidR="00C021F6" w:rsidRPr="00C053F1" w14:paraId="42510908" w14:textId="77777777" w:rsidTr="004852AE">
        <w:tc>
          <w:tcPr>
            <w:tcW w:w="5321" w:type="dxa"/>
          </w:tcPr>
          <w:p w14:paraId="51B02011" w14:textId="7CD0BF9D" w:rsidR="00C021F6" w:rsidRPr="00C053F1" w:rsidRDefault="00C021F6" w:rsidP="00C021F6">
            <w:pPr>
              <w:spacing w:line="276" w:lineRule="auto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Enw</w:t>
            </w:r>
            <w:proofErr w:type="spellEnd"/>
            <w:r w:rsidRPr="00C053F1">
              <w:rPr>
                <w:color w:val="auto"/>
                <w:sz w:val="28"/>
                <w:szCs w:val="28"/>
              </w:rPr>
              <w:t>:</w:t>
            </w:r>
          </w:p>
        </w:tc>
        <w:tc>
          <w:tcPr>
            <w:tcW w:w="5487" w:type="dxa"/>
          </w:tcPr>
          <w:p w14:paraId="6CCAFCCC" w14:textId="22388D72" w:rsidR="00C021F6" w:rsidRPr="00C053F1" w:rsidRDefault="00C021F6" w:rsidP="00C021F6">
            <w:pPr>
              <w:spacing w:line="276" w:lineRule="auto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Enw</w:t>
            </w:r>
            <w:proofErr w:type="spellEnd"/>
            <w:r w:rsidRPr="00C053F1">
              <w:rPr>
                <w:color w:val="auto"/>
                <w:sz w:val="28"/>
                <w:szCs w:val="28"/>
              </w:rPr>
              <w:t>:</w:t>
            </w:r>
          </w:p>
        </w:tc>
      </w:tr>
      <w:tr w:rsidR="00C021F6" w:rsidRPr="00C053F1" w14:paraId="029DA16C" w14:textId="77777777" w:rsidTr="004852AE">
        <w:trPr>
          <w:trHeight w:val="544"/>
        </w:trPr>
        <w:tc>
          <w:tcPr>
            <w:tcW w:w="5321" w:type="dxa"/>
          </w:tcPr>
          <w:p w14:paraId="39D4598A" w14:textId="52CCE9D2" w:rsidR="00C021F6" w:rsidRPr="00C053F1" w:rsidRDefault="00C021F6" w:rsidP="00C021F6">
            <w:pPr>
              <w:spacing w:line="276" w:lineRule="auto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Cyfeiriad</w:t>
            </w:r>
            <w:proofErr w:type="spellEnd"/>
            <w:r w:rsidRPr="00C053F1">
              <w:rPr>
                <w:color w:val="auto"/>
                <w:sz w:val="28"/>
                <w:szCs w:val="28"/>
              </w:rPr>
              <w:t>:</w:t>
            </w:r>
          </w:p>
        </w:tc>
        <w:tc>
          <w:tcPr>
            <w:tcW w:w="5487" w:type="dxa"/>
          </w:tcPr>
          <w:p w14:paraId="02FEC379" w14:textId="6E971E49" w:rsidR="00C021F6" w:rsidRPr="00C053F1" w:rsidRDefault="00C021F6" w:rsidP="00C021F6">
            <w:pPr>
              <w:spacing w:line="276" w:lineRule="auto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Cyfeiriad</w:t>
            </w:r>
            <w:proofErr w:type="spellEnd"/>
            <w:r w:rsidRPr="00C053F1">
              <w:rPr>
                <w:color w:val="auto"/>
                <w:sz w:val="28"/>
                <w:szCs w:val="28"/>
              </w:rPr>
              <w:t>:</w:t>
            </w:r>
          </w:p>
        </w:tc>
      </w:tr>
      <w:tr w:rsidR="00C021F6" w:rsidRPr="00C053F1" w14:paraId="04158E55" w14:textId="77777777" w:rsidTr="004852AE">
        <w:tc>
          <w:tcPr>
            <w:tcW w:w="5321" w:type="dxa"/>
          </w:tcPr>
          <w:p w14:paraId="74466302" w14:textId="696E1B8E" w:rsidR="00C021F6" w:rsidRPr="00C053F1" w:rsidRDefault="00C021F6" w:rsidP="00C021F6">
            <w:pPr>
              <w:spacing w:line="276" w:lineRule="auto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Côd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Post</w:t>
            </w:r>
            <w:r w:rsidRPr="00C053F1">
              <w:rPr>
                <w:color w:val="auto"/>
                <w:sz w:val="28"/>
                <w:szCs w:val="28"/>
              </w:rPr>
              <w:t>:</w:t>
            </w:r>
          </w:p>
        </w:tc>
        <w:tc>
          <w:tcPr>
            <w:tcW w:w="5487" w:type="dxa"/>
          </w:tcPr>
          <w:p w14:paraId="4B512C19" w14:textId="3671C87D" w:rsidR="00C021F6" w:rsidRPr="00C053F1" w:rsidRDefault="00C021F6" w:rsidP="00C021F6">
            <w:pPr>
              <w:spacing w:line="276" w:lineRule="auto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Côd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Post</w:t>
            </w:r>
            <w:r w:rsidRPr="00C053F1">
              <w:rPr>
                <w:color w:val="auto"/>
                <w:sz w:val="28"/>
                <w:szCs w:val="28"/>
              </w:rPr>
              <w:t>:</w:t>
            </w:r>
          </w:p>
        </w:tc>
      </w:tr>
      <w:tr w:rsidR="00C021F6" w:rsidRPr="00C053F1" w14:paraId="7339F25D" w14:textId="77777777" w:rsidTr="004852AE">
        <w:tc>
          <w:tcPr>
            <w:tcW w:w="5321" w:type="dxa"/>
          </w:tcPr>
          <w:p w14:paraId="4A01FEC9" w14:textId="267ED14A" w:rsidR="00C021F6" w:rsidRPr="00C053F1" w:rsidRDefault="00C021F6" w:rsidP="00C021F6">
            <w:pPr>
              <w:spacing w:line="276" w:lineRule="auto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Rhif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ffôn</w:t>
            </w:r>
            <w:proofErr w:type="spellEnd"/>
            <w:r w:rsidRPr="00C053F1">
              <w:rPr>
                <w:color w:val="auto"/>
                <w:sz w:val="28"/>
                <w:szCs w:val="28"/>
              </w:rPr>
              <w:t>:</w:t>
            </w:r>
          </w:p>
        </w:tc>
        <w:tc>
          <w:tcPr>
            <w:tcW w:w="5487" w:type="dxa"/>
          </w:tcPr>
          <w:p w14:paraId="49984FCB" w14:textId="46252187" w:rsidR="00C021F6" w:rsidRPr="00C053F1" w:rsidRDefault="00C021F6" w:rsidP="00C021F6">
            <w:pPr>
              <w:spacing w:line="276" w:lineRule="auto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Rhif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ffôn</w:t>
            </w:r>
            <w:proofErr w:type="spellEnd"/>
            <w:r w:rsidRPr="00C053F1">
              <w:rPr>
                <w:color w:val="auto"/>
                <w:sz w:val="28"/>
                <w:szCs w:val="28"/>
              </w:rPr>
              <w:t>:</w:t>
            </w:r>
          </w:p>
        </w:tc>
      </w:tr>
      <w:tr w:rsidR="00C021F6" w:rsidRPr="00C053F1" w14:paraId="3A6B2592" w14:textId="77777777" w:rsidTr="004852AE">
        <w:tc>
          <w:tcPr>
            <w:tcW w:w="5321" w:type="dxa"/>
          </w:tcPr>
          <w:p w14:paraId="1113CEE7" w14:textId="496A3A66" w:rsidR="00C021F6" w:rsidRPr="00C053F1" w:rsidRDefault="00C021F6" w:rsidP="00C021F6">
            <w:pPr>
              <w:spacing w:line="276" w:lineRule="auto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Perthynas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i’r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gwirfoddolwr</w:t>
            </w:r>
            <w:proofErr w:type="spellEnd"/>
            <w:r w:rsidRPr="00C053F1">
              <w:rPr>
                <w:color w:val="auto"/>
                <w:sz w:val="28"/>
                <w:szCs w:val="28"/>
              </w:rPr>
              <w:t>:</w:t>
            </w:r>
          </w:p>
        </w:tc>
        <w:tc>
          <w:tcPr>
            <w:tcW w:w="5487" w:type="dxa"/>
          </w:tcPr>
          <w:p w14:paraId="3FF523CC" w14:textId="198401C6" w:rsidR="00C021F6" w:rsidRPr="00C053F1" w:rsidRDefault="00C021F6" w:rsidP="00C021F6">
            <w:pPr>
              <w:spacing w:line="276" w:lineRule="auto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Perthynas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i’r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gwirfoddolwr</w:t>
            </w:r>
            <w:proofErr w:type="spellEnd"/>
            <w:r w:rsidRPr="00C053F1">
              <w:rPr>
                <w:color w:val="auto"/>
                <w:sz w:val="28"/>
                <w:szCs w:val="28"/>
              </w:rPr>
              <w:t>:</w:t>
            </w:r>
          </w:p>
        </w:tc>
      </w:tr>
      <w:tr w:rsidR="00114092" w:rsidRPr="00C053F1" w14:paraId="44B3756E" w14:textId="77777777" w:rsidTr="004852AE">
        <w:tc>
          <w:tcPr>
            <w:tcW w:w="5321" w:type="dxa"/>
          </w:tcPr>
          <w:p w14:paraId="62467183" w14:textId="69EE9392" w:rsidR="00114092" w:rsidRDefault="00114092" w:rsidP="00C021F6">
            <w:pPr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E-</w:t>
            </w:r>
            <w:proofErr w:type="spellStart"/>
            <w:r>
              <w:rPr>
                <w:color w:val="auto"/>
                <w:sz w:val="28"/>
                <w:szCs w:val="28"/>
              </w:rPr>
              <w:t>bost</w:t>
            </w:r>
            <w:proofErr w:type="spellEnd"/>
          </w:p>
        </w:tc>
        <w:tc>
          <w:tcPr>
            <w:tcW w:w="5487" w:type="dxa"/>
          </w:tcPr>
          <w:p w14:paraId="437D9B16" w14:textId="5AFC8097" w:rsidR="00114092" w:rsidRDefault="00114092" w:rsidP="00C021F6">
            <w:pPr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E-bost</w:t>
            </w:r>
            <w:bookmarkStart w:id="0" w:name="_GoBack"/>
            <w:bookmarkEnd w:id="0"/>
          </w:p>
        </w:tc>
      </w:tr>
    </w:tbl>
    <w:p w14:paraId="3B8D316C" w14:textId="77777777" w:rsidR="002E39B2" w:rsidRPr="00C053F1" w:rsidRDefault="002E39B2" w:rsidP="002E39B2">
      <w:pPr>
        <w:ind w:left="-270"/>
        <w:rPr>
          <w:color w:val="auto"/>
          <w:sz w:val="28"/>
          <w:szCs w:val="28"/>
        </w:rPr>
      </w:pPr>
    </w:p>
    <w:p w14:paraId="32ADDED7" w14:textId="170C0207" w:rsidR="002E39B2" w:rsidRPr="00224EA2" w:rsidRDefault="00041C64" w:rsidP="002E39B2">
      <w:pPr>
        <w:spacing w:line="276" w:lineRule="auto"/>
        <w:jc w:val="both"/>
        <w:rPr>
          <w:i/>
          <w:color w:val="auto"/>
          <w:szCs w:val="24"/>
        </w:rPr>
      </w:pPr>
      <w:r>
        <w:rPr>
          <w:i/>
          <w:szCs w:val="24"/>
        </w:rPr>
        <w:t xml:space="preserve">Mae </w:t>
      </w:r>
      <w:r w:rsidR="002E39B2" w:rsidRPr="00224EA2">
        <w:rPr>
          <w:i/>
          <w:szCs w:val="24"/>
        </w:rPr>
        <w:t xml:space="preserve">RAY Ceredigion </w:t>
      </w:r>
      <w:proofErr w:type="spellStart"/>
      <w:r w:rsidR="00AC10C0">
        <w:rPr>
          <w:i/>
          <w:szCs w:val="24"/>
        </w:rPr>
        <w:t>yn</w:t>
      </w:r>
      <w:proofErr w:type="spellEnd"/>
      <w:r w:rsidR="00AC10C0">
        <w:rPr>
          <w:i/>
          <w:szCs w:val="24"/>
        </w:rPr>
        <w:t xml:space="preserve"> </w:t>
      </w:r>
      <w:proofErr w:type="spellStart"/>
      <w:r w:rsidR="00AC10C0">
        <w:rPr>
          <w:i/>
          <w:szCs w:val="24"/>
        </w:rPr>
        <w:t>cydymffurfio</w:t>
      </w:r>
      <w:proofErr w:type="spellEnd"/>
      <w:r w:rsidR="00AC10C0">
        <w:rPr>
          <w:i/>
          <w:szCs w:val="24"/>
        </w:rPr>
        <w:t xml:space="preserve"> </w:t>
      </w:r>
      <w:proofErr w:type="spellStart"/>
      <w:r w:rsidR="00AC10C0">
        <w:rPr>
          <w:i/>
          <w:szCs w:val="24"/>
        </w:rPr>
        <w:t>â’r</w:t>
      </w:r>
      <w:proofErr w:type="spellEnd"/>
      <w:r w:rsidR="00AC10C0">
        <w:rPr>
          <w:i/>
          <w:szCs w:val="24"/>
        </w:rPr>
        <w:t xml:space="preserve"> </w:t>
      </w:r>
      <w:proofErr w:type="spellStart"/>
      <w:r w:rsidR="00AC10C0">
        <w:rPr>
          <w:i/>
          <w:szCs w:val="24"/>
        </w:rPr>
        <w:t>Rheoliad</w:t>
      </w:r>
      <w:proofErr w:type="spellEnd"/>
      <w:r w:rsidR="00AC10C0">
        <w:rPr>
          <w:i/>
          <w:szCs w:val="24"/>
        </w:rPr>
        <w:t xml:space="preserve"> </w:t>
      </w:r>
      <w:proofErr w:type="spellStart"/>
      <w:r w:rsidR="00AC10C0">
        <w:rPr>
          <w:i/>
          <w:szCs w:val="24"/>
        </w:rPr>
        <w:t>Diogelu</w:t>
      </w:r>
      <w:proofErr w:type="spellEnd"/>
      <w:r w:rsidR="00AC10C0">
        <w:rPr>
          <w:i/>
          <w:szCs w:val="24"/>
        </w:rPr>
        <w:t xml:space="preserve"> Data </w:t>
      </w:r>
      <w:proofErr w:type="spellStart"/>
      <w:r w:rsidR="00AC10C0">
        <w:rPr>
          <w:i/>
          <w:szCs w:val="24"/>
        </w:rPr>
        <w:t>Cyffredinol</w:t>
      </w:r>
      <w:proofErr w:type="spellEnd"/>
      <w:r w:rsidR="002E39B2" w:rsidRPr="00224EA2">
        <w:rPr>
          <w:i/>
          <w:szCs w:val="24"/>
        </w:rPr>
        <w:t xml:space="preserve"> (GDPR</w:t>
      </w:r>
      <w:r w:rsidR="00897623">
        <w:rPr>
          <w:i/>
          <w:szCs w:val="24"/>
        </w:rPr>
        <w:t>)</w:t>
      </w:r>
      <w:r w:rsidR="00805331">
        <w:rPr>
          <w:i/>
          <w:szCs w:val="24"/>
        </w:rPr>
        <w:t xml:space="preserve"> </w:t>
      </w:r>
      <w:r w:rsidR="002E39B2" w:rsidRPr="00224EA2">
        <w:rPr>
          <w:i/>
          <w:szCs w:val="24"/>
        </w:rPr>
        <w:t>201</w:t>
      </w:r>
      <w:r w:rsidR="00897623">
        <w:rPr>
          <w:i/>
          <w:szCs w:val="24"/>
        </w:rPr>
        <w:t>8</w:t>
      </w:r>
      <w:r w:rsidR="00805331">
        <w:rPr>
          <w:i/>
          <w:szCs w:val="24"/>
        </w:rPr>
        <w:t xml:space="preserve">, ac </w:t>
      </w:r>
      <w:proofErr w:type="spellStart"/>
      <w:r w:rsidR="00805331">
        <w:rPr>
          <w:i/>
          <w:szCs w:val="24"/>
        </w:rPr>
        <w:t>rydym</w:t>
      </w:r>
      <w:proofErr w:type="spellEnd"/>
      <w:r w:rsidR="00805331">
        <w:rPr>
          <w:i/>
          <w:szCs w:val="24"/>
        </w:rPr>
        <w:t xml:space="preserve"> </w:t>
      </w:r>
      <w:proofErr w:type="spellStart"/>
      <w:r w:rsidR="00805331">
        <w:rPr>
          <w:i/>
          <w:szCs w:val="24"/>
        </w:rPr>
        <w:t>yn</w:t>
      </w:r>
      <w:proofErr w:type="spellEnd"/>
      <w:r w:rsidR="00805331">
        <w:rPr>
          <w:i/>
          <w:szCs w:val="24"/>
        </w:rPr>
        <w:t xml:space="preserve"> </w:t>
      </w:r>
      <w:proofErr w:type="spellStart"/>
      <w:r w:rsidR="00805331">
        <w:rPr>
          <w:i/>
          <w:szCs w:val="24"/>
        </w:rPr>
        <w:t>cadw</w:t>
      </w:r>
      <w:proofErr w:type="spellEnd"/>
      <w:r w:rsidR="00805331">
        <w:rPr>
          <w:i/>
          <w:szCs w:val="24"/>
        </w:rPr>
        <w:t xml:space="preserve"> </w:t>
      </w:r>
      <w:proofErr w:type="spellStart"/>
      <w:r w:rsidR="00805331">
        <w:rPr>
          <w:i/>
          <w:szCs w:val="24"/>
        </w:rPr>
        <w:t>manylion</w:t>
      </w:r>
      <w:proofErr w:type="spellEnd"/>
      <w:r w:rsidR="00805331">
        <w:rPr>
          <w:i/>
          <w:szCs w:val="24"/>
        </w:rPr>
        <w:t xml:space="preserve"> </w:t>
      </w:r>
      <w:proofErr w:type="spellStart"/>
      <w:r w:rsidR="00805331">
        <w:rPr>
          <w:i/>
          <w:szCs w:val="24"/>
        </w:rPr>
        <w:t>personol</w:t>
      </w:r>
      <w:proofErr w:type="spellEnd"/>
      <w:r w:rsidR="00805331">
        <w:rPr>
          <w:i/>
          <w:szCs w:val="24"/>
        </w:rPr>
        <w:t xml:space="preserve"> </w:t>
      </w:r>
      <w:proofErr w:type="spellStart"/>
      <w:r w:rsidR="00805331">
        <w:rPr>
          <w:i/>
          <w:szCs w:val="24"/>
        </w:rPr>
        <w:t>yn</w:t>
      </w:r>
      <w:proofErr w:type="spellEnd"/>
      <w:r w:rsidR="00805331">
        <w:rPr>
          <w:i/>
          <w:szCs w:val="24"/>
        </w:rPr>
        <w:t xml:space="preserve"> </w:t>
      </w:r>
      <w:proofErr w:type="spellStart"/>
      <w:r w:rsidR="00805331">
        <w:rPr>
          <w:i/>
          <w:szCs w:val="24"/>
        </w:rPr>
        <w:t>ddiogel</w:t>
      </w:r>
      <w:proofErr w:type="spellEnd"/>
      <w:r w:rsidR="00805331">
        <w:rPr>
          <w:i/>
          <w:szCs w:val="24"/>
        </w:rPr>
        <w:t xml:space="preserve"> ac </w:t>
      </w:r>
      <w:proofErr w:type="spellStart"/>
      <w:r w:rsidR="00805331">
        <w:rPr>
          <w:i/>
          <w:szCs w:val="24"/>
        </w:rPr>
        <w:t>yn</w:t>
      </w:r>
      <w:proofErr w:type="spellEnd"/>
      <w:r w:rsidR="00805331">
        <w:rPr>
          <w:i/>
          <w:szCs w:val="24"/>
        </w:rPr>
        <w:t xml:space="preserve"> </w:t>
      </w:r>
      <w:proofErr w:type="spellStart"/>
      <w:r w:rsidR="00805331">
        <w:rPr>
          <w:i/>
          <w:szCs w:val="24"/>
        </w:rPr>
        <w:t>gyfrinachol</w:t>
      </w:r>
      <w:proofErr w:type="spellEnd"/>
      <w:r w:rsidR="00805331">
        <w:rPr>
          <w:i/>
          <w:szCs w:val="24"/>
        </w:rPr>
        <w:t xml:space="preserve">. </w:t>
      </w:r>
      <w:proofErr w:type="spellStart"/>
      <w:r w:rsidR="00805331">
        <w:rPr>
          <w:i/>
          <w:szCs w:val="24"/>
        </w:rPr>
        <w:t>Bydd</w:t>
      </w:r>
      <w:proofErr w:type="spellEnd"/>
      <w:r w:rsidR="00805331">
        <w:rPr>
          <w:i/>
          <w:szCs w:val="24"/>
        </w:rPr>
        <w:t xml:space="preserve"> </w:t>
      </w:r>
      <w:proofErr w:type="gramStart"/>
      <w:r w:rsidR="00805331">
        <w:rPr>
          <w:i/>
          <w:szCs w:val="24"/>
        </w:rPr>
        <w:t>un</w:t>
      </w:r>
      <w:proofErr w:type="gramEnd"/>
      <w:r w:rsidR="00805331">
        <w:rPr>
          <w:i/>
          <w:szCs w:val="24"/>
        </w:rPr>
        <w:t xml:space="preserve"> </w:t>
      </w:r>
      <w:proofErr w:type="spellStart"/>
      <w:r w:rsidR="00805331">
        <w:rPr>
          <w:i/>
          <w:szCs w:val="24"/>
        </w:rPr>
        <w:t>copi</w:t>
      </w:r>
      <w:proofErr w:type="spellEnd"/>
      <w:r w:rsidR="00805331">
        <w:rPr>
          <w:i/>
          <w:szCs w:val="24"/>
        </w:rPr>
        <w:t xml:space="preserve"> o </w:t>
      </w:r>
      <w:r w:rsidR="004C6F06">
        <w:rPr>
          <w:i/>
          <w:szCs w:val="24"/>
        </w:rPr>
        <w:t>b</w:t>
      </w:r>
      <w:r w:rsidR="00805331">
        <w:rPr>
          <w:i/>
          <w:szCs w:val="24"/>
        </w:rPr>
        <w:t xml:space="preserve">ob </w:t>
      </w:r>
      <w:proofErr w:type="spellStart"/>
      <w:r w:rsidR="004A19DC">
        <w:rPr>
          <w:i/>
          <w:szCs w:val="24"/>
        </w:rPr>
        <w:t>ffurflen</w:t>
      </w:r>
      <w:proofErr w:type="spellEnd"/>
      <w:r w:rsidR="004A19DC">
        <w:rPr>
          <w:i/>
          <w:szCs w:val="24"/>
        </w:rPr>
        <w:t xml:space="preserve"> </w:t>
      </w:r>
      <w:proofErr w:type="spellStart"/>
      <w:r w:rsidR="004A19DC">
        <w:rPr>
          <w:i/>
          <w:szCs w:val="24"/>
        </w:rPr>
        <w:t>cofrestru</w:t>
      </w:r>
      <w:proofErr w:type="spellEnd"/>
      <w:r w:rsidR="004A19DC">
        <w:rPr>
          <w:i/>
          <w:szCs w:val="24"/>
        </w:rPr>
        <w:t xml:space="preserve"> </w:t>
      </w:r>
      <w:proofErr w:type="spellStart"/>
      <w:r w:rsidR="004A19DC">
        <w:rPr>
          <w:i/>
          <w:szCs w:val="24"/>
        </w:rPr>
        <w:t>diddordeb</w:t>
      </w:r>
      <w:proofErr w:type="spellEnd"/>
      <w:r w:rsidR="004A19DC">
        <w:rPr>
          <w:i/>
          <w:szCs w:val="24"/>
        </w:rPr>
        <w:t xml:space="preserve"> </w:t>
      </w:r>
      <w:proofErr w:type="spellStart"/>
      <w:r w:rsidR="004A19DC">
        <w:rPr>
          <w:i/>
          <w:szCs w:val="24"/>
        </w:rPr>
        <w:t>yn</w:t>
      </w:r>
      <w:proofErr w:type="spellEnd"/>
      <w:r w:rsidR="004A19DC">
        <w:rPr>
          <w:i/>
          <w:szCs w:val="24"/>
        </w:rPr>
        <w:t xml:space="preserve"> </w:t>
      </w:r>
      <w:proofErr w:type="spellStart"/>
      <w:r w:rsidR="004A19DC">
        <w:rPr>
          <w:i/>
          <w:szCs w:val="24"/>
        </w:rPr>
        <w:t>cael</w:t>
      </w:r>
      <w:proofErr w:type="spellEnd"/>
      <w:r w:rsidR="004A19DC">
        <w:rPr>
          <w:i/>
          <w:szCs w:val="24"/>
        </w:rPr>
        <w:t xml:space="preserve"> </w:t>
      </w:r>
      <w:proofErr w:type="spellStart"/>
      <w:r w:rsidR="004A19DC">
        <w:rPr>
          <w:i/>
          <w:szCs w:val="24"/>
        </w:rPr>
        <w:t>ei</w:t>
      </w:r>
      <w:proofErr w:type="spellEnd"/>
      <w:r w:rsidR="004A19DC">
        <w:rPr>
          <w:i/>
          <w:szCs w:val="24"/>
        </w:rPr>
        <w:t xml:space="preserve"> </w:t>
      </w:r>
      <w:proofErr w:type="spellStart"/>
      <w:r w:rsidR="004A19DC">
        <w:rPr>
          <w:i/>
          <w:szCs w:val="24"/>
        </w:rPr>
        <w:t>chadw’n</w:t>
      </w:r>
      <w:proofErr w:type="spellEnd"/>
      <w:r w:rsidR="004A19DC">
        <w:rPr>
          <w:i/>
          <w:szCs w:val="24"/>
        </w:rPr>
        <w:t xml:space="preserve"> </w:t>
      </w:r>
      <w:proofErr w:type="spellStart"/>
      <w:r w:rsidR="004A19DC">
        <w:rPr>
          <w:i/>
          <w:szCs w:val="24"/>
        </w:rPr>
        <w:t>ddiogel</w:t>
      </w:r>
      <w:proofErr w:type="spellEnd"/>
      <w:r w:rsidR="004A19DC">
        <w:rPr>
          <w:i/>
          <w:szCs w:val="24"/>
        </w:rPr>
        <w:t xml:space="preserve"> ac </w:t>
      </w:r>
      <w:proofErr w:type="spellStart"/>
      <w:r w:rsidR="004A19DC">
        <w:rPr>
          <w:i/>
          <w:szCs w:val="24"/>
        </w:rPr>
        <w:t>yn</w:t>
      </w:r>
      <w:proofErr w:type="spellEnd"/>
      <w:r w:rsidR="004A19DC">
        <w:rPr>
          <w:i/>
          <w:szCs w:val="24"/>
        </w:rPr>
        <w:t xml:space="preserve"> </w:t>
      </w:r>
      <w:proofErr w:type="spellStart"/>
      <w:r w:rsidR="004A19DC">
        <w:rPr>
          <w:i/>
          <w:szCs w:val="24"/>
        </w:rPr>
        <w:t>gyfrichanol</w:t>
      </w:r>
      <w:proofErr w:type="spellEnd"/>
      <w:r w:rsidR="004A19DC">
        <w:rPr>
          <w:i/>
          <w:szCs w:val="24"/>
        </w:rPr>
        <w:t xml:space="preserve"> </w:t>
      </w:r>
      <w:proofErr w:type="spellStart"/>
      <w:r w:rsidR="004A19DC">
        <w:rPr>
          <w:i/>
          <w:szCs w:val="24"/>
        </w:rPr>
        <w:t>gan</w:t>
      </w:r>
      <w:proofErr w:type="spellEnd"/>
      <w:r w:rsidR="002E39B2" w:rsidRPr="00224EA2">
        <w:rPr>
          <w:i/>
          <w:szCs w:val="24"/>
        </w:rPr>
        <w:t xml:space="preserve"> RAY Ceredigion </w:t>
      </w:r>
      <w:r w:rsidR="004A19DC">
        <w:rPr>
          <w:i/>
          <w:szCs w:val="24"/>
        </w:rPr>
        <w:t xml:space="preserve">at </w:t>
      </w:r>
      <w:proofErr w:type="spellStart"/>
      <w:r w:rsidR="004A19DC">
        <w:rPr>
          <w:i/>
          <w:szCs w:val="24"/>
        </w:rPr>
        <w:t>ddibenion</w:t>
      </w:r>
      <w:proofErr w:type="spellEnd"/>
      <w:r w:rsidR="004A19DC">
        <w:rPr>
          <w:i/>
          <w:szCs w:val="24"/>
        </w:rPr>
        <w:t xml:space="preserve"> </w:t>
      </w:r>
      <w:proofErr w:type="spellStart"/>
      <w:r w:rsidR="004A19DC">
        <w:rPr>
          <w:i/>
          <w:szCs w:val="24"/>
        </w:rPr>
        <w:t>archwiliad</w:t>
      </w:r>
      <w:proofErr w:type="spellEnd"/>
      <w:r w:rsidR="004A19DC">
        <w:rPr>
          <w:i/>
          <w:szCs w:val="24"/>
        </w:rPr>
        <w:t xml:space="preserve"> </w:t>
      </w:r>
      <w:proofErr w:type="spellStart"/>
      <w:r w:rsidR="004A19DC">
        <w:rPr>
          <w:i/>
          <w:szCs w:val="24"/>
        </w:rPr>
        <w:t>i</w:t>
      </w:r>
      <w:proofErr w:type="spellEnd"/>
      <w:r w:rsidR="004A19DC">
        <w:rPr>
          <w:i/>
          <w:szCs w:val="24"/>
        </w:rPr>
        <w:t xml:space="preserve"> </w:t>
      </w:r>
      <w:proofErr w:type="spellStart"/>
      <w:r w:rsidR="004A19DC">
        <w:rPr>
          <w:i/>
          <w:szCs w:val="24"/>
        </w:rPr>
        <w:t>gydymffurfio</w:t>
      </w:r>
      <w:proofErr w:type="spellEnd"/>
      <w:r w:rsidR="004A19DC">
        <w:rPr>
          <w:i/>
          <w:szCs w:val="24"/>
        </w:rPr>
        <w:t xml:space="preserve"> â </w:t>
      </w:r>
      <w:proofErr w:type="spellStart"/>
      <w:r w:rsidR="004A19DC">
        <w:rPr>
          <w:i/>
          <w:szCs w:val="24"/>
        </w:rPr>
        <w:t>gofynion</w:t>
      </w:r>
      <w:proofErr w:type="spellEnd"/>
      <w:r w:rsidR="004A19DC">
        <w:rPr>
          <w:i/>
          <w:szCs w:val="24"/>
        </w:rPr>
        <w:t xml:space="preserve"> a </w:t>
      </w:r>
      <w:proofErr w:type="spellStart"/>
      <w:r w:rsidR="00897623">
        <w:rPr>
          <w:i/>
          <w:szCs w:val="24"/>
        </w:rPr>
        <w:t>rhaglen</w:t>
      </w:r>
      <w:proofErr w:type="spellEnd"/>
      <w:r w:rsidR="00897623">
        <w:rPr>
          <w:i/>
          <w:szCs w:val="24"/>
        </w:rPr>
        <w:t xml:space="preserve"> </w:t>
      </w:r>
      <w:proofErr w:type="spellStart"/>
      <w:r w:rsidR="00897623">
        <w:rPr>
          <w:i/>
          <w:szCs w:val="24"/>
        </w:rPr>
        <w:t>dargadwad</w:t>
      </w:r>
      <w:proofErr w:type="spellEnd"/>
      <w:r w:rsidR="00897623">
        <w:rPr>
          <w:i/>
          <w:szCs w:val="24"/>
        </w:rPr>
        <w:t xml:space="preserve"> </w:t>
      </w:r>
      <w:proofErr w:type="spellStart"/>
      <w:r w:rsidR="004A19DC">
        <w:rPr>
          <w:i/>
          <w:szCs w:val="24"/>
        </w:rPr>
        <w:t>ein</w:t>
      </w:r>
      <w:proofErr w:type="spellEnd"/>
      <w:r w:rsidR="004A19DC">
        <w:rPr>
          <w:i/>
          <w:szCs w:val="24"/>
        </w:rPr>
        <w:t xml:space="preserve"> </w:t>
      </w:r>
      <w:proofErr w:type="spellStart"/>
      <w:r w:rsidR="004A19DC">
        <w:rPr>
          <w:i/>
          <w:szCs w:val="24"/>
        </w:rPr>
        <w:t>sefydliadau</w:t>
      </w:r>
      <w:proofErr w:type="spellEnd"/>
      <w:r w:rsidR="004A19DC">
        <w:rPr>
          <w:i/>
          <w:szCs w:val="24"/>
        </w:rPr>
        <w:t xml:space="preserve"> </w:t>
      </w:r>
      <w:proofErr w:type="spellStart"/>
      <w:r w:rsidR="004A19DC">
        <w:rPr>
          <w:i/>
          <w:szCs w:val="24"/>
        </w:rPr>
        <w:t>nawdd</w:t>
      </w:r>
      <w:proofErr w:type="spellEnd"/>
      <w:r w:rsidR="004A19DC">
        <w:rPr>
          <w:i/>
          <w:szCs w:val="24"/>
        </w:rPr>
        <w:t xml:space="preserve">. </w:t>
      </w:r>
      <w:r w:rsidR="00897623">
        <w:rPr>
          <w:i/>
          <w:szCs w:val="24"/>
        </w:rPr>
        <w:t xml:space="preserve">Mae </w:t>
      </w:r>
      <w:r w:rsidR="002E39B2" w:rsidRPr="00224EA2">
        <w:rPr>
          <w:i/>
          <w:color w:val="auto"/>
          <w:szCs w:val="24"/>
        </w:rPr>
        <w:t xml:space="preserve">RAY </w:t>
      </w:r>
      <w:proofErr w:type="spellStart"/>
      <w:r w:rsidR="00897623">
        <w:rPr>
          <w:i/>
          <w:color w:val="auto"/>
          <w:szCs w:val="24"/>
        </w:rPr>
        <w:t>hefyd</w:t>
      </w:r>
      <w:proofErr w:type="spellEnd"/>
      <w:r w:rsidR="00897623">
        <w:rPr>
          <w:i/>
          <w:color w:val="auto"/>
          <w:szCs w:val="24"/>
        </w:rPr>
        <w:t xml:space="preserve"> </w:t>
      </w:r>
      <w:proofErr w:type="spellStart"/>
      <w:r w:rsidR="00897623">
        <w:rPr>
          <w:i/>
          <w:color w:val="auto"/>
          <w:szCs w:val="24"/>
        </w:rPr>
        <w:t>yn</w:t>
      </w:r>
      <w:proofErr w:type="spellEnd"/>
      <w:r w:rsidR="00897623">
        <w:rPr>
          <w:i/>
          <w:color w:val="auto"/>
          <w:szCs w:val="24"/>
        </w:rPr>
        <w:t xml:space="preserve"> </w:t>
      </w:r>
      <w:proofErr w:type="spellStart"/>
      <w:r w:rsidR="00897623">
        <w:rPr>
          <w:i/>
          <w:color w:val="auto"/>
          <w:szCs w:val="24"/>
        </w:rPr>
        <w:t>defnyddio</w:t>
      </w:r>
      <w:proofErr w:type="spellEnd"/>
      <w:r w:rsidR="00897623">
        <w:rPr>
          <w:i/>
          <w:color w:val="auto"/>
          <w:szCs w:val="24"/>
        </w:rPr>
        <w:t xml:space="preserve"> </w:t>
      </w:r>
      <w:proofErr w:type="spellStart"/>
      <w:r w:rsidR="00897623">
        <w:rPr>
          <w:i/>
          <w:color w:val="auto"/>
          <w:szCs w:val="24"/>
        </w:rPr>
        <w:t>eich</w:t>
      </w:r>
      <w:proofErr w:type="spellEnd"/>
      <w:r w:rsidR="00897623">
        <w:rPr>
          <w:i/>
          <w:color w:val="auto"/>
          <w:szCs w:val="24"/>
        </w:rPr>
        <w:t xml:space="preserve"> data </w:t>
      </w:r>
      <w:proofErr w:type="spellStart"/>
      <w:r w:rsidR="00897623">
        <w:rPr>
          <w:i/>
          <w:color w:val="auto"/>
          <w:szCs w:val="24"/>
        </w:rPr>
        <w:t>personol</w:t>
      </w:r>
      <w:proofErr w:type="spellEnd"/>
      <w:r w:rsidR="00897623">
        <w:rPr>
          <w:i/>
          <w:color w:val="auto"/>
          <w:szCs w:val="24"/>
        </w:rPr>
        <w:t xml:space="preserve"> (</w:t>
      </w:r>
      <w:proofErr w:type="spellStart"/>
      <w:r w:rsidR="00897623">
        <w:rPr>
          <w:i/>
          <w:color w:val="auto"/>
          <w:szCs w:val="24"/>
        </w:rPr>
        <w:t>oddiar</w:t>
      </w:r>
      <w:proofErr w:type="spellEnd"/>
      <w:r w:rsidR="00897623">
        <w:rPr>
          <w:i/>
          <w:color w:val="auto"/>
          <w:szCs w:val="24"/>
        </w:rPr>
        <w:t xml:space="preserve"> </w:t>
      </w:r>
      <w:proofErr w:type="spellStart"/>
      <w:r w:rsidR="00897623">
        <w:rPr>
          <w:i/>
          <w:color w:val="auto"/>
          <w:szCs w:val="24"/>
        </w:rPr>
        <w:t>eich</w:t>
      </w:r>
      <w:proofErr w:type="spellEnd"/>
      <w:r w:rsidR="00897623">
        <w:rPr>
          <w:i/>
          <w:color w:val="auto"/>
          <w:szCs w:val="24"/>
        </w:rPr>
        <w:t xml:space="preserve"> </w:t>
      </w:r>
      <w:proofErr w:type="spellStart"/>
      <w:r w:rsidR="00897623">
        <w:rPr>
          <w:i/>
          <w:color w:val="auto"/>
          <w:szCs w:val="24"/>
        </w:rPr>
        <w:t>ffurflen</w:t>
      </w:r>
      <w:proofErr w:type="spellEnd"/>
      <w:r w:rsidR="00897623">
        <w:rPr>
          <w:i/>
          <w:color w:val="auto"/>
          <w:szCs w:val="24"/>
        </w:rPr>
        <w:t xml:space="preserve"> </w:t>
      </w:r>
      <w:proofErr w:type="spellStart"/>
      <w:r w:rsidR="00897623">
        <w:rPr>
          <w:i/>
          <w:color w:val="auto"/>
          <w:szCs w:val="24"/>
        </w:rPr>
        <w:t>gofrestru</w:t>
      </w:r>
      <w:proofErr w:type="spellEnd"/>
      <w:r w:rsidR="00897623">
        <w:rPr>
          <w:i/>
          <w:color w:val="auto"/>
          <w:szCs w:val="24"/>
        </w:rPr>
        <w:t xml:space="preserve"> </w:t>
      </w:r>
      <w:proofErr w:type="spellStart"/>
      <w:r w:rsidR="00897623">
        <w:rPr>
          <w:i/>
          <w:color w:val="auto"/>
          <w:szCs w:val="24"/>
        </w:rPr>
        <w:t>gwirfoddolwr</w:t>
      </w:r>
      <w:proofErr w:type="spellEnd"/>
      <w:r w:rsidR="00897623">
        <w:rPr>
          <w:i/>
          <w:color w:val="auto"/>
          <w:szCs w:val="24"/>
        </w:rPr>
        <w:t xml:space="preserve">) </w:t>
      </w:r>
      <w:proofErr w:type="spellStart"/>
      <w:r w:rsidR="004C6F06">
        <w:rPr>
          <w:i/>
          <w:color w:val="auto"/>
          <w:szCs w:val="24"/>
        </w:rPr>
        <w:t>i</w:t>
      </w:r>
      <w:proofErr w:type="spellEnd"/>
      <w:r w:rsidR="00897623">
        <w:rPr>
          <w:i/>
          <w:color w:val="auto"/>
          <w:szCs w:val="24"/>
        </w:rPr>
        <w:t xml:space="preserve"> </w:t>
      </w:r>
      <w:proofErr w:type="spellStart"/>
      <w:r w:rsidR="00897623">
        <w:rPr>
          <w:i/>
          <w:color w:val="auto"/>
          <w:szCs w:val="24"/>
        </w:rPr>
        <w:t>helpu</w:t>
      </w:r>
      <w:proofErr w:type="spellEnd"/>
      <w:r w:rsidR="00897623">
        <w:rPr>
          <w:i/>
          <w:color w:val="auto"/>
          <w:szCs w:val="24"/>
        </w:rPr>
        <w:t xml:space="preserve"> </w:t>
      </w:r>
      <w:proofErr w:type="spellStart"/>
      <w:r w:rsidR="004C6F06">
        <w:rPr>
          <w:i/>
          <w:color w:val="auto"/>
          <w:szCs w:val="24"/>
        </w:rPr>
        <w:t>i</w:t>
      </w:r>
      <w:proofErr w:type="spellEnd"/>
      <w:r w:rsidR="00897623">
        <w:rPr>
          <w:i/>
          <w:color w:val="auto"/>
          <w:szCs w:val="24"/>
        </w:rPr>
        <w:t xml:space="preserve"> </w:t>
      </w:r>
      <w:proofErr w:type="spellStart"/>
      <w:r w:rsidR="00897623">
        <w:rPr>
          <w:i/>
          <w:color w:val="auto"/>
          <w:szCs w:val="24"/>
        </w:rPr>
        <w:t>gynnig</w:t>
      </w:r>
      <w:proofErr w:type="spellEnd"/>
      <w:r w:rsidR="00897623">
        <w:rPr>
          <w:i/>
          <w:color w:val="auto"/>
          <w:szCs w:val="24"/>
        </w:rPr>
        <w:t xml:space="preserve"> </w:t>
      </w:r>
      <w:proofErr w:type="spellStart"/>
      <w:r w:rsidR="00897623">
        <w:rPr>
          <w:i/>
          <w:color w:val="auto"/>
          <w:szCs w:val="24"/>
        </w:rPr>
        <w:t>rôl</w:t>
      </w:r>
      <w:proofErr w:type="spellEnd"/>
      <w:r w:rsidR="00897623">
        <w:rPr>
          <w:i/>
          <w:color w:val="auto"/>
          <w:szCs w:val="24"/>
        </w:rPr>
        <w:t xml:space="preserve"> </w:t>
      </w:r>
      <w:proofErr w:type="spellStart"/>
      <w:r w:rsidR="00897623">
        <w:rPr>
          <w:i/>
          <w:color w:val="auto"/>
          <w:szCs w:val="24"/>
        </w:rPr>
        <w:t>gwirfoddolwr</w:t>
      </w:r>
      <w:proofErr w:type="spellEnd"/>
      <w:r w:rsidR="00897623">
        <w:rPr>
          <w:i/>
          <w:color w:val="auto"/>
          <w:szCs w:val="24"/>
        </w:rPr>
        <w:t xml:space="preserve"> </w:t>
      </w:r>
      <w:proofErr w:type="spellStart"/>
      <w:r w:rsidR="00897623">
        <w:rPr>
          <w:i/>
          <w:color w:val="auto"/>
          <w:szCs w:val="24"/>
        </w:rPr>
        <w:t>addas</w:t>
      </w:r>
      <w:proofErr w:type="spellEnd"/>
      <w:r w:rsidR="00897623">
        <w:rPr>
          <w:i/>
          <w:color w:val="auto"/>
          <w:szCs w:val="24"/>
        </w:rPr>
        <w:t xml:space="preserve"> </w:t>
      </w:r>
      <w:proofErr w:type="spellStart"/>
      <w:r w:rsidR="004C6F06">
        <w:rPr>
          <w:i/>
          <w:color w:val="auto"/>
          <w:szCs w:val="24"/>
        </w:rPr>
        <w:t>i</w:t>
      </w:r>
      <w:proofErr w:type="spellEnd"/>
      <w:r w:rsidR="00897623">
        <w:rPr>
          <w:i/>
          <w:color w:val="auto"/>
          <w:szCs w:val="24"/>
        </w:rPr>
        <w:t xml:space="preserve"> chi,</w:t>
      </w:r>
      <w:r w:rsidR="004C6F06">
        <w:rPr>
          <w:i/>
          <w:color w:val="auto"/>
          <w:szCs w:val="24"/>
        </w:rPr>
        <w:t xml:space="preserve"> </w:t>
      </w:r>
      <w:proofErr w:type="spellStart"/>
      <w:r w:rsidR="004C6F06">
        <w:rPr>
          <w:i/>
          <w:color w:val="auto"/>
          <w:szCs w:val="24"/>
        </w:rPr>
        <w:t>i</w:t>
      </w:r>
      <w:proofErr w:type="spellEnd"/>
      <w:r w:rsidR="00897623">
        <w:rPr>
          <w:i/>
          <w:color w:val="auto"/>
          <w:szCs w:val="24"/>
        </w:rPr>
        <w:t xml:space="preserve"> </w:t>
      </w:r>
      <w:proofErr w:type="spellStart"/>
      <w:r w:rsidR="00897623">
        <w:rPr>
          <w:i/>
          <w:color w:val="auto"/>
          <w:szCs w:val="24"/>
        </w:rPr>
        <w:t>gadw</w:t>
      </w:r>
      <w:proofErr w:type="spellEnd"/>
      <w:r w:rsidR="00897623">
        <w:rPr>
          <w:i/>
          <w:color w:val="auto"/>
          <w:szCs w:val="24"/>
        </w:rPr>
        <w:t xml:space="preserve"> </w:t>
      </w:r>
      <w:proofErr w:type="spellStart"/>
      <w:r w:rsidR="00897623">
        <w:rPr>
          <w:i/>
          <w:color w:val="auto"/>
          <w:szCs w:val="24"/>
        </w:rPr>
        <w:t>mewn</w:t>
      </w:r>
      <w:proofErr w:type="spellEnd"/>
      <w:r w:rsidR="00897623">
        <w:rPr>
          <w:i/>
          <w:color w:val="auto"/>
          <w:szCs w:val="24"/>
        </w:rPr>
        <w:t xml:space="preserve"> </w:t>
      </w:r>
      <w:proofErr w:type="spellStart"/>
      <w:r w:rsidR="00897623">
        <w:rPr>
          <w:i/>
          <w:color w:val="auto"/>
          <w:szCs w:val="24"/>
        </w:rPr>
        <w:t>cysylltiad</w:t>
      </w:r>
      <w:proofErr w:type="spellEnd"/>
      <w:r w:rsidR="00897623">
        <w:rPr>
          <w:i/>
          <w:color w:val="auto"/>
          <w:szCs w:val="24"/>
        </w:rPr>
        <w:t xml:space="preserve"> â chi</w:t>
      </w:r>
      <w:r w:rsidR="004C6F06">
        <w:rPr>
          <w:i/>
          <w:color w:val="auto"/>
          <w:szCs w:val="24"/>
        </w:rPr>
        <w:t>,</w:t>
      </w:r>
      <w:r w:rsidR="00897623">
        <w:rPr>
          <w:i/>
          <w:color w:val="auto"/>
          <w:szCs w:val="24"/>
        </w:rPr>
        <w:t xml:space="preserve"> a </w:t>
      </w:r>
      <w:proofErr w:type="spellStart"/>
      <w:r w:rsidR="00897623">
        <w:rPr>
          <w:i/>
          <w:color w:val="auto"/>
          <w:szCs w:val="24"/>
        </w:rPr>
        <w:t>rhag</w:t>
      </w:r>
      <w:proofErr w:type="spellEnd"/>
      <w:r w:rsidR="00897623">
        <w:rPr>
          <w:i/>
          <w:color w:val="auto"/>
          <w:szCs w:val="24"/>
        </w:rPr>
        <w:t xml:space="preserve"> </w:t>
      </w:r>
      <w:proofErr w:type="spellStart"/>
      <w:r w:rsidR="00897623">
        <w:rPr>
          <w:i/>
          <w:color w:val="auto"/>
          <w:szCs w:val="24"/>
        </w:rPr>
        <w:t>ofn</w:t>
      </w:r>
      <w:proofErr w:type="spellEnd"/>
      <w:r w:rsidR="00897623">
        <w:rPr>
          <w:i/>
          <w:color w:val="auto"/>
          <w:szCs w:val="24"/>
        </w:rPr>
        <w:t xml:space="preserve"> </w:t>
      </w:r>
      <w:proofErr w:type="spellStart"/>
      <w:r w:rsidR="00897623">
        <w:rPr>
          <w:i/>
          <w:color w:val="auto"/>
          <w:szCs w:val="24"/>
        </w:rPr>
        <w:t>damweiniau</w:t>
      </w:r>
      <w:proofErr w:type="spellEnd"/>
      <w:r w:rsidR="00897623">
        <w:rPr>
          <w:i/>
          <w:color w:val="auto"/>
          <w:szCs w:val="24"/>
        </w:rPr>
        <w:t xml:space="preserve"> </w:t>
      </w:r>
      <w:proofErr w:type="spellStart"/>
      <w:r w:rsidR="00897623">
        <w:rPr>
          <w:i/>
          <w:color w:val="auto"/>
          <w:szCs w:val="24"/>
        </w:rPr>
        <w:t>neu</w:t>
      </w:r>
      <w:proofErr w:type="spellEnd"/>
      <w:r w:rsidR="00897623">
        <w:rPr>
          <w:i/>
          <w:color w:val="auto"/>
          <w:szCs w:val="24"/>
        </w:rPr>
        <w:t xml:space="preserve"> </w:t>
      </w:r>
      <w:proofErr w:type="spellStart"/>
      <w:r w:rsidR="00897623">
        <w:rPr>
          <w:i/>
          <w:color w:val="auto"/>
          <w:szCs w:val="24"/>
        </w:rPr>
        <w:t>argyfyngau</w:t>
      </w:r>
      <w:proofErr w:type="spellEnd"/>
      <w:r w:rsidR="00897623">
        <w:rPr>
          <w:i/>
          <w:color w:val="auto"/>
          <w:szCs w:val="24"/>
        </w:rPr>
        <w:t xml:space="preserve"> </w:t>
      </w:r>
      <w:proofErr w:type="spellStart"/>
      <w:r w:rsidR="00897623">
        <w:rPr>
          <w:i/>
          <w:color w:val="auto"/>
          <w:szCs w:val="24"/>
        </w:rPr>
        <w:t>meddygol</w:t>
      </w:r>
      <w:proofErr w:type="spellEnd"/>
      <w:r w:rsidR="00897623">
        <w:rPr>
          <w:i/>
          <w:color w:val="auto"/>
          <w:szCs w:val="24"/>
        </w:rPr>
        <w:t xml:space="preserve">. </w:t>
      </w:r>
      <w:proofErr w:type="spellStart"/>
      <w:r w:rsidR="00897623">
        <w:rPr>
          <w:i/>
          <w:color w:val="auto"/>
          <w:szCs w:val="24"/>
        </w:rPr>
        <w:t>Mae’n</w:t>
      </w:r>
      <w:proofErr w:type="spellEnd"/>
      <w:r w:rsidR="00897623">
        <w:rPr>
          <w:i/>
          <w:color w:val="auto"/>
          <w:szCs w:val="24"/>
        </w:rPr>
        <w:t xml:space="preserve"> </w:t>
      </w:r>
      <w:proofErr w:type="spellStart"/>
      <w:r w:rsidR="00897623">
        <w:rPr>
          <w:i/>
          <w:color w:val="auto"/>
          <w:szCs w:val="24"/>
        </w:rPr>
        <w:t>ofynnol</w:t>
      </w:r>
      <w:proofErr w:type="spellEnd"/>
      <w:r w:rsidR="00897623">
        <w:rPr>
          <w:i/>
          <w:color w:val="auto"/>
          <w:szCs w:val="24"/>
        </w:rPr>
        <w:t xml:space="preserve"> </w:t>
      </w:r>
      <w:proofErr w:type="spellStart"/>
      <w:r w:rsidR="00897623">
        <w:rPr>
          <w:i/>
          <w:color w:val="auto"/>
          <w:szCs w:val="24"/>
        </w:rPr>
        <w:t>gan</w:t>
      </w:r>
      <w:proofErr w:type="spellEnd"/>
      <w:r w:rsidR="002E39B2" w:rsidRPr="00224EA2">
        <w:rPr>
          <w:i/>
          <w:color w:val="auto"/>
          <w:szCs w:val="24"/>
        </w:rPr>
        <w:t xml:space="preserve"> </w:t>
      </w:r>
      <w:r w:rsidR="002E39B2" w:rsidRPr="00224EA2">
        <w:rPr>
          <w:i/>
          <w:szCs w:val="24"/>
        </w:rPr>
        <w:t>GDPR 2018</w:t>
      </w:r>
      <w:r w:rsidR="00897623">
        <w:rPr>
          <w:i/>
          <w:szCs w:val="24"/>
        </w:rPr>
        <w:t xml:space="preserve"> </w:t>
      </w:r>
      <w:proofErr w:type="spellStart"/>
      <w:r w:rsidR="00897623">
        <w:rPr>
          <w:i/>
          <w:szCs w:val="24"/>
        </w:rPr>
        <w:t>ein</w:t>
      </w:r>
      <w:proofErr w:type="spellEnd"/>
      <w:r w:rsidR="00897623">
        <w:rPr>
          <w:i/>
          <w:szCs w:val="24"/>
        </w:rPr>
        <w:t xml:space="preserve"> bod </w:t>
      </w:r>
      <w:proofErr w:type="spellStart"/>
      <w:r w:rsidR="00897623">
        <w:rPr>
          <w:i/>
          <w:szCs w:val="24"/>
        </w:rPr>
        <w:t>yn</w:t>
      </w:r>
      <w:proofErr w:type="spellEnd"/>
      <w:r w:rsidR="00897623">
        <w:rPr>
          <w:i/>
          <w:szCs w:val="24"/>
        </w:rPr>
        <w:t xml:space="preserve"> </w:t>
      </w:r>
      <w:proofErr w:type="spellStart"/>
      <w:r w:rsidR="00897623">
        <w:rPr>
          <w:i/>
          <w:szCs w:val="24"/>
        </w:rPr>
        <w:t>derbyn</w:t>
      </w:r>
      <w:proofErr w:type="spellEnd"/>
      <w:r w:rsidR="00897623">
        <w:rPr>
          <w:i/>
          <w:szCs w:val="24"/>
        </w:rPr>
        <w:t xml:space="preserve"> </w:t>
      </w:r>
      <w:proofErr w:type="spellStart"/>
      <w:r w:rsidR="00897623">
        <w:rPr>
          <w:i/>
          <w:szCs w:val="24"/>
        </w:rPr>
        <w:t>eich</w:t>
      </w:r>
      <w:proofErr w:type="spellEnd"/>
      <w:r w:rsidR="00897623">
        <w:rPr>
          <w:i/>
          <w:szCs w:val="24"/>
        </w:rPr>
        <w:t xml:space="preserve"> </w:t>
      </w:r>
      <w:proofErr w:type="spellStart"/>
      <w:r w:rsidR="00897623">
        <w:rPr>
          <w:i/>
          <w:szCs w:val="24"/>
        </w:rPr>
        <w:t>caniatâd</w:t>
      </w:r>
      <w:proofErr w:type="spellEnd"/>
      <w:r w:rsidR="00897623">
        <w:rPr>
          <w:i/>
          <w:szCs w:val="24"/>
        </w:rPr>
        <w:t xml:space="preserve"> </w:t>
      </w:r>
      <w:proofErr w:type="spellStart"/>
      <w:r w:rsidR="004C6F06">
        <w:rPr>
          <w:i/>
          <w:szCs w:val="24"/>
        </w:rPr>
        <w:t>i</w:t>
      </w:r>
      <w:proofErr w:type="spellEnd"/>
      <w:r w:rsidR="00897623">
        <w:rPr>
          <w:i/>
          <w:szCs w:val="24"/>
        </w:rPr>
        <w:t xml:space="preserve"> </w:t>
      </w:r>
      <w:proofErr w:type="spellStart"/>
      <w:r w:rsidR="00897623">
        <w:rPr>
          <w:i/>
          <w:szCs w:val="24"/>
        </w:rPr>
        <w:t>hyn</w:t>
      </w:r>
      <w:proofErr w:type="spellEnd"/>
      <w:r w:rsidR="00897623">
        <w:rPr>
          <w:i/>
          <w:szCs w:val="24"/>
        </w:rPr>
        <w:t xml:space="preserve">. </w:t>
      </w:r>
      <w:proofErr w:type="spellStart"/>
      <w:r w:rsidR="00897623">
        <w:rPr>
          <w:i/>
          <w:szCs w:val="24"/>
        </w:rPr>
        <w:t>Bydd</w:t>
      </w:r>
      <w:proofErr w:type="spellEnd"/>
      <w:r w:rsidR="002E39B2" w:rsidRPr="00224EA2">
        <w:rPr>
          <w:i/>
          <w:szCs w:val="24"/>
        </w:rPr>
        <w:t xml:space="preserve"> RAY Ceredigion</w:t>
      </w:r>
      <w:r w:rsidR="00897623">
        <w:rPr>
          <w:i/>
          <w:szCs w:val="24"/>
        </w:rPr>
        <w:t xml:space="preserve"> </w:t>
      </w:r>
      <w:proofErr w:type="spellStart"/>
      <w:r w:rsidR="00897623">
        <w:rPr>
          <w:i/>
          <w:szCs w:val="24"/>
        </w:rPr>
        <w:t>yn</w:t>
      </w:r>
      <w:proofErr w:type="spellEnd"/>
      <w:r w:rsidR="00897623">
        <w:rPr>
          <w:i/>
          <w:szCs w:val="24"/>
        </w:rPr>
        <w:t xml:space="preserve"> </w:t>
      </w:r>
      <w:proofErr w:type="spellStart"/>
      <w:r w:rsidR="004C6F06">
        <w:rPr>
          <w:i/>
          <w:szCs w:val="24"/>
        </w:rPr>
        <w:t>cymryd</w:t>
      </w:r>
      <w:proofErr w:type="spellEnd"/>
      <w:r w:rsidR="004C6F06">
        <w:rPr>
          <w:i/>
          <w:szCs w:val="24"/>
        </w:rPr>
        <w:t xml:space="preserve"> </w:t>
      </w:r>
      <w:proofErr w:type="spellStart"/>
      <w:r w:rsidR="004C6F06">
        <w:rPr>
          <w:i/>
          <w:szCs w:val="24"/>
        </w:rPr>
        <w:t>fod</w:t>
      </w:r>
      <w:proofErr w:type="spellEnd"/>
      <w:r w:rsidR="004C6F06">
        <w:rPr>
          <w:i/>
          <w:szCs w:val="24"/>
        </w:rPr>
        <w:t xml:space="preserve"> </w:t>
      </w:r>
      <w:proofErr w:type="spellStart"/>
      <w:r w:rsidR="004C6F06">
        <w:rPr>
          <w:i/>
          <w:szCs w:val="24"/>
        </w:rPr>
        <w:t>eich</w:t>
      </w:r>
      <w:proofErr w:type="spellEnd"/>
      <w:r w:rsidR="004C6F06">
        <w:rPr>
          <w:i/>
          <w:szCs w:val="24"/>
        </w:rPr>
        <w:t xml:space="preserve"> </w:t>
      </w:r>
      <w:proofErr w:type="spellStart"/>
      <w:r w:rsidR="004C6F06">
        <w:rPr>
          <w:i/>
          <w:szCs w:val="24"/>
        </w:rPr>
        <w:t>caniatâd</w:t>
      </w:r>
      <w:proofErr w:type="spellEnd"/>
      <w:r w:rsidR="004C6F06">
        <w:rPr>
          <w:i/>
          <w:szCs w:val="24"/>
        </w:rPr>
        <w:t xml:space="preserve"> </w:t>
      </w:r>
      <w:proofErr w:type="spellStart"/>
      <w:r w:rsidR="004C6F06">
        <w:rPr>
          <w:i/>
          <w:szCs w:val="24"/>
        </w:rPr>
        <w:t>wedi</w:t>
      </w:r>
      <w:proofErr w:type="spellEnd"/>
      <w:r w:rsidR="004C6F06">
        <w:rPr>
          <w:i/>
          <w:szCs w:val="24"/>
        </w:rPr>
        <w:t xml:space="preserve"> </w:t>
      </w:r>
      <w:proofErr w:type="spellStart"/>
      <w:r w:rsidR="004C6F06">
        <w:rPr>
          <w:i/>
          <w:szCs w:val="24"/>
        </w:rPr>
        <w:t>ei</w:t>
      </w:r>
      <w:proofErr w:type="spellEnd"/>
      <w:r w:rsidR="004C6F06">
        <w:rPr>
          <w:i/>
          <w:szCs w:val="24"/>
        </w:rPr>
        <w:t xml:space="preserve"> </w:t>
      </w:r>
      <w:proofErr w:type="spellStart"/>
      <w:r w:rsidR="004C6F06">
        <w:rPr>
          <w:i/>
          <w:szCs w:val="24"/>
        </w:rPr>
        <w:t>roi</w:t>
      </w:r>
      <w:proofErr w:type="spellEnd"/>
      <w:r w:rsidR="004C6F06">
        <w:rPr>
          <w:i/>
          <w:szCs w:val="24"/>
        </w:rPr>
        <w:t xml:space="preserve"> pan </w:t>
      </w:r>
      <w:proofErr w:type="spellStart"/>
      <w:r w:rsidR="004C6F06">
        <w:rPr>
          <w:i/>
          <w:szCs w:val="24"/>
        </w:rPr>
        <w:t>fyddwch</w:t>
      </w:r>
      <w:proofErr w:type="spellEnd"/>
      <w:r w:rsidR="004C6F06">
        <w:rPr>
          <w:i/>
          <w:szCs w:val="24"/>
        </w:rPr>
        <w:t xml:space="preserve"> </w:t>
      </w:r>
      <w:proofErr w:type="spellStart"/>
      <w:r w:rsidR="004C6F06">
        <w:rPr>
          <w:i/>
          <w:szCs w:val="24"/>
        </w:rPr>
        <w:t>yn</w:t>
      </w:r>
      <w:proofErr w:type="spellEnd"/>
      <w:r w:rsidR="004C6F06">
        <w:rPr>
          <w:i/>
          <w:szCs w:val="24"/>
        </w:rPr>
        <w:t xml:space="preserve"> </w:t>
      </w:r>
      <w:proofErr w:type="spellStart"/>
      <w:r w:rsidR="004C6F06">
        <w:rPr>
          <w:i/>
          <w:szCs w:val="24"/>
        </w:rPr>
        <w:t>arwyddo</w:t>
      </w:r>
      <w:proofErr w:type="spellEnd"/>
      <w:r w:rsidR="004C6F06">
        <w:rPr>
          <w:i/>
          <w:szCs w:val="24"/>
        </w:rPr>
        <w:t xml:space="preserve"> a </w:t>
      </w:r>
      <w:proofErr w:type="spellStart"/>
      <w:r w:rsidR="004C6F06">
        <w:rPr>
          <w:i/>
          <w:szCs w:val="24"/>
        </w:rPr>
        <w:t>dychwelyd</w:t>
      </w:r>
      <w:proofErr w:type="spellEnd"/>
      <w:r w:rsidR="004C6F06">
        <w:rPr>
          <w:i/>
          <w:szCs w:val="24"/>
        </w:rPr>
        <w:t xml:space="preserve"> y </w:t>
      </w:r>
      <w:proofErr w:type="spellStart"/>
      <w:r w:rsidR="004C6F06">
        <w:rPr>
          <w:i/>
          <w:szCs w:val="24"/>
        </w:rPr>
        <w:t>ffurflen</w:t>
      </w:r>
      <w:proofErr w:type="spellEnd"/>
      <w:r w:rsidR="004C6F06">
        <w:rPr>
          <w:i/>
          <w:szCs w:val="24"/>
        </w:rPr>
        <w:t xml:space="preserve"> hon (</w:t>
      </w:r>
      <w:proofErr w:type="spellStart"/>
      <w:r w:rsidR="004C6F06">
        <w:rPr>
          <w:i/>
          <w:szCs w:val="24"/>
        </w:rPr>
        <w:t>yn</w:t>
      </w:r>
      <w:proofErr w:type="spellEnd"/>
      <w:r w:rsidR="004C6F06">
        <w:rPr>
          <w:i/>
          <w:szCs w:val="24"/>
        </w:rPr>
        <w:t xml:space="preserve"> </w:t>
      </w:r>
      <w:proofErr w:type="spellStart"/>
      <w:r w:rsidR="004C6F06">
        <w:rPr>
          <w:i/>
          <w:szCs w:val="24"/>
        </w:rPr>
        <w:t>electroneg</w:t>
      </w:r>
      <w:proofErr w:type="spellEnd"/>
      <w:r w:rsidR="004C6F06">
        <w:rPr>
          <w:i/>
          <w:szCs w:val="24"/>
        </w:rPr>
        <w:t xml:space="preserve"> </w:t>
      </w:r>
      <w:proofErr w:type="spellStart"/>
      <w:r w:rsidR="004C6F06">
        <w:rPr>
          <w:i/>
          <w:szCs w:val="24"/>
        </w:rPr>
        <w:t>neu’n</w:t>
      </w:r>
      <w:proofErr w:type="spellEnd"/>
      <w:r w:rsidR="004C6F06">
        <w:rPr>
          <w:i/>
          <w:szCs w:val="24"/>
        </w:rPr>
        <w:t xml:space="preserve"> </w:t>
      </w:r>
      <w:proofErr w:type="spellStart"/>
      <w:r w:rsidR="004C6F06">
        <w:rPr>
          <w:i/>
          <w:szCs w:val="24"/>
        </w:rPr>
        <w:t>ysgrifenedig</w:t>
      </w:r>
      <w:proofErr w:type="spellEnd"/>
      <w:r w:rsidR="004C6F06">
        <w:rPr>
          <w:i/>
          <w:szCs w:val="24"/>
        </w:rPr>
        <w:t xml:space="preserve"> â </w:t>
      </w:r>
      <w:proofErr w:type="spellStart"/>
      <w:r w:rsidR="004C6F06">
        <w:rPr>
          <w:i/>
          <w:szCs w:val="24"/>
        </w:rPr>
        <w:t>llaw</w:t>
      </w:r>
      <w:proofErr w:type="spellEnd"/>
      <w:r w:rsidR="004C6F06">
        <w:rPr>
          <w:i/>
          <w:szCs w:val="24"/>
        </w:rPr>
        <w:t>)</w:t>
      </w:r>
      <w:r w:rsidR="002E39B2" w:rsidRPr="00224EA2">
        <w:rPr>
          <w:i/>
          <w:szCs w:val="24"/>
        </w:rPr>
        <w:t xml:space="preserve"> </w:t>
      </w:r>
    </w:p>
    <w:p w14:paraId="534AB971" w14:textId="77777777" w:rsidR="002E39B2" w:rsidRPr="00C053F1" w:rsidRDefault="002E39B2" w:rsidP="002E39B2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4"/>
        <w:gridCol w:w="3735"/>
        <w:gridCol w:w="1672"/>
        <w:gridCol w:w="3569"/>
      </w:tblGrid>
      <w:tr w:rsidR="002E39B2" w:rsidRPr="00C053F1" w14:paraId="0CC42776" w14:textId="77777777" w:rsidTr="004852AE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5DFEC" w:themeFill="accent4" w:themeFillTint="3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4B90DFF" w14:textId="307D0AFE" w:rsidR="002E39B2" w:rsidRDefault="002E39B2" w:rsidP="004852A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C053F1">
              <w:rPr>
                <w:b/>
                <w:bCs/>
                <w:sz w:val="28"/>
                <w:szCs w:val="28"/>
              </w:rPr>
              <w:lastRenderedPageBreak/>
              <w:t>D</w:t>
            </w:r>
            <w:r w:rsidR="004C6F06">
              <w:rPr>
                <w:b/>
                <w:bCs/>
                <w:sz w:val="28"/>
                <w:szCs w:val="28"/>
              </w:rPr>
              <w:t>atganiad</w:t>
            </w:r>
            <w:proofErr w:type="spellEnd"/>
            <w:r w:rsidR="004C6F06">
              <w:rPr>
                <w:b/>
                <w:bCs/>
                <w:sz w:val="28"/>
                <w:szCs w:val="28"/>
              </w:rPr>
              <w:t xml:space="preserve"> a </w:t>
            </w:r>
            <w:proofErr w:type="spellStart"/>
            <w:r w:rsidR="004C6F06">
              <w:rPr>
                <w:b/>
                <w:bCs/>
                <w:sz w:val="28"/>
                <w:szCs w:val="28"/>
              </w:rPr>
              <w:t>Chaniatâd</w:t>
            </w:r>
            <w:proofErr w:type="spellEnd"/>
          </w:p>
          <w:p w14:paraId="7A5AE9B1" w14:textId="0173E883" w:rsidR="002E39B2" w:rsidRPr="00352E75" w:rsidRDefault="004C6F06" w:rsidP="004852AE">
            <w:pPr>
              <w:spacing w:line="276" w:lineRule="auto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Rwyf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cadarnhau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fod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wybodaeth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roddwyd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ffurflen</w:t>
            </w:r>
            <w:proofErr w:type="spellEnd"/>
            <w:r>
              <w:rPr>
                <w:sz w:val="28"/>
                <w:szCs w:val="28"/>
              </w:rPr>
              <w:t xml:space="preserve"> hon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gywir</w:t>
            </w:r>
            <w:proofErr w:type="spellEnd"/>
            <w:r>
              <w:rPr>
                <w:sz w:val="28"/>
                <w:szCs w:val="28"/>
              </w:rPr>
              <w:t xml:space="preserve">, ac </w:t>
            </w:r>
            <w:proofErr w:type="spellStart"/>
            <w:r>
              <w:rPr>
                <w:sz w:val="28"/>
                <w:szCs w:val="28"/>
              </w:rPr>
              <w:t>rwyf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cytuno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F6447A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ddarllen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dilyn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polis</w:t>
            </w:r>
            <w:r w:rsidR="00F6447A">
              <w:rPr>
                <w:sz w:val="28"/>
                <w:szCs w:val="28"/>
              </w:rPr>
              <w:t>ï</w:t>
            </w:r>
            <w:r>
              <w:rPr>
                <w:sz w:val="28"/>
                <w:szCs w:val="28"/>
              </w:rPr>
              <w:t>au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 w:rsidR="00F6447A">
              <w:rPr>
                <w:sz w:val="28"/>
                <w:szCs w:val="28"/>
              </w:rPr>
              <w:t>gweithdrefnau</w:t>
            </w:r>
            <w:proofErr w:type="spellEnd"/>
            <w:r w:rsidR="002E39B2" w:rsidRPr="00352E75">
              <w:rPr>
                <w:color w:val="auto"/>
                <w:sz w:val="28"/>
                <w:szCs w:val="28"/>
              </w:rPr>
              <w:t xml:space="preserve"> RAY Ceredigion </w:t>
            </w:r>
            <w:proofErr w:type="spellStart"/>
            <w:r w:rsidR="00F6447A">
              <w:rPr>
                <w:color w:val="auto"/>
                <w:sz w:val="28"/>
                <w:szCs w:val="28"/>
              </w:rPr>
              <w:t>fel</w:t>
            </w:r>
            <w:proofErr w:type="spellEnd"/>
            <w:r w:rsidR="00F6447A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F6447A">
              <w:rPr>
                <w:color w:val="auto"/>
                <w:sz w:val="28"/>
                <w:szCs w:val="28"/>
              </w:rPr>
              <w:t>yr</w:t>
            </w:r>
            <w:proofErr w:type="spellEnd"/>
            <w:r w:rsidR="00F6447A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F6447A">
              <w:rPr>
                <w:color w:val="auto"/>
                <w:sz w:val="28"/>
                <w:szCs w:val="28"/>
              </w:rPr>
              <w:t>amlinellwyd</w:t>
            </w:r>
            <w:proofErr w:type="spellEnd"/>
            <w:r w:rsidR="00F6447A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F6447A">
              <w:rPr>
                <w:color w:val="auto"/>
                <w:sz w:val="28"/>
                <w:szCs w:val="28"/>
              </w:rPr>
              <w:t>yn</w:t>
            </w:r>
            <w:proofErr w:type="spellEnd"/>
            <w:r w:rsidR="00F6447A">
              <w:rPr>
                <w:color w:val="auto"/>
                <w:sz w:val="28"/>
                <w:szCs w:val="28"/>
              </w:rPr>
              <w:t xml:space="preserve"> y </w:t>
            </w:r>
            <w:proofErr w:type="spellStart"/>
            <w:r w:rsidR="00F6447A">
              <w:rPr>
                <w:color w:val="auto"/>
                <w:sz w:val="28"/>
                <w:szCs w:val="28"/>
              </w:rPr>
              <w:t>Llawlyfr</w:t>
            </w:r>
            <w:proofErr w:type="spellEnd"/>
            <w:r w:rsidR="00F6447A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F6447A">
              <w:rPr>
                <w:color w:val="auto"/>
                <w:sz w:val="28"/>
                <w:szCs w:val="28"/>
              </w:rPr>
              <w:t>Gwirfoddoli</w:t>
            </w:r>
            <w:proofErr w:type="spellEnd"/>
            <w:r w:rsidR="00F6447A">
              <w:rPr>
                <w:color w:val="auto"/>
                <w:sz w:val="28"/>
                <w:szCs w:val="28"/>
              </w:rPr>
              <w:t xml:space="preserve"> ac </w:t>
            </w:r>
            <w:proofErr w:type="spellStart"/>
            <w:r w:rsidR="00F6447A">
              <w:rPr>
                <w:color w:val="auto"/>
                <w:sz w:val="28"/>
                <w:szCs w:val="28"/>
              </w:rPr>
              <w:t>unrhyw</w:t>
            </w:r>
            <w:proofErr w:type="spellEnd"/>
            <w:r w:rsidR="00F6447A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F6447A">
              <w:rPr>
                <w:sz w:val="28"/>
                <w:szCs w:val="28"/>
              </w:rPr>
              <w:t>bolisïau</w:t>
            </w:r>
            <w:proofErr w:type="spellEnd"/>
            <w:r w:rsidR="00F6447A">
              <w:rPr>
                <w:sz w:val="28"/>
                <w:szCs w:val="28"/>
              </w:rPr>
              <w:t xml:space="preserve"> a </w:t>
            </w:r>
            <w:proofErr w:type="spellStart"/>
            <w:r w:rsidR="00F6447A">
              <w:rPr>
                <w:sz w:val="28"/>
                <w:szCs w:val="28"/>
              </w:rPr>
              <w:t>gweithdrefnau</w:t>
            </w:r>
            <w:proofErr w:type="spellEnd"/>
            <w:r w:rsidR="00F6447A">
              <w:rPr>
                <w:color w:val="auto"/>
                <w:sz w:val="28"/>
                <w:szCs w:val="28"/>
              </w:rPr>
              <w:t xml:space="preserve"> </w:t>
            </w:r>
            <w:r w:rsidR="002E39B2" w:rsidRPr="00352E75">
              <w:rPr>
                <w:color w:val="auto"/>
                <w:sz w:val="28"/>
                <w:szCs w:val="28"/>
              </w:rPr>
              <w:t xml:space="preserve">RAY </w:t>
            </w:r>
            <w:proofErr w:type="spellStart"/>
            <w:r w:rsidR="00F6447A">
              <w:rPr>
                <w:color w:val="auto"/>
                <w:sz w:val="28"/>
                <w:szCs w:val="28"/>
              </w:rPr>
              <w:t>eraill</w:t>
            </w:r>
            <w:proofErr w:type="spellEnd"/>
            <w:r w:rsidR="00F6447A">
              <w:rPr>
                <w:color w:val="auto"/>
                <w:sz w:val="28"/>
                <w:szCs w:val="28"/>
              </w:rPr>
              <w:t>.</w:t>
            </w:r>
          </w:p>
        </w:tc>
      </w:tr>
      <w:tr w:rsidR="002E39B2" w:rsidRPr="00C053F1" w14:paraId="52A7B200" w14:textId="77777777" w:rsidTr="004852AE">
        <w:trPr>
          <w:trHeight w:val="180"/>
        </w:trPr>
        <w:tc>
          <w:tcPr>
            <w:tcW w:w="840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C2A8C98" w14:textId="0E2D0175" w:rsidR="002E39B2" w:rsidRPr="00C053F1" w:rsidRDefault="00F6447A" w:rsidP="004852A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Llofnod</w:t>
            </w:r>
            <w:proofErr w:type="spellEnd"/>
          </w:p>
        </w:tc>
        <w:tc>
          <w:tcPr>
            <w:tcW w:w="1731" w:type="pct"/>
            <w:shd w:val="clear" w:color="auto" w:fill="auto"/>
          </w:tcPr>
          <w:p w14:paraId="67607BEF" w14:textId="77777777" w:rsidR="002E39B2" w:rsidRPr="00C053F1" w:rsidRDefault="002E39B2" w:rsidP="004852AE">
            <w:pPr>
              <w:rPr>
                <w:bCs/>
                <w:sz w:val="28"/>
                <w:szCs w:val="28"/>
              </w:rPr>
            </w:pPr>
          </w:p>
        </w:tc>
        <w:tc>
          <w:tcPr>
            <w:tcW w:w="775" w:type="pct"/>
            <w:shd w:val="clear" w:color="auto" w:fill="auto"/>
          </w:tcPr>
          <w:p w14:paraId="7B7F5C0F" w14:textId="3833BD74" w:rsidR="002E39B2" w:rsidRPr="00C053F1" w:rsidRDefault="002E39B2" w:rsidP="004852AE">
            <w:pPr>
              <w:rPr>
                <w:bCs/>
                <w:sz w:val="28"/>
                <w:szCs w:val="28"/>
              </w:rPr>
            </w:pPr>
            <w:proofErr w:type="spellStart"/>
            <w:r w:rsidRPr="00C053F1">
              <w:rPr>
                <w:bCs/>
                <w:sz w:val="28"/>
                <w:szCs w:val="28"/>
              </w:rPr>
              <w:t>D</w:t>
            </w:r>
            <w:r w:rsidR="00F6447A">
              <w:rPr>
                <w:bCs/>
                <w:sz w:val="28"/>
                <w:szCs w:val="28"/>
              </w:rPr>
              <w:t>yddiad</w:t>
            </w:r>
            <w:proofErr w:type="spellEnd"/>
          </w:p>
        </w:tc>
        <w:tc>
          <w:tcPr>
            <w:tcW w:w="1654" w:type="pct"/>
            <w:shd w:val="clear" w:color="auto" w:fill="auto"/>
          </w:tcPr>
          <w:p w14:paraId="5FFB9C4A" w14:textId="77777777" w:rsidR="002E39B2" w:rsidRPr="00C053F1" w:rsidRDefault="002E39B2" w:rsidP="004852AE">
            <w:pPr>
              <w:rPr>
                <w:bCs/>
                <w:sz w:val="28"/>
                <w:szCs w:val="28"/>
              </w:rPr>
            </w:pPr>
          </w:p>
        </w:tc>
      </w:tr>
    </w:tbl>
    <w:p w14:paraId="06649227" w14:textId="77777777" w:rsidR="002E39B2" w:rsidRDefault="002E39B2" w:rsidP="002E39B2"/>
    <w:tbl>
      <w:tblPr>
        <w:tblStyle w:val="TableGrid"/>
        <w:tblW w:w="10877" w:type="dxa"/>
        <w:tblInd w:w="-60" w:type="dxa"/>
        <w:tblLook w:val="04A0" w:firstRow="1" w:lastRow="0" w:firstColumn="1" w:lastColumn="0" w:noHBand="0" w:noVBand="1"/>
      </w:tblPr>
      <w:tblGrid>
        <w:gridCol w:w="10877"/>
      </w:tblGrid>
      <w:tr w:rsidR="002E39B2" w:rsidRPr="00C053F1" w14:paraId="49D021B4" w14:textId="77777777" w:rsidTr="004852AE">
        <w:tc>
          <w:tcPr>
            <w:tcW w:w="10877" w:type="dxa"/>
            <w:shd w:val="clear" w:color="auto" w:fill="E5DFEC" w:themeFill="accent4" w:themeFillTint="33"/>
          </w:tcPr>
          <w:p w14:paraId="5B47A813" w14:textId="77777777" w:rsidR="002E39B2" w:rsidRDefault="002E39B2" w:rsidP="004852AE"/>
          <w:p w14:paraId="6707CCCC" w14:textId="17111E2A" w:rsidR="002E39B2" w:rsidRPr="00224EA2" w:rsidRDefault="00F6447A" w:rsidP="004852A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Gwirfoddolwyr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2E39B2">
              <w:rPr>
                <w:b/>
                <w:sz w:val="28"/>
                <w:szCs w:val="28"/>
              </w:rPr>
              <w:t xml:space="preserve">14 </w:t>
            </w:r>
            <w:r>
              <w:rPr>
                <w:b/>
                <w:sz w:val="28"/>
                <w:szCs w:val="28"/>
              </w:rPr>
              <w:t>a</w:t>
            </w:r>
            <w:r w:rsidR="002E39B2">
              <w:rPr>
                <w:b/>
                <w:sz w:val="28"/>
                <w:szCs w:val="28"/>
              </w:rPr>
              <w:t xml:space="preserve"> 15 </w:t>
            </w:r>
          </w:p>
          <w:p w14:paraId="31489D87" w14:textId="2150E47C" w:rsidR="002E39B2" w:rsidRPr="00C053F1" w:rsidRDefault="00F6447A" w:rsidP="004852AE">
            <w:pPr>
              <w:spacing w:line="276" w:lineRule="auto"/>
              <w:rPr>
                <w:b/>
                <w:color w:val="auto"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gyfer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Gwirfoddolwyr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yn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iau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2E39B2" w:rsidRPr="00C053F1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oed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mae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angen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riant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neu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warchodwr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gydarwyddo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gadarnhau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fod</w:t>
            </w:r>
            <w:proofErr w:type="spellEnd"/>
            <w:r>
              <w:rPr>
                <w:b/>
                <w:sz w:val="28"/>
                <w:szCs w:val="28"/>
              </w:rPr>
              <w:t xml:space="preserve"> y </w:t>
            </w:r>
            <w:proofErr w:type="spellStart"/>
            <w:r>
              <w:rPr>
                <w:b/>
                <w:sz w:val="28"/>
                <w:szCs w:val="28"/>
              </w:rPr>
              <w:t>wybodaeth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uchod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yn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gywir</w:t>
            </w:r>
            <w:proofErr w:type="spellEnd"/>
            <w:r>
              <w:rPr>
                <w:b/>
                <w:sz w:val="28"/>
                <w:szCs w:val="28"/>
              </w:rPr>
              <w:t xml:space="preserve"> ac </w:t>
            </w:r>
            <w:proofErr w:type="spellStart"/>
            <w:r>
              <w:rPr>
                <w:b/>
                <w:sz w:val="28"/>
                <w:szCs w:val="28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gadarnhau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caniatâd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i’r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lleoliad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gwirfoddoli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</w:tbl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4"/>
        <w:gridCol w:w="1033"/>
        <w:gridCol w:w="2724"/>
        <w:gridCol w:w="1682"/>
        <w:gridCol w:w="3590"/>
      </w:tblGrid>
      <w:tr w:rsidR="002E39B2" w:rsidRPr="00C053F1" w14:paraId="26F4EB76" w14:textId="77777777" w:rsidTr="004852AE">
        <w:trPr>
          <w:trHeight w:val="180"/>
        </w:trPr>
        <w:tc>
          <w:tcPr>
            <w:tcW w:w="840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0A9D22D" w14:textId="561F30A9" w:rsidR="002E39B2" w:rsidRPr="00C053F1" w:rsidRDefault="002E39B2" w:rsidP="004852AE">
            <w:pPr>
              <w:rPr>
                <w:bCs/>
                <w:sz w:val="28"/>
                <w:szCs w:val="28"/>
              </w:rPr>
            </w:pPr>
            <w:proofErr w:type="spellStart"/>
            <w:r w:rsidRPr="00C053F1">
              <w:rPr>
                <w:bCs/>
                <w:sz w:val="28"/>
                <w:szCs w:val="28"/>
              </w:rPr>
              <w:t>Print</w:t>
            </w:r>
            <w:r w:rsidR="00F6447A">
              <w:rPr>
                <w:bCs/>
                <w:sz w:val="28"/>
                <w:szCs w:val="28"/>
              </w:rPr>
              <w:t>iwch</w:t>
            </w:r>
            <w:proofErr w:type="spellEnd"/>
            <w:r w:rsidR="00F6447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6447A">
              <w:rPr>
                <w:bCs/>
                <w:sz w:val="28"/>
                <w:szCs w:val="28"/>
              </w:rPr>
              <w:t>Enw</w:t>
            </w:r>
            <w:proofErr w:type="spellEnd"/>
            <w:r w:rsidRPr="00C053F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31" w:type="pct"/>
            <w:gridSpan w:val="2"/>
            <w:shd w:val="clear" w:color="auto" w:fill="auto"/>
          </w:tcPr>
          <w:p w14:paraId="1DF0F5BF" w14:textId="77777777" w:rsidR="002E39B2" w:rsidRPr="00C053F1" w:rsidRDefault="002E39B2" w:rsidP="004852AE">
            <w:pPr>
              <w:rPr>
                <w:bCs/>
                <w:sz w:val="28"/>
                <w:szCs w:val="28"/>
              </w:rPr>
            </w:pPr>
          </w:p>
        </w:tc>
        <w:tc>
          <w:tcPr>
            <w:tcW w:w="775" w:type="pct"/>
            <w:shd w:val="clear" w:color="auto" w:fill="auto"/>
          </w:tcPr>
          <w:p w14:paraId="40105B5B" w14:textId="5DA9AD1A" w:rsidR="002E39B2" w:rsidRPr="00C053F1" w:rsidRDefault="00F6447A" w:rsidP="004852A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Llofnod</w:t>
            </w:r>
            <w:proofErr w:type="spellEnd"/>
            <w:r w:rsidR="002E39B2" w:rsidRPr="00C053F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54" w:type="pct"/>
            <w:shd w:val="clear" w:color="auto" w:fill="auto"/>
          </w:tcPr>
          <w:p w14:paraId="4E8D8A06" w14:textId="77777777" w:rsidR="002E39B2" w:rsidRPr="00C053F1" w:rsidRDefault="002E39B2" w:rsidP="004852AE">
            <w:pPr>
              <w:rPr>
                <w:bCs/>
                <w:sz w:val="28"/>
                <w:szCs w:val="28"/>
              </w:rPr>
            </w:pPr>
          </w:p>
        </w:tc>
      </w:tr>
      <w:tr w:rsidR="002E39B2" w:rsidRPr="00C053F1" w14:paraId="4AC7CDD8" w14:textId="77777777" w:rsidTr="004852AE">
        <w:trPr>
          <w:trHeight w:val="180"/>
        </w:trPr>
        <w:tc>
          <w:tcPr>
            <w:tcW w:w="1316" w:type="pct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CF9DB32" w14:textId="49010EFB" w:rsidR="002E39B2" w:rsidRPr="00C053F1" w:rsidRDefault="00F6447A" w:rsidP="004852A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Perthynas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i’r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plentyn</w:t>
            </w:r>
            <w:proofErr w:type="spellEnd"/>
          </w:p>
        </w:tc>
        <w:tc>
          <w:tcPr>
            <w:tcW w:w="1255" w:type="pct"/>
            <w:shd w:val="clear" w:color="auto" w:fill="auto"/>
          </w:tcPr>
          <w:p w14:paraId="385AD206" w14:textId="77777777" w:rsidR="002E39B2" w:rsidRPr="00C053F1" w:rsidRDefault="002E39B2" w:rsidP="004852AE">
            <w:pPr>
              <w:rPr>
                <w:bCs/>
                <w:sz w:val="28"/>
                <w:szCs w:val="28"/>
              </w:rPr>
            </w:pPr>
          </w:p>
        </w:tc>
        <w:tc>
          <w:tcPr>
            <w:tcW w:w="775" w:type="pct"/>
            <w:shd w:val="clear" w:color="auto" w:fill="auto"/>
          </w:tcPr>
          <w:p w14:paraId="0F380740" w14:textId="3413108D" w:rsidR="002E39B2" w:rsidRPr="00C053F1" w:rsidRDefault="002E39B2" w:rsidP="004852AE">
            <w:pPr>
              <w:rPr>
                <w:bCs/>
                <w:sz w:val="28"/>
                <w:szCs w:val="28"/>
              </w:rPr>
            </w:pPr>
            <w:proofErr w:type="spellStart"/>
            <w:r w:rsidRPr="00C053F1">
              <w:rPr>
                <w:bCs/>
                <w:sz w:val="28"/>
                <w:szCs w:val="28"/>
              </w:rPr>
              <w:t>D</w:t>
            </w:r>
            <w:r w:rsidR="00F6447A">
              <w:rPr>
                <w:bCs/>
                <w:sz w:val="28"/>
                <w:szCs w:val="28"/>
              </w:rPr>
              <w:t>yddiad</w:t>
            </w:r>
            <w:proofErr w:type="spellEnd"/>
            <w:r w:rsidRPr="00C053F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54" w:type="pct"/>
            <w:shd w:val="clear" w:color="auto" w:fill="auto"/>
          </w:tcPr>
          <w:p w14:paraId="737AD845" w14:textId="77777777" w:rsidR="002E39B2" w:rsidRPr="00C053F1" w:rsidRDefault="002E39B2" w:rsidP="004852AE">
            <w:pPr>
              <w:rPr>
                <w:bCs/>
                <w:sz w:val="28"/>
                <w:szCs w:val="28"/>
              </w:rPr>
            </w:pPr>
          </w:p>
        </w:tc>
      </w:tr>
    </w:tbl>
    <w:p w14:paraId="6E30BE31" w14:textId="77777777" w:rsidR="002E39B2" w:rsidRPr="007F6E95" w:rsidRDefault="002E39B2" w:rsidP="002E39B2">
      <w:pPr>
        <w:spacing w:line="276" w:lineRule="auto"/>
        <w:jc w:val="center"/>
        <w:rPr>
          <w:b/>
          <w:color w:val="auto"/>
          <w:sz w:val="20"/>
        </w:rPr>
      </w:pPr>
    </w:p>
    <w:p w14:paraId="79A17A5F" w14:textId="77777777" w:rsidR="00E3200B" w:rsidRDefault="00E3200B" w:rsidP="002E39B2">
      <w:pPr>
        <w:spacing w:line="276" w:lineRule="auto"/>
        <w:jc w:val="center"/>
        <w:rPr>
          <w:rFonts w:ascii="Ink Free" w:hAnsi="Ink Free"/>
          <w:b/>
          <w:color w:val="auto"/>
          <w:sz w:val="32"/>
          <w:szCs w:val="32"/>
        </w:rPr>
      </w:pPr>
    </w:p>
    <w:p w14:paraId="5EFD5F20" w14:textId="153BB4B3" w:rsidR="002E39B2" w:rsidRPr="00E3200B" w:rsidRDefault="00E61B37" w:rsidP="002E39B2">
      <w:pPr>
        <w:spacing w:line="276" w:lineRule="auto"/>
        <w:jc w:val="center"/>
        <w:rPr>
          <w:rFonts w:ascii="Ink Free" w:hAnsi="Ink Free"/>
          <w:b/>
          <w:color w:val="auto"/>
          <w:sz w:val="32"/>
          <w:szCs w:val="32"/>
        </w:rPr>
      </w:pPr>
      <w:proofErr w:type="spellStart"/>
      <w:r>
        <w:rPr>
          <w:rFonts w:ascii="Ink Free" w:hAnsi="Ink Free"/>
          <w:b/>
          <w:color w:val="auto"/>
          <w:sz w:val="32"/>
          <w:szCs w:val="32"/>
        </w:rPr>
        <w:t>Diolch</w:t>
      </w:r>
      <w:proofErr w:type="spellEnd"/>
      <w:r>
        <w:rPr>
          <w:rFonts w:ascii="Ink Free" w:hAnsi="Ink Free"/>
          <w:b/>
          <w:color w:val="auto"/>
          <w:sz w:val="32"/>
          <w:szCs w:val="32"/>
        </w:rPr>
        <w:t xml:space="preserve"> am </w:t>
      </w:r>
      <w:proofErr w:type="spellStart"/>
      <w:r>
        <w:rPr>
          <w:rFonts w:ascii="Ink Free" w:hAnsi="Ink Free"/>
          <w:b/>
          <w:color w:val="auto"/>
          <w:sz w:val="32"/>
          <w:szCs w:val="32"/>
        </w:rPr>
        <w:t>eich</w:t>
      </w:r>
      <w:proofErr w:type="spellEnd"/>
      <w:r>
        <w:rPr>
          <w:rFonts w:ascii="Ink Free" w:hAnsi="Ink Free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Ink Free" w:hAnsi="Ink Free"/>
          <w:b/>
          <w:color w:val="auto"/>
          <w:sz w:val="32"/>
          <w:szCs w:val="32"/>
        </w:rPr>
        <w:t>diddordeb</w:t>
      </w:r>
      <w:proofErr w:type="spellEnd"/>
      <w:r>
        <w:rPr>
          <w:rFonts w:ascii="Ink Free" w:hAnsi="Ink Free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Ink Free" w:hAnsi="Ink Free"/>
          <w:b/>
          <w:color w:val="auto"/>
          <w:sz w:val="32"/>
          <w:szCs w:val="32"/>
        </w:rPr>
        <w:t>mewn</w:t>
      </w:r>
      <w:proofErr w:type="spellEnd"/>
      <w:r>
        <w:rPr>
          <w:rFonts w:ascii="Ink Free" w:hAnsi="Ink Free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Ink Free" w:hAnsi="Ink Free"/>
          <w:b/>
          <w:color w:val="auto"/>
          <w:sz w:val="32"/>
          <w:szCs w:val="32"/>
        </w:rPr>
        <w:t>Gwirfoddoli</w:t>
      </w:r>
      <w:proofErr w:type="spellEnd"/>
      <w:r>
        <w:rPr>
          <w:rFonts w:ascii="Ink Free" w:hAnsi="Ink Free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Ink Free" w:hAnsi="Ink Free"/>
          <w:b/>
          <w:color w:val="auto"/>
          <w:sz w:val="32"/>
          <w:szCs w:val="32"/>
        </w:rPr>
        <w:t>gyda</w:t>
      </w:r>
      <w:proofErr w:type="spellEnd"/>
      <w:r w:rsidR="002E39B2" w:rsidRPr="00E3200B">
        <w:rPr>
          <w:rFonts w:ascii="Ink Free" w:hAnsi="Ink Free"/>
          <w:b/>
          <w:color w:val="auto"/>
          <w:sz w:val="32"/>
          <w:szCs w:val="32"/>
        </w:rPr>
        <w:t xml:space="preserve"> RAY Ceredigion </w:t>
      </w:r>
    </w:p>
    <w:p w14:paraId="39373C3F" w14:textId="5C56717D" w:rsidR="002E39B2" w:rsidRPr="00E3200B" w:rsidRDefault="00A6055D" w:rsidP="002E39B2">
      <w:pPr>
        <w:spacing w:line="276" w:lineRule="auto"/>
        <w:jc w:val="center"/>
        <w:rPr>
          <w:rFonts w:ascii="Ink Free" w:hAnsi="Ink Free"/>
          <w:b/>
          <w:color w:val="auto"/>
          <w:sz w:val="32"/>
          <w:szCs w:val="32"/>
        </w:rPr>
      </w:pPr>
      <w:proofErr w:type="spellStart"/>
      <w:r>
        <w:rPr>
          <w:rFonts w:ascii="Ink Free" w:hAnsi="Ink Free"/>
          <w:b/>
          <w:color w:val="auto"/>
          <w:sz w:val="32"/>
          <w:szCs w:val="32"/>
        </w:rPr>
        <w:t>Rydym</w:t>
      </w:r>
      <w:proofErr w:type="spellEnd"/>
      <w:r>
        <w:rPr>
          <w:rFonts w:ascii="Ink Free" w:hAnsi="Ink Free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Ink Free" w:hAnsi="Ink Free"/>
          <w:b/>
          <w:color w:val="auto"/>
          <w:sz w:val="32"/>
          <w:szCs w:val="32"/>
        </w:rPr>
        <w:t>yn</w:t>
      </w:r>
      <w:proofErr w:type="spellEnd"/>
      <w:r>
        <w:rPr>
          <w:rFonts w:ascii="Ink Free" w:hAnsi="Ink Free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Ink Free" w:hAnsi="Ink Free"/>
          <w:b/>
          <w:color w:val="auto"/>
          <w:sz w:val="32"/>
          <w:szCs w:val="32"/>
        </w:rPr>
        <w:t>edrych</w:t>
      </w:r>
      <w:proofErr w:type="spellEnd"/>
      <w:r>
        <w:rPr>
          <w:rFonts w:ascii="Ink Free" w:hAnsi="Ink Free"/>
          <w:b/>
          <w:color w:val="auto"/>
          <w:sz w:val="32"/>
          <w:szCs w:val="32"/>
        </w:rPr>
        <w:t xml:space="preserve"> ‘</w:t>
      </w:r>
      <w:proofErr w:type="spellStart"/>
      <w:r>
        <w:rPr>
          <w:rFonts w:ascii="Ink Free" w:hAnsi="Ink Free"/>
          <w:b/>
          <w:color w:val="auto"/>
          <w:sz w:val="32"/>
          <w:szCs w:val="32"/>
        </w:rPr>
        <w:t>mlaen</w:t>
      </w:r>
      <w:proofErr w:type="spellEnd"/>
      <w:r>
        <w:rPr>
          <w:rFonts w:ascii="Ink Free" w:hAnsi="Ink Free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Ink Free" w:hAnsi="Ink Free"/>
          <w:b/>
          <w:color w:val="auto"/>
          <w:sz w:val="32"/>
          <w:szCs w:val="32"/>
        </w:rPr>
        <w:t>i</w:t>
      </w:r>
      <w:proofErr w:type="spellEnd"/>
      <w:r>
        <w:rPr>
          <w:rFonts w:ascii="Ink Free" w:hAnsi="Ink Free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Ink Free" w:hAnsi="Ink Free"/>
          <w:b/>
          <w:color w:val="auto"/>
          <w:sz w:val="32"/>
          <w:szCs w:val="32"/>
        </w:rPr>
        <w:t>dderbyn</w:t>
      </w:r>
      <w:proofErr w:type="spellEnd"/>
      <w:r>
        <w:rPr>
          <w:rFonts w:ascii="Ink Free" w:hAnsi="Ink Free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Ink Free" w:hAnsi="Ink Free"/>
          <w:b/>
          <w:color w:val="auto"/>
          <w:sz w:val="32"/>
          <w:szCs w:val="32"/>
        </w:rPr>
        <w:t>eich</w:t>
      </w:r>
      <w:proofErr w:type="spellEnd"/>
      <w:r>
        <w:rPr>
          <w:rFonts w:ascii="Ink Free" w:hAnsi="Ink Free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Ink Free" w:hAnsi="Ink Free"/>
          <w:b/>
          <w:color w:val="auto"/>
          <w:sz w:val="32"/>
          <w:szCs w:val="32"/>
        </w:rPr>
        <w:t>ffurflen</w:t>
      </w:r>
      <w:proofErr w:type="spellEnd"/>
      <w:r>
        <w:rPr>
          <w:rFonts w:ascii="Ink Free" w:hAnsi="Ink Free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Ink Free" w:hAnsi="Ink Free"/>
          <w:b/>
          <w:color w:val="auto"/>
          <w:sz w:val="32"/>
          <w:szCs w:val="32"/>
        </w:rPr>
        <w:t>gofrestru</w:t>
      </w:r>
      <w:proofErr w:type="spellEnd"/>
      <w:r w:rsidR="002E39B2" w:rsidRPr="00E3200B">
        <w:rPr>
          <w:rFonts w:ascii="Ink Free" w:hAnsi="Ink Free"/>
          <w:b/>
          <w:color w:val="auto"/>
          <w:sz w:val="32"/>
          <w:szCs w:val="32"/>
        </w:rPr>
        <w:t xml:space="preserve">  </w:t>
      </w:r>
    </w:p>
    <w:p w14:paraId="170F0CC3" w14:textId="5B9D1186" w:rsidR="002E39B2" w:rsidRPr="00E3200B" w:rsidRDefault="00A6055D" w:rsidP="002E39B2">
      <w:pPr>
        <w:spacing w:line="276" w:lineRule="auto"/>
        <w:jc w:val="center"/>
        <w:rPr>
          <w:rFonts w:ascii="Ink Free" w:hAnsi="Ink Free"/>
          <w:b/>
          <w:color w:val="auto"/>
          <w:sz w:val="32"/>
          <w:szCs w:val="32"/>
        </w:rPr>
      </w:pPr>
      <w:r>
        <w:rPr>
          <w:rFonts w:ascii="Ink Free" w:hAnsi="Ink Free"/>
          <w:b/>
          <w:color w:val="auto"/>
          <w:sz w:val="32"/>
          <w:szCs w:val="32"/>
        </w:rPr>
        <w:t xml:space="preserve">Mae </w:t>
      </w:r>
      <w:r w:rsidR="002E39B2" w:rsidRPr="00E3200B">
        <w:rPr>
          <w:rFonts w:ascii="Ink Free" w:hAnsi="Ink Free"/>
          <w:b/>
          <w:color w:val="auto"/>
          <w:sz w:val="32"/>
          <w:szCs w:val="32"/>
        </w:rPr>
        <w:t>RAY</w:t>
      </w:r>
      <w:r>
        <w:rPr>
          <w:rFonts w:ascii="Ink Free" w:hAnsi="Ink Free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Ink Free" w:hAnsi="Ink Free"/>
          <w:b/>
          <w:color w:val="auto"/>
          <w:sz w:val="32"/>
          <w:szCs w:val="32"/>
        </w:rPr>
        <w:t>yn</w:t>
      </w:r>
      <w:proofErr w:type="spellEnd"/>
      <w:r>
        <w:rPr>
          <w:rFonts w:ascii="Ink Free" w:hAnsi="Ink Free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Ink Free" w:hAnsi="Ink Free"/>
          <w:b/>
          <w:color w:val="auto"/>
          <w:sz w:val="32"/>
          <w:szCs w:val="32"/>
        </w:rPr>
        <w:t>croesawi</w:t>
      </w:r>
      <w:proofErr w:type="spellEnd"/>
      <w:r>
        <w:rPr>
          <w:rFonts w:ascii="Ink Free" w:hAnsi="Ink Free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Ink Free" w:hAnsi="Ink Free"/>
          <w:b/>
          <w:color w:val="auto"/>
          <w:sz w:val="32"/>
          <w:szCs w:val="32"/>
        </w:rPr>
        <w:t>gwirfoddolwyr</w:t>
      </w:r>
      <w:proofErr w:type="spellEnd"/>
      <w:r>
        <w:rPr>
          <w:rFonts w:ascii="Ink Free" w:hAnsi="Ink Free"/>
          <w:b/>
          <w:color w:val="auto"/>
          <w:sz w:val="32"/>
          <w:szCs w:val="32"/>
        </w:rPr>
        <w:t xml:space="preserve"> o </w:t>
      </w:r>
      <w:proofErr w:type="spellStart"/>
      <w:r>
        <w:rPr>
          <w:rFonts w:ascii="Ink Free" w:hAnsi="Ink Free"/>
          <w:b/>
          <w:color w:val="auto"/>
          <w:sz w:val="32"/>
          <w:szCs w:val="32"/>
        </w:rPr>
        <w:t>oed</w:t>
      </w:r>
      <w:proofErr w:type="spellEnd"/>
      <w:r w:rsidR="002E39B2" w:rsidRPr="00E3200B">
        <w:rPr>
          <w:rFonts w:ascii="Ink Free" w:hAnsi="Ink Free"/>
          <w:b/>
          <w:color w:val="auto"/>
          <w:sz w:val="32"/>
          <w:szCs w:val="32"/>
        </w:rPr>
        <w:t xml:space="preserve"> 14 </w:t>
      </w:r>
      <w:proofErr w:type="spellStart"/>
      <w:r>
        <w:rPr>
          <w:rFonts w:ascii="Ink Free" w:hAnsi="Ink Free"/>
          <w:b/>
          <w:color w:val="auto"/>
          <w:sz w:val="32"/>
          <w:szCs w:val="32"/>
        </w:rPr>
        <w:t>i</w:t>
      </w:r>
      <w:proofErr w:type="spellEnd"/>
      <w:r>
        <w:rPr>
          <w:rFonts w:ascii="Ink Free" w:hAnsi="Ink Free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Ink Free" w:hAnsi="Ink Free"/>
          <w:b/>
          <w:color w:val="auto"/>
          <w:sz w:val="32"/>
          <w:szCs w:val="32"/>
        </w:rPr>
        <w:t>ymddeoledig</w:t>
      </w:r>
      <w:proofErr w:type="spellEnd"/>
    </w:p>
    <w:p w14:paraId="37696071" w14:textId="6205101C" w:rsidR="002E39B2" w:rsidRPr="00E3200B" w:rsidRDefault="00A6055D" w:rsidP="002E39B2">
      <w:pPr>
        <w:spacing w:line="276" w:lineRule="auto"/>
        <w:jc w:val="center"/>
        <w:rPr>
          <w:rFonts w:ascii="Ink Free" w:hAnsi="Ink Free"/>
          <w:b/>
          <w:color w:val="auto"/>
          <w:sz w:val="32"/>
          <w:szCs w:val="32"/>
        </w:rPr>
      </w:pPr>
      <w:proofErr w:type="gramStart"/>
      <w:r>
        <w:rPr>
          <w:rFonts w:ascii="Ink Free" w:hAnsi="Ink Free"/>
          <w:b/>
          <w:color w:val="auto"/>
          <w:sz w:val="32"/>
          <w:szCs w:val="32"/>
        </w:rPr>
        <w:t>ac</w:t>
      </w:r>
      <w:proofErr w:type="gramEnd"/>
      <w:r>
        <w:rPr>
          <w:rFonts w:ascii="Ink Free" w:hAnsi="Ink Free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Ink Free" w:hAnsi="Ink Free"/>
          <w:b/>
          <w:color w:val="auto"/>
          <w:sz w:val="32"/>
          <w:szCs w:val="32"/>
        </w:rPr>
        <w:t>yn</w:t>
      </w:r>
      <w:proofErr w:type="spellEnd"/>
      <w:r>
        <w:rPr>
          <w:rFonts w:ascii="Ink Free" w:hAnsi="Ink Free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Ink Free" w:hAnsi="Ink Free"/>
          <w:b/>
          <w:color w:val="auto"/>
          <w:sz w:val="32"/>
          <w:szCs w:val="32"/>
        </w:rPr>
        <w:t>anelu</w:t>
      </w:r>
      <w:proofErr w:type="spellEnd"/>
      <w:r>
        <w:rPr>
          <w:rFonts w:ascii="Ink Free" w:hAnsi="Ink Free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Ink Free" w:hAnsi="Ink Free"/>
          <w:b/>
          <w:color w:val="auto"/>
          <w:sz w:val="32"/>
          <w:szCs w:val="32"/>
        </w:rPr>
        <w:t>i</w:t>
      </w:r>
      <w:proofErr w:type="spellEnd"/>
      <w:r>
        <w:rPr>
          <w:rFonts w:ascii="Ink Free" w:hAnsi="Ink Free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Ink Free" w:hAnsi="Ink Free"/>
          <w:b/>
          <w:color w:val="auto"/>
          <w:sz w:val="32"/>
          <w:szCs w:val="32"/>
        </w:rPr>
        <w:t>gefnogi</w:t>
      </w:r>
      <w:proofErr w:type="spellEnd"/>
      <w:r>
        <w:rPr>
          <w:rFonts w:ascii="Ink Free" w:hAnsi="Ink Free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Ink Free" w:hAnsi="Ink Free"/>
          <w:b/>
          <w:color w:val="auto"/>
          <w:sz w:val="32"/>
          <w:szCs w:val="32"/>
        </w:rPr>
        <w:t>pob</w:t>
      </w:r>
      <w:proofErr w:type="spellEnd"/>
      <w:r>
        <w:rPr>
          <w:rFonts w:ascii="Ink Free" w:hAnsi="Ink Free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Ink Free" w:hAnsi="Ink Free"/>
          <w:b/>
          <w:color w:val="auto"/>
          <w:sz w:val="32"/>
          <w:szCs w:val="32"/>
        </w:rPr>
        <w:t>gallu</w:t>
      </w:r>
      <w:proofErr w:type="spellEnd"/>
      <w:r>
        <w:rPr>
          <w:rFonts w:ascii="Ink Free" w:hAnsi="Ink Free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Ink Free" w:hAnsi="Ink Free"/>
          <w:b/>
          <w:color w:val="auto"/>
          <w:sz w:val="32"/>
          <w:szCs w:val="32"/>
        </w:rPr>
        <w:t>yn</w:t>
      </w:r>
      <w:proofErr w:type="spellEnd"/>
      <w:r>
        <w:rPr>
          <w:rFonts w:ascii="Ink Free" w:hAnsi="Ink Free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Ink Free" w:hAnsi="Ink Free"/>
          <w:b/>
          <w:color w:val="auto"/>
          <w:sz w:val="32"/>
          <w:szCs w:val="32"/>
        </w:rPr>
        <w:t>ein</w:t>
      </w:r>
      <w:proofErr w:type="spellEnd"/>
      <w:r>
        <w:rPr>
          <w:rFonts w:ascii="Ink Free" w:hAnsi="Ink Free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Ink Free" w:hAnsi="Ink Free"/>
          <w:b/>
          <w:color w:val="auto"/>
          <w:sz w:val="32"/>
          <w:szCs w:val="32"/>
        </w:rPr>
        <w:t>gosodiadau</w:t>
      </w:r>
      <w:proofErr w:type="spellEnd"/>
      <w:r>
        <w:rPr>
          <w:rFonts w:ascii="Ink Free" w:hAnsi="Ink Free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Ink Free" w:hAnsi="Ink Free"/>
          <w:b/>
          <w:color w:val="auto"/>
          <w:sz w:val="32"/>
          <w:szCs w:val="32"/>
        </w:rPr>
        <w:t>gwirfoddoli</w:t>
      </w:r>
      <w:proofErr w:type="spellEnd"/>
      <w:r w:rsidR="002E39B2" w:rsidRPr="00E3200B">
        <w:rPr>
          <w:rFonts w:ascii="Ink Free" w:hAnsi="Ink Free"/>
          <w:b/>
          <w:color w:val="auto"/>
          <w:sz w:val="32"/>
          <w:szCs w:val="32"/>
        </w:rPr>
        <w:t xml:space="preserve"> </w:t>
      </w:r>
    </w:p>
    <w:p w14:paraId="60A5B374" w14:textId="77777777" w:rsidR="002E39B2" w:rsidRPr="007F6E95" w:rsidRDefault="002E39B2" w:rsidP="002E39B2">
      <w:pPr>
        <w:spacing w:line="276" w:lineRule="auto"/>
        <w:jc w:val="center"/>
        <w:rPr>
          <w:rFonts w:ascii="Ink Free" w:hAnsi="Ink Free"/>
          <w:b/>
          <w:color w:val="auto"/>
          <w:sz w:val="20"/>
        </w:rPr>
      </w:pPr>
    </w:p>
    <w:p w14:paraId="4FE25244" w14:textId="069A4DD0" w:rsidR="002E39B2" w:rsidRPr="00E3200B" w:rsidRDefault="00A6055D" w:rsidP="002E39B2">
      <w:pPr>
        <w:spacing w:line="276" w:lineRule="auto"/>
        <w:jc w:val="center"/>
        <w:rPr>
          <w:rFonts w:ascii="Ink Free" w:hAnsi="Ink Free"/>
          <w:bCs/>
          <w:color w:val="auto"/>
          <w:sz w:val="28"/>
          <w:szCs w:val="28"/>
        </w:rPr>
      </w:pPr>
      <w:proofErr w:type="spellStart"/>
      <w:r>
        <w:rPr>
          <w:rFonts w:ascii="Ink Free" w:hAnsi="Ink Free"/>
          <w:bCs/>
          <w:color w:val="auto"/>
          <w:sz w:val="28"/>
          <w:szCs w:val="28"/>
        </w:rPr>
        <w:t>Os</w:t>
      </w:r>
      <w:proofErr w:type="spellEnd"/>
      <w:r>
        <w:rPr>
          <w:rFonts w:ascii="Ink Free" w:hAnsi="Ink Free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Ink Free" w:hAnsi="Ink Free"/>
          <w:bCs/>
          <w:color w:val="auto"/>
          <w:sz w:val="28"/>
          <w:szCs w:val="28"/>
        </w:rPr>
        <w:t>gwelwch</w:t>
      </w:r>
      <w:proofErr w:type="spellEnd"/>
      <w:r>
        <w:rPr>
          <w:rFonts w:ascii="Ink Free" w:hAnsi="Ink Free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Ink Free" w:hAnsi="Ink Free"/>
          <w:bCs/>
          <w:color w:val="auto"/>
          <w:sz w:val="28"/>
          <w:szCs w:val="28"/>
        </w:rPr>
        <w:t>yn</w:t>
      </w:r>
      <w:proofErr w:type="spellEnd"/>
      <w:r>
        <w:rPr>
          <w:rFonts w:ascii="Ink Free" w:hAnsi="Ink Free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Ink Free" w:hAnsi="Ink Free"/>
          <w:bCs/>
          <w:color w:val="auto"/>
          <w:sz w:val="28"/>
          <w:szCs w:val="28"/>
        </w:rPr>
        <w:t>dda</w:t>
      </w:r>
      <w:proofErr w:type="spellEnd"/>
      <w:r>
        <w:rPr>
          <w:rFonts w:ascii="Ink Free" w:hAnsi="Ink Free"/>
          <w:bCs/>
          <w:color w:val="auto"/>
          <w:sz w:val="28"/>
          <w:szCs w:val="28"/>
        </w:rPr>
        <w:t xml:space="preserve">, </w:t>
      </w:r>
      <w:proofErr w:type="spellStart"/>
      <w:r>
        <w:rPr>
          <w:rFonts w:ascii="Ink Free" w:hAnsi="Ink Free"/>
          <w:bCs/>
          <w:color w:val="auto"/>
          <w:sz w:val="28"/>
          <w:szCs w:val="28"/>
        </w:rPr>
        <w:t>dychwelwch</w:t>
      </w:r>
      <w:proofErr w:type="spellEnd"/>
      <w:r>
        <w:rPr>
          <w:rFonts w:ascii="Ink Free" w:hAnsi="Ink Free"/>
          <w:bCs/>
          <w:color w:val="auto"/>
          <w:sz w:val="28"/>
          <w:szCs w:val="28"/>
        </w:rPr>
        <w:t xml:space="preserve"> y </w:t>
      </w:r>
      <w:proofErr w:type="spellStart"/>
      <w:r>
        <w:rPr>
          <w:rFonts w:ascii="Ink Free" w:hAnsi="Ink Free"/>
          <w:bCs/>
          <w:color w:val="auto"/>
          <w:sz w:val="28"/>
          <w:szCs w:val="28"/>
        </w:rPr>
        <w:t>ffurflen</w:t>
      </w:r>
      <w:proofErr w:type="spellEnd"/>
      <w:r>
        <w:rPr>
          <w:rFonts w:ascii="Ink Free" w:hAnsi="Ink Free"/>
          <w:bCs/>
          <w:color w:val="auto"/>
          <w:sz w:val="28"/>
          <w:szCs w:val="28"/>
        </w:rPr>
        <w:t xml:space="preserve"> hon </w:t>
      </w:r>
      <w:proofErr w:type="spellStart"/>
      <w:r>
        <w:rPr>
          <w:rFonts w:ascii="Ink Free" w:hAnsi="Ink Free"/>
          <w:bCs/>
          <w:color w:val="auto"/>
          <w:sz w:val="28"/>
          <w:szCs w:val="28"/>
        </w:rPr>
        <w:t>drwy’r</w:t>
      </w:r>
      <w:proofErr w:type="spellEnd"/>
      <w:r>
        <w:rPr>
          <w:rFonts w:ascii="Ink Free" w:hAnsi="Ink Free"/>
          <w:bCs/>
          <w:color w:val="auto"/>
          <w:sz w:val="28"/>
          <w:szCs w:val="28"/>
        </w:rPr>
        <w:t xml:space="preserve"> post </w:t>
      </w:r>
      <w:proofErr w:type="spellStart"/>
      <w:r>
        <w:rPr>
          <w:rFonts w:ascii="Ink Free" w:hAnsi="Ink Free"/>
          <w:bCs/>
          <w:color w:val="auto"/>
          <w:sz w:val="28"/>
          <w:szCs w:val="28"/>
        </w:rPr>
        <w:t>i’r</w:t>
      </w:r>
      <w:proofErr w:type="spellEnd"/>
      <w:r w:rsidR="002E39B2" w:rsidRPr="00E3200B">
        <w:rPr>
          <w:rFonts w:ascii="Ink Free" w:hAnsi="Ink Free"/>
          <w:bCs/>
          <w:color w:val="auto"/>
          <w:sz w:val="28"/>
          <w:szCs w:val="28"/>
        </w:rPr>
        <w:t>:</w:t>
      </w:r>
    </w:p>
    <w:p w14:paraId="387ACE79" w14:textId="5FDACB99" w:rsidR="002E39B2" w:rsidRPr="00E3200B" w:rsidRDefault="00A6055D" w:rsidP="002E39B2">
      <w:pPr>
        <w:spacing w:line="276" w:lineRule="auto"/>
        <w:jc w:val="center"/>
        <w:rPr>
          <w:rFonts w:ascii="Ink Free" w:hAnsi="Ink Free"/>
          <w:bCs/>
          <w:color w:val="auto"/>
          <w:sz w:val="28"/>
          <w:szCs w:val="28"/>
        </w:rPr>
      </w:pPr>
      <w:proofErr w:type="spellStart"/>
      <w:r>
        <w:rPr>
          <w:rFonts w:ascii="Ink Free" w:hAnsi="Ink Free"/>
          <w:bCs/>
          <w:color w:val="auto"/>
          <w:sz w:val="28"/>
          <w:szCs w:val="28"/>
        </w:rPr>
        <w:t>Cydlynydd</w:t>
      </w:r>
      <w:proofErr w:type="spellEnd"/>
      <w:r>
        <w:rPr>
          <w:rFonts w:ascii="Ink Free" w:hAnsi="Ink Free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Ink Free" w:hAnsi="Ink Free"/>
          <w:bCs/>
          <w:color w:val="auto"/>
          <w:sz w:val="28"/>
          <w:szCs w:val="28"/>
        </w:rPr>
        <w:t>Gwirfoddoli</w:t>
      </w:r>
      <w:proofErr w:type="spellEnd"/>
      <w:r>
        <w:rPr>
          <w:rFonts w:ascii="Ink Free" w:hAnsi="Ink Free"/>
          <w:bCs/>
          <w:color w:val="auto"/>
          <w:sz w:val="28"/>
          <w:szCs w:val="28"/>
        </w:rPr>
        <w:t xml:space="preserve"> </w:t>
      </w:r>
      <w:r w:rsidR="002E39B2" w:rsidRPr="00E3200B">
        <w:rPr>
          <w:rFonts w:ascii="Ink Free" w:hAnsi="Ink Free"/>
          <w:bCs/>
          <w:color w:val="auto"/>
          <w:sz w:val="28"/>
          <w:szCs w:val="28"/>
        </w:rPr>
        <w:t>RAY Ceredigion</w:t>
      </w:r>
    </w:p>
    <w:p w14:paraId="5A4FD4A4" w14:textId="674AF4DB" w:rsidR="002E39B2" w:rsidRPr="007F6E95" w:rsidRDefault="002E39B2" w:rsidP="002E39B2">
      <w:pPr>
        <w:spacing w:line="276" w:lineRule="auto"/>
        <w:jc w:val="center"/>
        <w:rPr>
          <w:rFonts w:ascii="Ink Free" w:hAnsi="Ink Free"/>
          <w:color w:val="auto"/>
          <w:sz w:val="28"/>
          <w:szCs w:val="28"/>
        </w:rPr>
      </w:pPr>
      <w:r w:rsidRPr="007F6E95">
        <w:rPr>
          <w:rFonts w:ascii="Ink Free" w:hAnsi="Ink Free"/>
          <w:color w:val="auto"/>
          <w:sz w:val="28"/>
          <w:szCs w:val="28"/>
        </w:rPr>
        <w:t xml:space="preserve">RAY Ceredigion, </w:t>
      </w:r>
      <w:proofErr w:type="spellStart"/>
      <w:r w:rsidRPr="007F6E95">
        <w:rPr>
          <w:rFonts w:ascii="Ink Free" w:hAnsi="Ink Free"/>
          <w:color w:val="auto"/>
          <w:sz w:val="28"/>
          <w:szCs w:val="28"/>
        </w:rPr>
        <w:t>Pengloyn</w:t>
      </w:r>
      <w:proofErr w:type="spellEnd"/>
      <w:r w:rsidRPr="007F6E95">
        <w:rPr>
          <w:rFonts w:ascii="Ink Free" w:hAnsi="Ink Free"/>
          <w:color w:val="auto"/>
          <w:sz w:val="28"/>
          <w:szCs w:val="28"/>
        </w:rPr>
        <w:t>,</w:t>
      </w:r>
      <w:r w:rsidR="00A6055D">
        <w:rPr>
          <w:rFonts w:ascii="Ink Free" w:hAnsi="Ink Free"/>
          <w:color w:val="auto"/>
          <w:sz w:val="28"/>
          <w:szCs w:val="28"/>
        </w:rPr>
        <w:t xml:space="preserve"> </w:t>
      </w:r>
      <w:proofErr w:type="spellStart"/>
      <w:r w:rsidR="00A6055D">
        <w:rPr>
          <w:rFonts w:ascii="Ink Free" w:hAnsi="Ink Free"/>
          <w:color w:val="auto"/>
          <w:sz w:val="28"/>
          <w:szCs w:val="28"/>
        </w:rPr>
        <w:t>Stryd</w:t>
      </w:r>
      <w:proofErr w:type="spellEnd"/>
      <w:r w:rsidR="00A6055D">
        <w:rPr>
          <w:rFonts w:ascii="Ink Free" w:hAnsi="Ink Free"/>
          <w:color w:val="auto"/>
          <w:sz w:val="28"/>
          <w:szCs w:val="28"/>
        </w:rPr>
        <w:t xml:space="preserve"> y</w:t>
      </w:r>
      <w:r w:rsidRPr="007F6E95">
        <w:rPr>
          <w:rFonts w:ascii="Ink Free" w:hAnsi="Ink Free"/>
          <w:color w:val="auto"/>
          <w:sz w:val="28"/>
          <w:szCs w:val="28"/>
        </w:rPr>
        <w:t xml:space="preserve"> </w:t>
      </w:r>
      <w:proofErr w:type="spellStart"/>
      <w:r w:rsidRPr="007F6E95">
        <w:rPr>
          <w:rFonts w:ascii="Ink Free" w:hAnsi="Ink Free"/>
          <w:color w:val="auto"/>
          <w:sz w:val="28"/>
          <w:szCs w:val="28"/>
        </w:rPr>
        <w:t>Tabernacl</w:t>
      </w:r>
      <w:proofErr w:type="spellEnd"/>
      <w:r w:rsidRPr="007F6E95">
        <w:rPr>
          <w:rFonts w:ascii="Ink Free" w:hAnsi="Ink Free"/>
          <w:color w:val="auto"/>
          <w:sz w:val="28"/>
          <w:szCs w:val="28"/>
        </w:rPr>
        <w:t xml:space="preserve">, </w:t>
      </w:r>
    </w:p>
    <w:p w14:paraId="439D8BDE" w14:textId="77777777" w:rsidR="002E39B2" w:rsidRPr="007F6E95" w:rsidRDefault="002E39B2" w:rsidP="002E39B2">
      <w:pPr>
        <w:spacing w:line="276" w:lineRule="auto"/>
        <w:jc w:val="center"/>
        <w:rPr>
          <w:rFonts w:ascii="Ink Free" w:hAnsi="Ink Free"/>
          <w:sz w:val="28"/>
          <w:szCs w:val="28"/>
        </w:rPr>
      </w:pPr>
      <w:r w:rsidRPr="007F6E95">
        <w:rPr>
          <w:rFonts w:ascii="Ink Free" w:hAnsi="Ink Free"/>
          <w:color w:val="auto"/>
          <w:sz w:val="28"/>
          <w:szCs w:val="28"/>
        </w:rPr>
        <w:t>Aberaeron, Ceredigion SA46 0BN.</w:t>
      </w:r>
      <w:r w:rsidRPr="007F6E95">
        <w:rPr>
          <w:rFonts w:ascii="Ink Free" w:hAnsi="Ink Free"/>
          <w:sz w:val="28"/>
          <w:szCs w:val="28"/>
        </w:rPr>
        <w:t xml:space="preserve"> </w:t>
      </w:r>
    </w:p>
    <w:p w14:paraId="0E0B99E5" w14:textId="0D9B17FA" w:rsidR="002E39B2" w:rsidRPr="007F6E95" w:rsidRDefault="00A6055D" w:rsidP="002E39B2">
      <w:pPr>
        <w:spacing w:line="276" w:lineRule="auto"/>
        <w:jc w:val="center"/>
        <w:rPr>
          <w:rFonts w:ascii="Ink Free" w:hAnsi="Ink Free"/>
          <w:color w:val="auto"/>
          <w:sz w:val="28"/>
          <w:szCs w:val="28"/>
        </w:rPr>
      </w:pPr>
      <w:proofErr w:type="spellStart"/>
      <w:r>
        <w:rPr>
          <w:rFonts w:ascii="Ink Free" w:hAnsi="Ink Free"/>
          <w:sz w:val="28"/>
          <w:szCs w:val="28"/>
        </w:rPr>
        <w:t>Neu</w:t>
      </w:r>
      <w:proofErr w:type="spellEnd"/>
      <w:r>
        <w:rPr>
          <w:rFonts w:ascii="Ink Free" w:hAnsi="Ink Free"/>
          <w:sz w:val="28"/>
          <w:szCs w:val="28"/>
        </w:rPr>
        <w:t xml:space="preserve"> </w:t>
      </w:r>
      <w:proofErr w:type="spellStart"/>
      <w:r>
        <w:rPr>
          <w:rFonts w:ascii="Ink Free" w:hAnsi="Ink Free"/>
          <w:sz w:val="28"/>
          <w:szCs w:val="28"/>
        </w:rPr>
        <w:t>ar</w:t>
      </w:r>
      <w:proofErr w:type="spellEnd"/>
      <w:r>
        <w:rPr>
          <w:rFonts w:ascii="Ink Free" w:hAnsi="Ink Free"/>
          <w:sz w:val="28"/>
          <w:szCs w:val="28"/>
        </w:rPr>
        <w:t xml:space="preserve"> </w:t>
      </w:r>
      <w:proofErr w:type="spellStart"/>
      <w:r>
        <w:rPr>
          <w:rFonts w:ascii="Ink Free" w:hAnsi="Ink Free"/>
          <w:sz w:val="28"/>
          <w:szCs w:val="28"/>
        </w:rPr>
        <w:t>ebost</w:t>
      </w:r>
      <w:proofErr w:type="spellEnd"/>
      <w:r>
        <w:rPr>
          <w:rFonts w:ascii="Ink Free" w:hAnsi="Ink Free"/>
          <w:sz w:val="28"/>
          <w:szCs w:val="28"/>
        </w:rPr>
        <w:t xml:space="preserve"> i</w:t>
      </w:r>
      <w:r w:rsidR="002E39B2" w:rsidRPr="007F6E95">
        <w:rPr>
          <w:rFonts w:ascii="Ink Free" w:hAnsi="Ink Free"/>
          <w:sz w:val="28"/>
          <w:szCs w:val="28"/>
        </w:rPr>
        <w:t xml:space="preserve">: </w:t>
      </w:r>
      <w:hyperlink r:id="rId8" w:history="1">
        <w:r w:rsidR="002E39B2" w:rsidRPr="007F6E95">
          <w:rPr>
            <w:rStyle w:val="Hyperlink"/>
            <w:rFonts w:ascii="Ink Free" w:hAnsi="Ink Free"/>
            <w:sz w:val="28"/>
            <w:szCs w:val="28"/>
          </w:rPr>
          <w:t>rayvolunteering@rayceredigion.org.uk</w:t>
        </w:r>
      </w:hyperlink>
    </w:p>
    <w:p w14:paraId="6E1B9C4A" w14:textId="77777777" w:rsidR="002E39B2" w:rsidRPr="007F6E95" w:rsidRDefault="002E39B2" w:rsidP="002E39B2">
      <w:pPr>
        <w:spacing w:line="276" w:lineRule="auto"/>
        <w:jc w:val="center"/>
        <w:rPr>
          <w:rFonts w:ascii="Ink Free" w:hAnsi="Ink Free"/>
          <w:sz w:val="20"/>
        </w:rPr>
      </w:pPr>
    </w:p>
    <w:p w14:paraId="3447A244" w14:textId="0DF420E3" w:rsidR="002E39B2" w:rsidRPr="00A6055D" w:rsidRDefault="00A6055D" w:rsidP="00A6055D">
      <w:pPr>
        <w:spacing w:line="276" w:lineRule="auto"/>
        <w:jc w:val="center"/>
        <w:rPr>
          <w:rFonts w:ascii="Ink Free" w:hAnsi="Ink Free"/>
          <w:bCs/>
          <w:color w:val="auto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Am </w:t>
      </w:r>
      <w:proofErr w:type="spellStart"/>
      <w:r>
        <w:rPr>
          <w:rFonts w:ascii="Ink Free" w:hAnsi="Ink Free"/>
          <w:sz w:val="28"/>
          <w:szCs w:val="28"/>
        </w:rPr>
        <w:t>unrhyw</w:t>
      </w:r>
      <w:proofErr w:type="spellEnd"/>
      <w:r>
        <w:rPr>
          <w:rFonts w:ascii="Ink Free" w:hAnsi="Ink Free"/>
          <w:sz w:val="28"/>
          <w:szCs w:val="28"/>
        </w:rPr>
        <w:t xml:space="preserve"> </w:t>
      </w:r>
      <w:proofErr w:type="spellStart"/>
      <w:r>
        <w:rPr>
          <w:rFonts w:ascii="Ink Free" w:hAnsi="Ink Free"/>
          <w:sz w:val="28"/>
          <w:szCs w:val="28"/>
        </w:rPr>
        <w:t>wybodaeth</w:t>
      </w:r>
      <w:proofErr w:type="spellEnd"/>
      <w:r>
        <w:rPr>
          <w:rFonts w:ascii="Ink Free" w:hAnsi="Ink Free"/>
          <w:sz w:val="28"/>
          <w:szCs w:val="28"/>
        </w:rPr>
        <w:t xml:space="preserve"> </w:t>
      </w:r>
      <w:proofErr w:type="spellStart"/>
      <w:r>
        <w:rPr>
          <w:rFonts w:ascii="Ink Free" w:hAnsi="Ink Free"/>
          <w:sz w:val="28"/>
          <w:szCs w:val="28"/>
        </w:rPr>
        <w:t>ymhellach</w:t>
      </w:r>
      <w:proofErr w:type="spellEnd"/>
      <w:r>
        <w:rPr>
          <w:rFonts w:ascii="Ink Free" w:hAnsi="Ink Free"/>
          <w:sz w:val="28"/>
          <w:szCs w:val="28"/>
        </w:rPr>
        <w:t xml:space="preserve">, </w:t>
      </w:r>
      <w:proofErr w:type="spellStart"/>
      <w:r>
        <w:rPr>
          <w:rFonts w:ascii="Ink Free" w:hAnsi="Ink Free"/>
          <w:sz w:val="28"/>
          <w:szCs w:val="28"/>
        </w:rPr>
        <w:t>os</w:t>
      </w:r>
      <w:proofErr w:type="spellEnd"/>
      <w:r>
        <w:rPr>
          <w:rFonts w:ascii="Ink Free" w:hAnsi="Ink Free"/>
          <w:sz w:val="28"/>
          <w:szCs w:val="28"/>
        </w:rPr>
        <w:t xml:space="preserve"> </w:t>
      </w:r>
      <w:proofErr w:type="spellStart"/>
      <w:r>
        <w:rPr>
          <w:rFonts w:ascii="Ink Free" w:hAnsi="Ink Free"/>
          <w:sz w:val="28"/>
          <w:szCs w:val="28"/>
        </w:rPr>
        <w:t>gwelwch</w:t>
      </w:r>
      <w:proofErr w:type="spellEnd"/>
      <w:r>
        <w:rPr>
          <w:rFonts w:ascii="Ink Free" w:hAnsi="Ink Free"/>
          <w:sz w:val="28"/>
          <w:szCs w:val="28"/>
        </w:rPr>
        <w:t xml:space="preserve"> </w:t>
      </w:r>
      <w:proofErr w:type="spellStart"/>
      <w:r>
        <w:rPr>
          <w:rFonts w:ascii="Ink Free" w:hAnsi="Ink Free"/>
          <w:sz w:val="28"/>
          <w:szCs w:val="28"/>
        </w:rPr>
        <w:t>yn</w:t>
      </w:r>
      <w:proofErr w:type="spellEnd"/>
      <w:r>
        <w:rPr>
          <w:rFonts w:ascii="Ink Free" w:hAnsi="Ink Free"/>
          <w:sz w:val="28"/>
          <w:szCs w:val="28"/>
        </w:rPr>
        <w:t xml:space="preserve"> </w:t>
      </w:r>
      <w:proofErr w:type="spellStart"/>
      <w:r>
        <w:rPr>
          <w:rFonts w:ascii="Ink Free" w:hAnsi="Ink Free"/>
          <w:sz w:val="28"/>
          <w:szCs w:val="28"/>
        </w:rPr>
        <w:t>dda</w:t>
      </w:r>
      <w:proofErr w:type="spellEnd"/>
      <w:r>
        <w:rPr>
          <w:rFonts w:ascii="Ink Free" w:hAnsi="Ink Free"/>
          <w:sz w:val="28"/>
          <w:szCs w:val="28"/>
        </w:rPr>
        <w:t xml:space="preserve"> </w:t>
      </w:r>
      <w:proofErr w:type="spellStart"/>
      <w:r>
        <w:rPr>
          <w:rFonts w:ascii="Ink Free" w:hAnsi="Ink Free"/>
          <w:sz w:val="28"/>
          <w:szCs w:val="28"/>
        </w:rPr>
        <w:t>cysylltwch</w:t>
      </w:r>
      <w:proofErr w:type="spellEnd"/>
      <w:r>
        <w:rPr>
          <w:rFonts w:ascii="Ink Free" w:hAnsi="Ink Free"/>
          <w:sz w:val="28"/>
          <w:szCs w:val="28"/>
        </w:rPr>
        <w:t xml:space="preserve"> </w:t>
      </w:r>
      <w:proofErr w:type="spellStart"/>
      <w:r>
        <w:rPr>
          <w:rFonts w:ascii="Ink Free" w:hAnsi="Ink Free"/>
          <w:sz w:val="28"/>
          <w:szCs w:val="28"/>
        </w:rPr>
        <w:t>â’r</w:t>
      </w:r>
      <w:proofErr w:type="spellEnd"/>
      <w:r>
        <w:rPr>
          <w:rFonts w:ascii="Ink Free" w:hAnsi="Ink Free"/>
          <w:sz w:val="28"/>
          <w:szCs w:val="28"/>
        </w:rPr>
        <w:t xml:space="preserve"> </w:t>
      </w:r>
      <w:proofErr w:type="spellStart"/>
      <w:r>
        <w:rPr>
          <w:rFonts w:ascii="Ink Free" w:hAnsi="Ink Free"/>
          <w:bCs/>
          <w:color w:val="auto"/>
          <w:sz w:val="28"/>
          <w:szCs w:val="28"/>
        </w:rPr>
        <w:t>Cydlynydd</w:t>
      </w:r>
      <w:proofErr w:type="spellEnd"/>
      <w:r>
        <w:rPr>
          <w:rFonts w:ascii="Ink Free" w:hAnsi="Ink Free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Ink Free" w:hAnsi="Ink Free"/>
          <w:bCs/>
          <w:color w:val="auto"/>
          <w:sz w:val="28"/>
          <w:szCs w:val="28"/>
        </w:rPr>
        <w:t>Gwirfoddoli</w:t>
      </w:r>
      <w:proofErr w:type="spellEnd"/>
      <w:r>
        <w:rPr>
          <w:rFonts w:ascii="Ink Free" w:hAnsi="Ink Free"/>
          <w:bCs/>
          <w:color w:val="auto"/>
          <w:sz w:val="28"/>
          <w:szCs w:val="28"/>
        </w:rPr>
        <w:t xml:space="preserve"> </w:t>
      </w:r>
      <w:r w:rsidRPr="00E3200B">
        <w:rPr>
          <w:rFonts w:ascii="Ink Free" w:hAnsi="Ink Free"/>
          <w:bCs/>
          <w:color w:val="auto"/>
          <w:sz w:val="28"/>
          <w:szCs w:val="28"/>
        </w:rPr>
        <w:t>RAY Ceredigion</w:t>
      </w:r>
    </w:p>
    <w:p w14:paraId="3B28ED62" w14:textId="77777777" w:rsidR="002E39B2" w:rsidRPr="007F6E95" w:rsidRDefault="00123059" w:rsidP="002E39B2">
      <w:pPr>
        <w:spacing w:line="276" w:lineRule="auto"/>
        <w:jc w:val="center"/>
        <w:rPr>
          <w:rFonts w:ascii="Ink Free" w:hAnsi="Ink Free"/>
          <w:color w:val="auto"/>
          <w:sz w:val="28"/>
          <w:szCs w:val="28"/>
        </w:rPr>
      </w:pPr>
      <w:hyperlink r:id="rId9" w:history="1">
        <w:r w:rsidR="002E39B2" w:rsidRPr="007F6E95">
          <w:rPr>
            <w:rStyle w:val="Hyperlink"/>
            <w:rFonts w:ascii="Ink Free" w:hAnsi="Ink Free"/>
            <w:sz w:val="28"/>
            <w:szCs w:val="28"/>
          </w:rPr>
          <w:t>rayvolunteering@rayceredigion.org.uk</w:t>
        </w:r>
      </w:hyperlink>
    </w:p>
    <w:p w14:paraId="2C27AAE9" w14:textId="7B3211F9" w:rsidR="002E39B2" w:rsidRPr="007F6E95" w:rsidRDefault="00A6055D" w:rsidP="002E39B2">
      <w:pPr>
        <w:spacing w:line="276" w:lineRule="auto"/>
        <w:jc w:val="center"/>
        <w:rPr>
          <w:rFonts w:ascii="Ink Free" w:hAnsi="Ink Free"/>
          <w:color w:val="auto"/>
          <w:sz w:val="28"/>
          <w:szCs w:val="28"/>
        </w:rPr>
      </w:pPr>
      <w:proofErr w:type="spellStart"/>
      <w:r>
        <w:rPr>
          <w:rFonts w:ascii="Ink Free" w:hAnsi="Ink Free"/>
          <w:color w:val="auto"/>
          <w:sz w:val="28"/>
          <w:szCs w:val="28"/>
        </w:rPr>
        <w:t>FFôn</w:t>
      </w:r>
      <w:proofErr w:type="spellEnd"/>
      <w:r>
        <w:rPr>
          <w:rFonts w:ascii="Ink Free" w:hAnsi="Ink Free"/>
          <w:color w:val="auto"/>
          <w:sz w:val="28"/>
          <w:szCs w:val="28"/>
        </w:rPr>
        <w:t xml:space="preserve"> </w:t>
      </w:r>
      <w:proofErr w:type="spellStart"/>
      <w:r>
        <w:rPr>
          <w:rFonts w:ascii="Ink Free" w:hAnsi="Ink Free"/>
          <w:color w:val="auto"/>
          <w:sz w:val="28"/>
          <w:szCs w:val="28"/>
        </w:rPr>
        <w:t>Swyddfa</w:t>
      </w:r>
      <w:proofErr w:type="spellEnd"/>
      <w:r>
        <w:rPr>
          <w:rFonts w:ascii="Ink Free" w:hAnsi="Ink Free"/>
          <w:color w:val="auto"/>
          <w:sz w:val="28"/>
          <w:szCs w:val="28"/>
        </w:rPr>
        <w:t xml:space="preserve"> </w:t>
      </w:r>
      <w:r w:rsidR="002E39B2" w:rsidRPr="007F6E95">
        <w:rPr>
          <w:rFonts w:ascii="Ink Free" w:hAnsi="Ink Free"/>
          <w:color w:val="auto"/>
          <w:sz w:val="28"/>
          <w:szCs w:val="28"/>
        </w:rPr>
        <w:t>RAY 01545 570 686</w:t>
      </w:r>
      <w:r w:rsidR="002E39B2">
        <w:rPr>
          <w:rFonts w:ascii="Ink Free" w:hAnsi="Ink Free"/>
          <w:color w:val="auto"/>
          <w:sz w:val="28"/>
          <w:szCs w:val="28"/>
        </w:rPr>
        <w:t xml:space="preserve"> / </w:t>
      </w:r>
      <w:proofErr w:type="spellStart"/>
      <w:r>
        <w:rPr>
          <w:rFonts w:ascii="Ink Free" w:hAnsi="Ink Free"/>
          <w:color w:val="auto"/>
          <w:sz w:val="28"/>
          <w:szCs w:val="28"/>
        </w:rPr>
        <w:t>Symudol</w:t>
      </w:r>
      <w:proofErr w:type="spellEnd"/>
      <w:r>
        <w:rPr>
          <w:rFonts w:ascii="Ink Free" w:hAnsi="Ink Free"/>
          <w:color w:val="auto"/>
          <w:sz w:val="28"/>
          <w:szCs w:val="28"/>
        </w:rPr>
        <w:t xml:space="preserve"> </w:t>
      </w:r>
      <w:proofErr w:type="spellStart"/>
      <w:r>
        <w:rPr>
          <w:rFonts w:ascii="Ink Free" w:hAnsi="Ink Free"/>
          <w:color w:val="auto"/>
          <w:sz w:val="28"/>
          <w:szCs w:val="28"/>
        </w:rPr>
        <w:t>Gwirfoddoli</w:t>
      </w:r>
      <w:proofErr w:type="spellEnd"/>
      <w:r>
        <w:rPr>
          <w:rFonts w:ascii="Ink Free" w:hAnsi="Ink Free"/>
          <w:color w:val="auto"/>
          <w:sz w:val="28"/>
          <w:szCs w:val="28"/>
        </w:rPr>
        <w:t xml:space="preserve"> </w:t>
      </w:r>
      <w:proofErr w:type="gramStart"/>
      <w:r w:rsidR="002E39B2" w:rsidRPr="007F6E95">
        <w:rPr>
          <w:rFonts w:ascii="Ink Free" w:hAnsi="Ink Free"/>
          <w:color w:val="auto"/>
          <w:sz w:val="28"/>
          <w:szCs w:val="28"/>
        </w:rPr>
        <w:t>RAY  07500</w:t>
      </w:r>
      <w:proofErr w:type="gramEnd"/>
      <w:r w:rsidR="002E39B2" w:rsidRPr="007F6E95">
        <w:rPr>
          <w:rFonts w:ascii="Ink Free" w:hAnsi="Ink Free"/>
          <w:color w:val="auto"/>
          <w:sz w:val="28"/>
          <w:szCs w:val="28"/>
        </w:rPr>
        <w:t xml:space="preserve"> 802 590</w:t>
      </w:r>
    </w:p>
    <w:p w14:paraId="08D46C1D" w14:textId="77777777" w:rsidR="002E39B2" w:rsidRPr="007F6E95" w:rsidRDefault="002E39B2" w:rsidP="002E39B2">
      <w:pPr>
        <w:spacing w:line="276" w:lineRule="auto"/>
        <w:jc w:val="center"/>
        <w:rPr>
          <w:rFonts w:ascii="Ink Free" w:hAnsi="Ink Free"/>
          <w:color w:val="auto"/>
          <w:sz w:val="28"/>
          <w:szCs w:val="28"/>
        </w:rPr>
      </w:pPr>
    </w:p>
    <w:p w14:paraId="5844423E" w14:textId="40D9488C" w:rsidR="002E39B2" w:rsidRPr="009E2DED" w:rsidRDefault="00A6055D" w:rsidP="002E39B2">
      <w:pPr>
        <w:spacing w:line="276" w:lineRule="auto"/>
        <w:jc w:val="center"/>
        <w:rPr>
          <w:rFonts w:ascii="Ink Free" w:hAnsi="Ink Free"/>
          <w:b/>
          <w:bCs/>
          <w:color w:val="auto"/>
          <w:sz w:val="22"/>
          <w:szCs w:val="22"/>
        </w:rPr>
      </w:pPr>
      <w:proofErr w:type="spellStart"/>
      <w:r w:rsidRPr="009E2DED">
        <w:rPr>
          <w:rFonts w:ascii="Ink Free" w:hAnsi="Ink Free"/>
          <w:b/>
          <w:bCs/>
          <w:color w:val="auto"/>
          <w:sz w:val="22"/>
          <w:szCs w:val="22"/>
        </w:rPr>
        <w:t>Medrwch</w:t>
      </w:r>
      <w:proofErr w:type="spellEnd"/>
      <w:r w:rsidRPr="009E2DED">
        <w:rPr>
          <w:rFonts w:ascii="Ink Free" w:hAnsi="Ink Free"/>
          <w:b/>
          <w:bCs/>
          <w:color w:val="auto"/>
          <w:sz w:val="22"/>
          <w:szCs w:val="22"/>
        </w:rPr>
        <w:t xml:space="preserve"> </w:t>
      </w:r>
      <w:proofErr w:type="spellStart"/>
      <w:r w:rsidRPr="009E2DED">
        <w:rPr>
          <w:rFonts w:ascii="Ink Free" w:hAnsi="Ink Free"/>
          <w:b/>
          <w:bCs/>
          <w:color w:val="auto"/>
          <w:sz w:val="22"/>
          <w:szCs w:val="22"/>
        </w:rPr>
        <w:t>ddod</w:t>
      </w:r>
      <w:proofErr w:type="spellEnd"/>
      <w:r w:rsidRPr="009E2DED">
        <w:rPr>
          <w:rFonts w:ascii="Ink Free" w:hAnsi="Ink Free"/>
          <w:b/>
          <w:bCs/>
          <w:color w:val="auto"/>
          <w:sz w:val="22"/>
          <w:szCs w:val="22"/>
        </w:rPr>
        <w:t xml:space="preserve"> o </w:t>
      </w:r>
      <w:proofErr w:type="spellStart"/>
      <w:r w:rsidRPr="009E2DED">
        <w:rPr>
          <w:rFonts w:ascii="Ink Free" w:hAnsi="Ink Free"/>
          <w:b/>
          <w:bCs/>
          <w:color w:val="auto"/>
          <w:sz w:val="22"/>
          <w:szCs w:val="22"/>
        </w:rPr>
        <w:t>hyd</w:t>
      </w:r>
      <w:proofErr w:type="spellEnd"/>
      <w:r w:rsidRPr="009E2DED">
        <w:rPr>
          <w:rFonts w:ascii="Ink Free" w:hAnsi="Ink Free"/>
          <w:b/>
          <w:bCs/>
          <w:color w:val="auto"/>
          <w:sz w:val="22"/>
          <w:szCs w:val="22"/>
        </w:rPr>
        <w:t xml:space="preserve"> </w:t>
      </w:r>
      <w:proofErr w:type="spellStart"/>
      <w:r w:rsidRPr="009E2DED">
        <w:rPr>
          <w:rFonts w:ascii="Ink Free" w:hAnsi="Ink Free"/>
          <w:b/>
          <w:bCs/>
          <w:color w:val="auto"/>
          <w:sz w:val="22"/>
          <w:szCs w:val="22"/>
        </w:rPr>
        <w:t>i</w:t>
      </w:r>
      <w:proofErr w:type="spellEnd"/>
      <w:r w:rsidRPr="009E2DED">
        <w:rPr>
          <w:rFonts w:ascii="Ink Free" w:hAnsi="Ink Free"/>
          <w:b/>
          <w:bCs/>
          <w:color w:val="auto"/>
          <w:sz w:val="22"/>
          <w:szCs w:val="22"/>
        </w:rPr>
        <w:t xml:space="preserve"> </w:t>
      </w:r>
      <w:proofErr w:type="spellStart"/>
      <w:r w:rsidRPr="009E2DED">
        <w:rPr>
          <w:rFonts w:ascii="Ink Free" w:hAnsi="Ink Free"/>
          <w:b/>
          <w:bCs/>
          <w:color w:val="auto"/>
          <w:sz w:val="22"/>
          <w:szCs w:val="22"/>
        </w:rPr>
        <w:t>ragor</w:t>
      </w:r>
      <w:proofErr w:type="spellEnd"/>
      <w:r w:rsidRPr="009E2DED">
        <w:rPr>
          <w:rFonts w:ascii="Ink Free" w:hAnsi="Ink Free"/>
          <w:b/>
          <w:bCs/>
          <w:color w:val="auto"/>
          <w:sz w:val="22"/>
          <w:szCs w:val="22"/>
        </w:rPr>
        <w:t xml:space="preserve"> am RAY </w:t>
      </w:r>
      <w:proofErr w:type="spellStart"/>
      <w:r w:rsidRPr="009E2DED">
        <w:rPr>
          <w:rFonts w:ascii="Ink Free" w:hAnsi="Ink Free"/>
          <w:b/>
          <w:bCs/>
          <w:color w:val="auto"/>
          <w:sz w:val="22"/>
          <w:szCs w:val="22"/>
        </w:rPr>
        <w:t>ar</w:t>
      </w:r>
      <w:proofErr w:type="spellEnd"/>
      <w:r w:rsidR="002E39B2" w:rsidRPr="009E2DED">
        <w:rPr>
          <w:rFonts w:ascii="Ink Free" w:hAnsi="Ink Free"/>
          <w:b/>
          <w:bCs/>
          <w:color w:val="auto"/>
          <w:sz w:val="22"/>
          <w:szCs w:val="22"/>
        </w:rPr>
        <w:t xml:space="preserve"> </w:t>
      </w:r>
      <w:hyperlink r:id="rId10" w:history="1">
        <w:r w:rsidR="002E39B2" w:rsidRPr="009E2DED">
          <w:rPr>
            <w:rStyle w:val="Hyperlink"/>
            <w:rFonts w:ascii="Ink Free" w:hAnsi="Ink Free"/>
            <w:b/>
            <w:bCs/>
            <w:sz w:val="22"/>
            <w:szCs w:val="22"/>
          </w:rPr>
          <w:t>www.rayceredigion.org.uk</w:t>
        </w:r>
      </w:hyperlink>
    </w:p>
    <w:p w14:paraId="4DAE16B8" w14:textId="74711C1D" w:rsidR="002E39B2" w:rsidRPr="009E2DED" w:rsidRDefault="009E2DED" w:rsidP="002E39B2">
      <w:pPr>
        <w:spacing w:line="276" w:lineRule="auto"/>
        <w:jc w:val="center"/>
        <w:rPr>
          <w:rFonts w:ascii="Ink Free" w:hAnsi="Ink Free"/>
          <w:b/>
          <w:bCs/>
          <w:color w:val="auto"/>
          <w:sz w:val="22"/>
          <w:szCs w:val="22"/>
        </w:rPr>
      </w:pPr>
      <w:proofErr w:type="gramStart"/>
      <w:r>
        <w:rPr>
          <w:rFonts w:ascii="Ink Free" w:hAnsi="Ink Free"/>
          <w:b/>
          <w:bCs/>
          <w:color w:val="auto"/>
          <w:sz w:val="22"/>
          <w:szCs w:val="22"/>
        </w:rPr>
        <w:t>a</w:t>
      </w:r>
      <w:r w:rsidR="00A6055D" w:rsidRPr="009E2DED">
        <w:rPr>
          <w:rFonts w:ascii="Ink Free" w:hAnsi="Ink Free"/>
          <w:b/>
          <w:bCs/>
          <w:color w:val="auto"/>
          <w:sz w:val="22"/>
          <w:szCs w:val="22"/>
        </w:rPr>
        <w:t>c</w:t>
      </w:r>
      <w:proofErr w:type="gramEnd"/>
      <w:r w:rsidR="00A6055D" w:rsidRPr="009E2DED">
        <w:rPr>
          <w:rFonts w:ascii="Ink Free" w:hAnsi="Ink Free"/>
          <w:b/>
          <w:bCs/>
          <w:color w:val="auto"/>
          <w:sz w:val="22"/>
          <w:szCs w:val="22"/>
        </w:rPr>
        <w:t xml:space="preserve"> </w:t>
      </w:r>
      <w:proofErr w:type="spellStart"/>
      <w:r w:rsidR="00A6055D" w:rsidRPr="009E2DED">
        <w:rPr>
          <w:rFonts w:ascii="Ink Free" w:hAnsi="Ink Free"/>
          <w:b/>
          <w:bCs/>
          <w:color w:val="auto"/>
          <w:sz w:val="22"/>
          <w:szCs w:val="22"/>
        </w:rPr>
        <w:t>ar</w:t>
      </w:r>
      <w:proofErr w:type="spellEnd"/>
      <w:r w:rsidR="00A6055D" w:rsidRPr="009E2DED">
        <w:rPr>
          <w:rFonts w:ascii="Ink Free" w:hAnsi="Ink Free"/>
          <w:b/>
          <w:bCs/>
          <w:color w:val="auto"/>
          <w:sz w:val="22"/>
          <w:szCs w:val="22"/>
        </w:rPr>
        <w:t xml:space="preserve"> </w:t>
      </w:r>
      <w:proofErr w:type="spellStart"/>
      <w:r w:rsidR="00A6055D" w:rsidRPr="009E2DED">
        <w:rPr>
          <w:rFonts w:ascii="Ink Free" w:hAnsi="Ink Free"/>
          <w:b/>
          <w:bCs/>
          <w:color w:val="auto"/>
          <w:sz w:val="22"/>
          <w:szCs w:val="22"/>
        </w:rPr>
        <w:t>ein</w:t>
      </w:r>
      <w:proofErr w:type="spellEnd"/>
      <w:r w:rsidR="00A6055D" w:rsidRPr="009E2DED">
        <w:rPr>
          <w:rFonts w:ascii="Ink Free" w:hAnsi="Ink Free"/>
          <w:b/>
          <w:bCs/>
          <w:color w:val="auto"/>
          <w:sz w:val="22"/>
          <w:szCs w:val="22"/>
        </w:rPr>
        <w:t xml:space="preserve"> </w:t>
      </w:r>
      <w:proofErr w:type="spellStart"/>
      <w:r w:rsidR="00A6055D" w:rsidRPr="009E2DED">
        <w:rPr>
          <w:rFonts w:ascii="Ink Free" w:hAnsi="Ink Free"/>
          <w:b/>
          <w:bCs/>
          <w:color w:val="auto"/>
          <w:sz w:val="22"/>
          <w:szCs w:val="22"/>
        </w:rPr>
        <w:t>tudalennau</w:t>
      </w:r>
      <w:proofErr w:type="spellEnd"/>
      <w:r w:rsidR="00A6055D" w:rsidRPr="009E2DED">
        <w:rPr>
          <w:rFonts w:ascii="Ink Free" w:hAnsi="Ink Free"/>
          <w:b/>
          <w:bCs/>
          <w:color w:val="auto"/>
          <w:sz w:val="22"/>
          <w:szCs w:val="22"/>
        </w:rPr>
        <w:t xml:space="preserve"> Facebook </w:t>
      </w:r>
      <w:r w:rsidR="002E39B2" w:rsidRPr="009E2DED">
        <w:rPr>
          <w:rFonts w:ascii="Ink Free" w:hAnsi="Ink Free"/>
          <w:b/>
          <w:bCs/>
          <w:color w:val="auto"/>
          <w:sz w:val="22"/>
          <w:szCs w:val="22"/>
        </w:rPr>
        <w:t xml:space="preserve"> </w:t>
      </w:r>
      <w:hyperlink r:id="rId11" w:history="1">
        <w:r w:rsidR="002E39B2" w:rsidRPr="009E2DED">
          <w:rPr>
            <w:rStyle w:val="Hyperlink"/>
            <w:rFonts w:ascii="Ink Free" w:hAnsi="Ink Free"/>
            <w:b/>
            <w:bCs/>
            <w:sz w:val="22"/>
            <w:szCs w:val="22"/>
          </w:rPr>
          <w:t>https://www.facebook.com/RAYCeredig</w:t>
        </w:r>
      </w:hyperlink>
    </w:p>
    <w:p w14:paraId="26A900CA" w14:textId="5F4907C0" w:rsidR="00285298" w:rsidRPr="00880FDC" w:rsidRDefault="002E39B2" w:rsidP="00880FDC">
      <w:pPr>
        <w:spacing w:line="276" w:lineRule="auto"/>
        <w:jc w:val="center"/>
        <w:rPr>
          <w:rFonts w:ascii="Ink Free" w:hAnsi="Ink Free"/>
          <w:b/>
          <w:bCs/>
          <w:color w:val="auto"/>
          <w:sz w:val="22"/>
          <w:szCs w:val="22"/>
        </w:rPr>
      </w:pPr>
      <w:proofErr w:type="gramStart"/>
      <w:r w:rsidRPr="009E2DED">
        <w:rPr>
          <w:rFonts w:ascii="Ink Free" w:hAnsi="Ink Free"/>
          <w:b/>
          <w:bCs/>
          <w:color w:val="auto"/>
          <w:sz w:val="22"/>
          <w:szCs w:val="22"/>
        </w:rPr>
        <w:t>a</w:t>
      </w:r>
      <w:proofErr w:type="gramEnd"/>
      <w:r w:rsidRPr="009E2DED">
        <w:rPr>
          <w:rFonts w:ascii="Ink Free" w:hAnsi="Ink Free"/>
          <w:b/>
          <w:bCs/>
          <w:color w:val="auto"/>
          <w:sz w:val="22"/>
          <w:szCs w:val="22"/>
        </w:rPr>
        <w:t xml:space="preserve"> </w:t>
      </w:r>
      <w:hyperlink r:id="rId12" w:history="1">
        <w:r w:rsidRPr="009E2DED">
          <w:rPr>
            <w:rStyle w:val="Hyperlink"/>
            <w:rFonts w:ascii="Ink Free" w:hAnsi="Ink Free"/>
            <w:b/>
            <w:bCs/>
            <w:sz w:val="22"/>
            <w:szCs w:val="22"/>
          </w:rPr>
          <w:t>https://www.facebook.com/Canolfan-Teulu-RAY-Family-Centre</w:t>
        </w:r>
      </w:hyperlink>
    </w:p>
    <w:sectPr w:rsidR="00285298" w:rsidRPr="00880FDC" w:rsidSect="00D56418">
      <w:footerReference w:type="default" r:id="rId13"/>
      <w:headerReference w:type="first" r:id="rId14"/>
      <w:footerReference w:type="first" r:id="rId15"/>
      <w:pgSz w:w="12240" w:h="15840" w:code="1"/>
      <w:pgMar w:top="720" w:right="720" w:bottom="284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7564C" w14:textId="77777777" w:rsidR="00123059" w:rsidRDefault="00123059" w:rsidP="006C7DE3">
      <w:r>
        <w:separator/>
      </w:r>
    </w:p>
  </w:endnote>
  <w:endnote w:type="continuationSeparator" w:id="0">
    <w:p w14:paraId="60D06762" w14:textId="77777777" w:rsidR="00123059" w:rsidRDefault="00123059" w:rsidP="006C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0963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A47998C" w14:textId="77777777" w:rsidR="0004481F" w:rsidRDefault="0004481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1409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1409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7DA6548" w14:textId="77777777" w:rsidR="0004481F" w:rsidRDefault="000448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0CB7E" w14:textId="77777777" w:rsidR="0004481F" w:rsidRDefault="0004481F" w:rsidP="002D6B9D">
    <w:pPr>
      <w:widowControl w:val="0"/>
      <w:rPr>
        <w:rFonts w:ascii="Calibri" w:hAnsi="Calibri"/>
        <w:sz w:val="20"/>
      </w:rPr>
    </w:pPr>
    <w:bookmarkStart w:id="1" w:name="OLE_LINK1"/>
    <w:bookmarkStart w:id="2" w:name="OLE_LINK2"/>
    <w:r>
      <w:t> </w:t>
    </w:r>
  </w:p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0790"/>
    </w:tblGrid>
    <w:tr w:rsidR="0004481F" w:rsidRPr="005E5713" w14:paraId="53847BFB" w14:textId="77777777" w:rsidTr="00D56418">
      <w:tc>
        <w:tcPr>
          <w:tcW w:w="10850" w:type="dxa"/>
        </w:tcPr>
        <w:bookmarkEnd w:id="1"/>
        <w:bookmarkEnd w:id="2"/>
        <w:p w14:paraId="0FEB5E11" w14:textId="77777777" w:rsidR="0004481F" w:rsidRPr="005E5713" w:rsidRDefault="0004481F" w:rsidP="00DE6F35">
          <w:pPr>
            <w:widowControl w:val="0"/>
            <w:rPr>
              <w:b/>
              <w:sz w:val="28"/>
              <w:szCs w:val="28"/>
            </w:rPr>
          </w:pPr>
          <w:r>
            <w:rPr>
              <w:noProof/>
              <w:lang w:eastAsia="en-GB"/>
            </w:rPr>
            <w:t xml:space="preserve"> </w:t>
          </w:r>
          <w:r w:rsidR="00583F21">
            <w:rPr>
              <w:noProof/>
              <w:lang w:eastAsia="en-GB"/>
            </w:rPr>
            <w:t xml:space="preserve">    </w:t>
          </w:r>
          <w:r>
            <w:rPr>
              <w:noProof/>
              <w:lang w:eastAsia="en-GB"/>
            </w:rPr>
            <w:t xml:space="preserve">    </w:t>
          </w:r>
          <w:r w:rsidR="00583F21">
            <w:rPr>
              <w:noProof/>
              <w:lang w:eastAsia="en-GB"/>
            </w:rPr>
            <w:t xml:space="preserve">  </w:t>
          </w:r>
          <w:r>
            <w:rPr>
              <w:noProof/>
              <w:lang w:eastAsia="en-GB"/>
            </w:rPr>
            <w:t xml:space="preserve"> </w:t>
          </w:r>
          <w:r w:rsidR="00583F21">
            <w:rPr>
              <w:noProof/>
              <w:lang w:eastAsia="en-GB"/>
            </w:rPr>
            <w:t xml:space="preserve">   </w:t>
          </w:r>
          <w:r>
            <w:rPr>
              <w:noProof/>
              <w:lang w:eastAsia="en-GB"/>
            </w:rPr>
            <w:t xml:space="preserve">       </w:t>
          </w:r>
          <w:r w:rsidR="00583F21">
            <w:rPr>
              <w:noProof/>
              <w:lang w:eastAsia="en-GB"/>
            </w:rPr>
            <w:t xml:space="preserve">     </w:t>
          </w:r>
          <w:r>
            <w:rPr>
              <w:noProof/>
              <w:lang w:eastAsia="en-GB"/>
            </w:rPr>
            <w:t xml:space="preserve"> </w:t>
          </w:r>
          <w:r w:rsidR="00583F21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 </w:t>
          </w:r>
          <w:r w:rsidR="00583F21">
            <w:rPr>
              <w:noProof/>
              <w:lang w:eastAsia="en-GB"/>
            </w:rPr>
            <w:t xml:space="preserve">         </w:t>
          </w:r>
          <w:r>
            <w:rPr>
              <w:noProof/>
              <w:lang w:eastAsia="en-GB"/>
            </w:rPr>
            <w:t xml:space="preserve">  </w:t>
          </w:r>
        </w:p>
      </w:tc>
    </w:tr>
  </w:tbl>
  <w:p w14:paraId="1C9522CE" w14:textId="77777777" w:rsidR="0004481F" w:rsidRDefault="0004481F" w:rsidP="005E5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C697A" w14:textId="77777777" w:rsidR="00123059" w:rsidRDefault="00123059" w:rsidP="006C7DE3">
      <w:r>
        <w:separator/>
      </w:r>
    </w:p>
  </w:footnote>
  <w:footnote w:type="continuationSeparator" w:id="0">
    <w:p w14:paraId="0D23F54D" w14:textId="77777777" w:rsidR="00123059" w:rsidRDefault="00123059" w:rsidP="006C7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37" w:type="dxa"/>
      <w:tblInd w:w="-289" w:type="dxa"/>
      <w:tblLayout w:type="fixed"/>
      <w:tblLook w:val="04A0" w:firstRow="1" w:lastRow="0" w:firstColumn="1" w:lastColumn="0" w:noHBand="0" w:noVBand="1"/>
    </w:tblPr>
    <w:tblGrid>
      <w:gridCol w:w="1702"/>
      <w:gridCol w:w="7371"/>
      <w:gridCol w:w="2664"/>
    </w:tblGrid>
    <w:tr w:rsidR="0004481F" w:rsidRPr="009060A0" w14:paraId="49A60345" w14:textId="77777777" w:rsidTr="000C111D">
      <w:trPr>
        <w:trHeight w:val="1410"/>
      </w:trPr>
      <w:tc>
        <w:tcPr>
          <w:tcW w:w="1702" w:type="dxa"/>
        </w:tcPr>
        <w:p w14:paraId="31AD49DE" w14:textId="77777777" w:rsidR="0004481F" w:rsidRPr="0009054C" w:rsidRDefault="0004481F" w:rsidP="00967D8B">
          <w:pPr>
            <w:jc w:val="center"/>
            <w:rPr>
              <w:rFonts w:ascii="Wingdings" w:hAnsi="Wingdings"/>
              <w:b/>
              <w:sz w:val="20"/>
            </w:rPr>
          </w:pPr>
          <w:r w:rsidRPr="0009054C">
            <w:rPr>
              <w:rFonts w:ascii="Wingdings" w:hAnsi="Wingdings"/>
              <w:b/>
              <w:sz w:val="20"/>
            </w:rPr>
            <w:t></w:t>
          </w:r>
        </w:p>
        <w:p w14:paraId="5FF7A822" w14:textId="77777777" w:rsidR="0004481F" w:rsidRDefault="0004481F" w:rsidP="00967D8B">
          <w:pPr>
            <w:jc w:val="center"/>
            <w:rPr>
              <w:rFonts w:ascii="Wingdings" w:hAnsi="Wingdings"/>
              <w:b/>
              <w:sz w:val="18"/>
              <w:szCs w:val="18"/>
            </w:rPr>
          </w:pPr>
        </w:p>
        <w:p w14:paraId="3AF9FC10" w14:textId="77777777" w:rsidR="0004481F" w:rsidRDefault="0004481F" w:rsidP="00967D8B">
          <w:pPr>
            <w:jc w:val="center"/>
            <w:rPr>
              <w:rFonts w:ascii="Wingdings" w:hAnsi="Wingdings"/>
              <w:b/>
              <w:sz w:val="18"/>
              <w:szCs w:val="18"/>
            </w:rPr>
          </w:pPr>
        </w:p>
        <w:p w14:paraId="2347D83E" w14:textId="77777777" w:rsidR="0004481F" w:rsidRPr="000C111D" w:rsidRDefault="0004481F" w:rsidP="00967D8B">
          <w:pPr>
            <w:jc w:val="center"/>
            <w:rPr>
              <w:rFonts w:ascii="Wingdings" w:hAnsi="Wingdings"/>
              <w:b/>
              <w:sz w:val="40"/>
              <w:szCs w:val="40"/>
            </w:rPr>
          </w:pPr>
          <w:r w:rsidRPr="000C111D">
            <w:rPr>
              <w:rFonts w:ascii="Wingdings" w:hAnsi="Wingdings"/>
              <w:b/>
              <w:sz w:val="40"/>
              <w:szCs w:val="40"/>
            </w:rPr>
            <w:t></w:t>
          </w:r>
        </w:p>
        <w:p w14:paraId="163F819E" w14:textId="04CFF697" w:rsidR="0004481F" w:rsidRDefault="0004481F" w:rsidP="006D55E7">
          <w:pPr>
            <w:jc w:val="center"/>
            <w:rPr>
              <w:rFonts w:ascii="Papyrus" w:hAnsi="Papyrus"/>
              <w:b/>
              <w:bCs/>
              <w:sz w:val="18"/>
              <w:szCs w:val="18"/>
            </w:rPr>
          </w:pPr>
          <w:r w:rsidRPr="006D55E7">
            <w:rPr>
              <w:rFonts w:ascii="Papyrus" w:hAnsi="Papyrus"/>
              <w:b/>
              <w:bCs/>
              <w:sz w:val="18"/>
              <w:szCs w:val="18"/>
            </w:rPr>
            <w:t>01545 570 686</w:t>
          </w:r>
        </w:p>
        <w:p w14:paraId="3933AA2A" w14:textId="77777777" w:rsidR="00C625CF" w:rsidRDefault="00C625CF" w:rsidP="006D55E7">
          <w:pPr>
            <w:jc w:val="center"/>
            <w:rPr>
              <w:rFonts w:ascii="Papyrus" w:hAnsi="Papyrus"/>
              <w:b/>
              <w:bCs/>
              <w:sz w:val="18"/>
              <w:szCs w:val="18"/>
            </w:rPr>
          </w:pPr>
        </w:p>
        <w:p w14:paraId="16000AF8" w14:textId="7CFBC121" w:rsidR="0004481F" w:rsidRPr="009060A0" w:rsidRDefault="00C625CF" w:rsidP="000C111D">
          <w:pPr>
            <w:jc w:val="center"/>
            <w:rPr>
              <w:rFonts w:ascii="Papyrus" w:hAnsi="Papyrus"/>
              <w:b/>
              <w:bCs/>
              <w:szCs w:val="18"/>
            </w:rPr>
          </w:pPr>
          <w:r>
            <w:rPr>
              <w:noProof/>
              <w:lang w:eastAsia="en-GB"/>
            </w:rPr>
            <w:drawing>
              <wp:inline distT="0" distB="0" distL="0" distR="0" wp14:anchorId="6F7E3955" wp14:editId="586A65CB">
                <wp:extent cx="843148" cy="249771"/>
                <wp:effectExtent l="0" t="0" r="0" b="0"/>
                <wp:docPr id="15" name="Picture 15" descr="http://heartdefectssociety.org/wp-content/uploads/2013/06/facebook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heartdefectssociety.org/wp-content/uploads/2013/06/facebook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145" cy="24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1AB19560" w14:textId="77777777" w:rsidR="0004481F" w:rsidRDefault="0004481F" w:rsidP="006D55E7">
          <w:pPr>
            <w:jc w:val="center"/>
            <w:rPr>
              <w:rFonts w:ascii="Papyrus" w:hAnsi="Papyrus"/>
              <w:bCs/>
              <w:sz w:val="20"/>
            </w:rPr>
          </w:pPr>
          <w:r w:rsidRPr="006D55E7">
            <w:rPr>
              <w:rFonts w:ascii="Calibri" w:hAnsi="Calibri" w:cs="Calibri"/>
              <w:noProof/>
              <w:color w:val="001D8E"/>
              <w:sz w:val="20"/>
              <w:szCs w:val="32"/>
              <w:lang w:eastAsia="en-GB"/>
            </w:rPr>
            <w:drawing>
              <wp:inline distT="0" distB="0" distL="0" distR="0" wp14:anchorId="7BEC30FF" wp14:editId="2F2096BB">
                <wp:extent cx="5270500" cy="829945"/>
                <wp:effectExtent l="25400" t="0" r="0" b="0"/>
                <wp:docPr id="7" name="Picture 7" descr="RAY Email Signa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Y Email Signatur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50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D55E7">
            <w:rPr>
              <w:rFonts w:ascii="Papyrus" w:hAnsi="Papyrus"/>
              <w:bCs/>
              <w:sz w:val="20"/>
            </w:rPr>
            <w:t xml:space="preserve"> RAY CEREDIGION </w:t>
          </w:r>
          <w:r>
            <w:rPr>
              <w:rFonts w:ascii="Papyrus" w:hAnsi="Papyrus"/>
              <w:bCs/>
              <w:sz w:val="20"/>
            </w:rPr>
            <w:t xml:space="preserve"> </w:t>
          </w:r>
        </w:p>
        <w:p w14:paraId="357998E1" w14:textId="77777777" w:rsidR="0004481F" w:rsidRDefault="0004481F" w:rsidP="006D55E7">
          <w:pPr>
            <w:jc w:val="center"/>
            <w:rPr>
              <w:rFonts w:ascii="Papyrus" w:hAnsi="Papyrus"/>
              <w:sz w:val="20"/>
            </w:rPr>
          </w:pPr>
          <w:proofErr w:type="spellStart"/>
          <w:r w:rsidRPr="006D55E7">
            <w:rPr>
              <w:rFonts w:ascii="Papyrus" w:hAnsi="Papyrus"/>
              <w:sz w:val="20"/>
            </w:rPr>
            <w:t>Pengloyn</w:t>
          </w:r>
          <w:proofErr w:type="spellEnd"/>
          <w:r w:rsidRPr="006D55E7">
            <w:rPr>
              <w:rFonts w:ascii="Papyrus" w:hAnsi="Papyrus"/>
              <w:sz w:val="20"/>
            </w:rPr>
            <w:t>, Tabernacle Street, Aberaeron</w:t>
          </w:r>
          <w:r>
            <w:rPr>
              <w:rFonts w:ascii="Papyrus" w:hAnsi="Papyrus"/>
              <w:sz w:val="20"/>
            </w:rPr>
            <w:t xml:space="preserve"> </w:t>
          </w:r>
          <w:r w:rsidRPr="006D55E7">
            <w:rPr>
              <w:rFonts w:ascii="Papyrus" w:hAnsi="Papyrus"/>
              <w:sz w:val="20"/>
            </w:rPr>
            <w:t>CeredigionSA46 OBN</w:t>
          </w:r>
        </w:p>
        <w:p w14:paraId="29BC5014" w14:textId="0345E5EA" w:rsidR="00C625CF" w:rsidRPr="006D55E7" w:rsidRDefault="00C625CF" w:rsidP="006D55E7">
          <w:pPr>
            <w:jc w:val="center"/>
            <w:rPr>
              <w:rFonts w:ascii="Papyrus" w:hAnsi="Papyrus"/>
              <w:bCs/>
              <w:szCs w:val="18"/>
            </w:rPr>
          </w:pPr>
          <w:r>
            <w:rPr>
              <w:rFonts w:ascii="Papyrus" w:hAnsi="Papyrus"/>
              <w:sz w:val="20"/>
            </w:rPr>
            <w:t>www.rayceredigion.org.uk</w:t>
          </w:r>
        </w:p>
      </w:tc>
      <w:tc>
        <w:tcPr>
          <w:tcW w:w="2664" w:type="dxa"/>
        </w:tcPr>
        <w:p w14:paraId="3858DEB1" w14:textId="77777777" w:rsidR="0004481F" w:rsidRPr="0009054C" w:rsidRDefault="0004481F" w:rsidP="00967D8B">
          <w:pPr>
            <w:jc w:val="center"/>
            <w:rPr>
              <w:rFonts w:ascii="Wingdings" w:hAnsi="Wingdings"/>
              <w:b/>
              <w:sz w:val="20"/>
            </w:rPr>
          </w:pPr>
        </w:p>
        <w:p w14:paraId="4463F475" w14:textId="7975778F" w:rsidR="0004481F" w:rsidRPr="009060A0" w:rsidRDefault="00903649" w:rsidP="00967D8B">
          <w:pPr>
            <w:jc w:val="center"/>
            <w:rPr>
              <w:rFonts w:ascii="Papyrus" w:hAnsi="Papyrus"/>
              <w:b/>
              <w:bCs/>
              <w:szCs w:val="18"/>
            </w:rPr>
          </w:pPr>
          <w:r>
            <w:rPr>
              <w:noProof/>
              <w:lang w:eastAsia="en-GB"/>
            </w:rPr>
            <w:drawing>
              <wp:inline distT="0" distB="0" distL="0" distR="0" wp14:anchorId="2A7896DF" wp14:editId="6F40AE78">
                <wp:extent cx="1426210" cy="1265416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0" b="21418"/>
                        <a:stretch/>
                      </pic:blipFill>
                      <pic:spPr bwMode="auto">
                        <a:xfrm>
                          <a:off x="0" y="0"/>
                          <a:ext cx="1453083" cy="1289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EAF4302" w14:textId="77777777" w:rsidR="0004481F" w:rsidRPr="00967D8B" w:rsidRDefault="0004481F" w:rsidP="00967D8B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A66"/>
    <w:multiLevelType w:val="hybridMultilevel"/>
    <w:tmpl w:val="245E6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440F"/>
    <w:multiLevelType w:val="hybridMultilevel"/>
    <w:tmpl w:val="5F6AE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E4FC1"/>
    <w:multiLevelType w:val="multilevel"/>
    <w:tmpl w:val="B350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232D5"/>
    <w:multiLevelType w:val="hybridMultilevel"/>
    <w:tmpl w:val="C9CE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E14B0"/>
    <w:multiLevelType w:val="hybridMultilevel"/>
    <w:tmpl w:val="07268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36505"/>
    <w:multiLevelType w:val="hybridMultilevel"/>
    <w:tmpl w:val="80FE2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B4459"/>
    <w:multiLevelType w:val="hybridMultilevel"/>
    <w:tmpl w:val="9768F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0145E"/>
    <w:multiLevelType w:val="hybridMultilevel"/>
    <w:tmpl w:val="38184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5685"/>
    <w:multiLevelType w:val="hybridMultilevel"/>
    <w:tmpl w:val="D09EDAE6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 w15:restartNumberingAfterBreak="0">
    <w:nsid w:val="1AB01A45"/>
    <w:multiLevelType w:val="hybridMultilevel"/>
    <w:tmpl w:val="F8C8D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771A3"/>
    <w:multiLevelType w:val="hybridMultilevel"/>
    <w:tmpl w:val="B1209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6DD3"/>
    <w:multiLevelType w:val="hybridMultilevel"/>
    <w:tmpl w:val="02527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C4766"/>
    <w:multiLevelType w:val="hybridMultilevel"/>
    <w:tmpl w:val="66428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04C59"/>
    <w:multiLevelType w:val="hybridMultilevel"/>
    <w:tmpl w:val="74569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75F38"/>
    <w:multiLevelType w:val="hybridMultilevel"/>
    <w:tmpl w:val="8504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A450A"/>
    <w:multiLevelType w:val="multilevel"/>
    <w:tmpl w:val="B350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8C1E87"/>
    <w:multiLevelType w:val="hybridMultilevel"/>
    <w:tmpl w:val="CFE04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A7A9F"/>
    <w:multiLevelType w:val="multilevel"/>
    <w:tmpl w:val="B350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27E91"/>
    <w:multiLevelType w:val="hybridMultilevel"/>
    <w:tmpl w:val="B85EA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845CE"/>
    <w:multiLevelType w:val="hybridMultilevel"/>
    <w:tmpl w:val="21367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528D2"/>
    <w:multiLevelType w:val="multilevel"/>
    <w:tmpl w:val="B350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DE5EC1"/>
    <w:multiLevelType w:val="hybridMultilevel"/>
    <w:tmpl w:val="C8505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751B3"/>
    <w:multiLevelType w:val="hybridMultilevel"/>
    <w:tmpl w:val="21FC0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06172"/>
    <w:multiLevelType w:val="hybridMultilevel"/>
    <w:tmpl w:val="33E64E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75D7DD2"/>
    <w:multiLevelType w:val="multilevel"/>
    <w:tmpl w:val="B350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A646A6"/>
    <w:multiLevelType w:val="hybridMultilevel"/>
    <w:tmpl w:val="DE36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37987"/>
    <w:multiLevelType w:val="hybridMultilevel"/>
    <w:tmpl w:val="11D45F7A"/>
    <w:lvl w:ilvl="0" w:tplc="62888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0A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08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C1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CB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01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21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0F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4C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B356377"/>
    <w:multiLevelType w:val="hybridMultilevel"/>
    <w:tmpl w:val="10086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73325"/>
    <w:multiLevelType w:val="multilevel"/>
    <w:tmpl w:val="B350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474AF3"/>
    <w:multiLevelType w:val="hybridMultilevel"/>
    <w:tmpl w:val="7CD441D2"/>
    <w:lvl w:ilvl="0" w:tplc="7856E8CC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</w:lvl>
    <w:lvl w:ilvl="1" w:tplc="3CC0DBA8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8D168D"/>
    <w:multiLevelType w:val="hybridMultilevel"/>
    <w:tmpl w:val="BE7A05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C31EF"/>
    <w:multiLevelType w:val="hybridMultilevel"/>
    <w:tmpl w:val="D548E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51255"/>
    <w:multiLevelType w:val="hybridMultilevel"/>
    <w:tmpl w:val="3AC89E0A"/>
    <w:lvl w:ilvl="0" w:tplc="0809000F">
      <w:start w:val="1"/>
      <w:numFmt w:val="decimal"/>
      <w:lvlText w:val="%1."/>
      <w:lvlJc w:val="left"/>
      <w:pPr>
        <w:ind w:left="34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5701B"/>
    <w:multiLevelType w:val="multilevel"/>
    <w:tmpl w:val="F984E3FC"/>
    <w:lvl w:ilvl="0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5C5E46FA"/>
    <w:multiLevelType w:val="hybridMultilevel"/>
    <w:tmpl w:val="42867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B30C2"/>
    <w:multiLevelType w:val="hybridMultilevel"/>
    <w:tmpl w:val="748C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72A78"/>
    <w:multiLevelType w:val="hybridMultilevel"/>
    <w:tmpl w:val="E37EE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1645B"/>
    <w:multiLevelType w:val="multilevel"/>
    <w:tmpl w:val="B350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C336EB"/>
    <w:multiLevelType w:val="hybridMultilevel"/>
    <w:tmpl w:val="1676F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B3061"/>
    <w:multiLevelType w:val="hybridMultilevel"/>
    <w:tmpl w:val="808C1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C7F0D"/>
    <w:multiLevelType w:val="hybridMultilevel"/>
    <w:tmpl w:val="B6CEA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92623"/>
    <w:multiLevelType w:val="hybridMultilevel"/>
    <w:tmpl w:val="983CE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01EB7"/>
    <w:multiLevelType w:val="hybridMultilevel"/>
    <w:tmpl w:val="F8383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32227"/>
    <w:multiLevelType w:val="hybridMultilevel"/>
    <w:tmpl w:val="B3568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901C8"/>
    <w:multiLevelType w:val="hybridMultilevel"/>
    <w:tmpl w:val="0986A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41E16"/>
    <w:multiLevelType w:val="hybridMultilevel"/>
    <w:tmpl w:val="D7349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E5394"/>
    <w:multiLevelType w:val="hybridMultilevel"/>
    <w:tmpl w:val="207E0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151D8"/>
    <w:multiLevelType w:val="hybridMultilevel"/>
    <w:tmpl w:val="49A6B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30"/>
  </w:num>
  <w:num w:numId="4">
    <w:abstractNumId w:val="22"/>
  </w:num>
  <w:num w:numId="5">
    <w:abstractNumId w:val="0"/>
  </w:num>
  <w:num w:numId="6">
    <w:abstractNumId w:val="42"/>
  </w:num>
  <w:num w:numId="7">
    <w:abstractNumId w:val="47"/>
  </w:num>
  <w:num w:numId="8">
    <w:abstractNumId w:val="3"/>
  </w:num>
  <w:num w:numId="9">
    <w:abstractNumId w:val="26"/>
  </w:num>
  <w:num w:numId="10">
    <w:abstractNumId w:val="25"/>
  </w:num>
  <w:num w:numId="11">
    <w:abstractNumId w:val="19"/>
  </w:num>
  <w:num w:numId="12">
    <w:abstractNumId w:val="6"/>
  </w:num>
  <w:num w:numId="13">
    <w:abstractNumId w:val="32"/>
  </w:num>
  <w:num w:numId="14">
    <w:abstractNumId w:val="2"/>
  </w:num>
  <w:num w:numId="15">
    <w:abstractNumId w:val="37"/>
  </w:num>
  <w:num w:numId="16">
    <w:abstractNumId w:val="20"/>
  </w:num>
  <w:num w:numId="17">
    <w:abstractNumId w:val="15"/>
  </w:num>
  <w:num w:numId="18">
    <w:abstractNumId w:val="28"/>
  </w:num>
  <w:num w:numId="19">
    <w:abstractNumId w:val="24"/>
  </w:num>
  <w:num w:numId="20">
    <w:abstractNumId w:val="17"/>
  </w:num>
  <w:num w:numId="21">
    <w:abstractNumId w:val="12"/>
  </w:num>
  <w:num w:numId="22">
    <w:abstractNumId w:val="21"/>
  </w:num>
  <w:num w:numId="23">
    <w:abstractNumId w:val="46"/>
  </w:num>
  <w:num w:numId="24">
    <w:abstractNumId w:val="27"/>
  </w:num>
  <w:num w:numId="25">
    <w:abstractNumId w:val="9"/>
  </w:num>
  <w:num w:numId="26">
    <w:abstractNumId w:val="45"/>
  </w:num>
  <w:num w:numId="27">
    <w:abstractNumId w:val="44"/>
  </w:num>
  <w:num w:numId="28">
    <w:abstractNumId w:val="39"/>
  </w:num>
  <w:num w:numId="29">
    <w:abstractNumId w:val="8"/>
  </w:num>
  <w:num w:numId="30">
    <w:abstractNumId w:val="13"/>
  </w:num>
  <w:num w:numId="31">
    <w:abstractNumId w:val="18"/>
  </w:num>
  <w:num w:numId="32">
    <w:abstractNumId w:val="7"/>
  </w:num>
  <w:num w:numId="33">
    <w:abstractNumId w:val="40"/>
  </w:num>
  <w:num w:numId="34">
    <w:abstractNumId w:val="35"/>
  </w:num>
  <w:num w:numId="35">
    <w:abstractNumId w:val="16"/>
  </w:num>
  <w:num w:numId="36">
    <w:abstractNumId w:val="14"/>
  </w:num>
  <w:num w:numId="37">
    <w:abstractNumId w:val="31"/>
  </w:num>
  <w:num w:numId="38">
    <w:abstractNumId w:val="10"/>
  </w:num>
  <w:num w:numId="39">
    <w:abstractNumId w:val="38"/>
  </w:num>
  <w:num w:numId="40">
    <w:abstractNumId w:val="1"/>
  </w:num>
  <w:num w:numId="41">
    <w:abstractNumId w:val="36"/>
  </w:num>
  <w:num w:numId="42">
    <w:abstractNumId w:val="11"/>
  </w:num>
  <w:num w:numId="43">
    <w:abstractNumId w:val="4"/>
  </w:num>
  <w:num w:numId="44">
    <w:abstractNumId w:val="43"/>
  </w:num>
  <w:num w:numId="45">
    <w:abstractNumId w:val="23"/>
  </w:num>
  <w:num w:numId="46">
    <w:abstractNumId w:val="5"/>
  </w:num>
  <w:num w:numId="47">
    <w:abstractNumId w:val="34"/>
  </w:num>
  <w:num w:numId="48">
    <w:abstractNumId w:val="4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47"/>
    <w:rsid w:val="0000058B"/>
    <w:rsid w:val="000008DC"/>
    <w:rsid w:val="00000F76"/>
    <w:rsid w:val="00002D2A"/>
    <w:rsid w:val="00002D59"/>
    <w:rsid w:val="00004D86"/>
    <w:rsid w:val="000077C8"/>
    <w:rsid w:val="00010562"/>
    <w:rsid w:val="0001133C"/>
    <w:rsid w:val="00011EE3"/>
    <w:rsid w:val="00013346"/>
    <w:rsid w:val="000138D6"/>
    <w:rsid w:val="00013A56"/>
    <w:rsid w:val="000141E1"/>
    <w:rsid w:val="000143AB"/>
    <w:rsid w:val="000143FE"/>
    <w:rsid w:val="000145A6"/>
    <w:rsid w:val="0001469B"/>
    <w:rsid w:val="00015594"/>
    <w:rsid w:val="0001584A"/>
    <w:rsid w:val="00015923"/>
    <w:rsid w:val="000169D7"/>
    <w:rsid w:val="000177FD"/>
    <w:rsid w:val="0002076D"/>
    <w:rsid w:val="0002128D"/>
    <w:rsid w:val="000217FE"/>
    <w:rsid w:val="0002242E"/>
    <w:rsid w:val="000229B8"/>
    <w:rsid w:val="00022BB5"/>
    <w:rsid w:val="00022BCE"/>
    <w:rsid w:val="00023601"/>
    <w:rsid w:val="00023BBA"/>
    <w:rsid w:val="00024080"/>
    <w:rsid w:val="00024EBC"/>
    <w:rsid w:val="0002565E"/>
    <w:rsid w:val="00025859"/>
    <w:rsid w:val="000258D3"/>
    <w:rsid w:val="00025EDF"/>
    <w:rsid w:val="000262D6"/>
    <w:rsid w:val="00026FF1"/>
    <w:rsid w:val="00027EC7"/>
    <w:rsid w:val="00030ECD"/>
    <w:rsid w:val="000318FF"/>
    <w:rsid w:val="00031920"/>
    <w:rsid w:val="000322AB"/>
    <w:rsid w:val="00032CBD"/>
    <w:rsid w:val="00032D73"/>
    <w:rsid w:val="00034726"/>
    <w:rsid w:val="0003567D"/>
    <w:rsid w:val="000365B7"/>
    <w:rsid w:val="00036F3A"/>
    <w:rsid w:val="00036F4E"/>
    <w:rsid w:val="000375C4"/>
    <w:rsid w:val="000377F6"/>
    <w:rsid w:val="00037A9A"/>
    <w:rsid w:val="000402DD"/>
    <w:rsid w:val="0004075F"/>
    <w:rsid w:val="000408E6"/>
    <w:rsid w:val="00040D96"/>
    <w:rsid w:val="00040E31"/>
    <w:rsid w:val="0004107C"/>
    <w:rsid w:val="00041C64"/>
    <w:rsid w:val="00042B0D"/>
    <w:rsid w:val="00044190"/>
    <w:rsid w:val="000447A6"/>
    <w:rsid w:val="0004481F"/>
    <w:rsid w:val="00044A4F"/>
    <w:rsid w:val="00044F83"/>
    <w:rsid w:val="000468BB"/>
    <w:rsid w:val="00047D06"/>
    <w:rsid w:val="00047D7B"/>
    <w:rsid w:val="000509F5"/>
    <w:rsid w:val="00050AF2"/>
    <w:rsid w:val="000520D1"/>
    <w:rsid w:val="000528F3"/>
    <w:rsid w:val="00052D6D"/>
    <w:rsid w:val="000536AA"/>
    <w:rsid w:val="000542DC"/>
    <w:rsid w:val="00055061"/>
    <w:rsid w:val="00055F5C"/>
    <w:rsid w:val="00056135"/>
    <w:rsid w:val="0005619D"/>
    <w:rsid w:val="000564BC"/>
    <w:rsid w:val="00056CB0"/>
    <w:rsid w:val="00057858"/>
    <w:rsid w:val="00060035"/>
    <w:rsid w:val="00061E19"/>
    <w:rsid w:val="00063888"/>
    <w:rsid w:val="00063D83"/>
    <w:rsid w:val="00064123"/>
    <w:rsid w:val="0006433B"/>
    <w:rsid w:val="000645C6"/>
    <w:rsid w:val="00064DED"/>
    <w:rsid w:val="00064F4A"/>
    <w:rsid w:val="0006588A"/>
    <w:rsid w:val="000660DA"/>
    <w:rsid w:val="000662B1"/>
    <w:rsid w:val="0006655D"/>
    <w:rsid w:val="00066677"/>
    <w:rsid w:val="00066876"/>
    <w:rsid w:val="00067647"/>
    <w:rsid w:val="000676E1"/>
    <w:rsid w:val="00067B89"/>
    <w:rsid w:val="00067F0E"/>
    <w:rsid w:val="00070B96"/>
    <w:rsid w:val="00070E0D"/>
    <w:rsid w:val="000714ED"/>
    <w:rsid w:val="000717A2"/>
    <w:rsid w:val="00071B26"/>
    <w:rsid w:val="00072197"/>
    <w:rsid w:val="00072261"/>
    <w:rsid w:val="0007227A"/>
    <w:rsid w:val="00072289"/>
    <w:rsid w:val="00072FB4"/>
    <w:rsid w:val="0007334E"/>
    <w:rsid w:val="00074EC9"/>
    <w:rsid w:val="000801BF"/>
    <w:rsid w:val="00080330"/>
    <w:rsid w:val="000809E3"/>
    <w:rsid w:val="00081B43"/>
    <w:rsid w:val="00082B42"/>
    <w:rsid w:val="00083588"/>
    <w:rsid w:val="00083632"/>
    <w:rsid w:val="00083C6D"/>
    <w:rsid w:val="000840EF"/>
    <w:rsid w:val="00084411"/>
    <w:rsid w:val="00084AB7"/>
    <w:rsid w:val="00085290"/>
    <w:rsid w:val="0008634B"/>
    <w:rsid w:val="00086F5B"/>
    <w:rsid w:val="0009025A"/>
    <w:rsid w:val="0009054C"/>
    <w:rsid w:val="00090EFE"/>
    <w:rsid w:val="0009284B"/>
    <w:rsid w:val="00093CD9"/>
    <w:rsid w:val="00095A62"/>
    <w:rsid w:val="00095BC1"/>
    <w:rsid w:val="00095E70"/>
    <w:rsid w:val="000966BE"/>
    <w:rsid w:val="00096E01"/>
    <w:rsid w:val="0009759C"/>
    <w:rsid w:val="000A036D"/>
    <w:rsid w:val="000A101E"/>
    <w:rsid w:val="000A28AD"/>
    <w:rsid w:val="000A2C2B"/>
    <w:rsid w:val="000A358A"/>
    <w:rsid w:val="000A35DE"/>
    <w:rsid w:val="000A36DB"/>
    <w:rsid w:val="000A40C0"/>
    <w:rsid w:val="000A5601"/>
    <w:rsid w:val="000A5915"/>
    <w:rsid w:val="000A6E82"/>
    <w:rsid w:val="000A78E5"/>
    <w:rsid w:val="000B0639"/>
    <w:rsid w:val="000B0C59"/>
    <w:rsid w:val="000B1319"/>
    <w:rsid w:val="000B133C"/>
    <w:rsid w:val="000B1C64"/>
    <w:rsid w:val="000B228F"/>
    <w:rsid w:val="000B2A79"/>
    <w:rsid w:val="000B36C3"/>
    <w:rsid w:val="000B3E8C"/>
    <w:rsid w:val="000B5701"/>
    <w:rsid w:val="000B5FF8"/>
    <w:rsid w:val="000B7782"/>
    <w:rsid w:val="000C111D"/>
    <w:rsid w:val="000C1574"/>
    <w:rsid w:val="000C26A4"/>
    <w:rsid w:val="000C34D9"/>
    <w:rsid w:val="000C3FCC"/>
    <w:rsid w:val="000C4A08"/>
    <w:rsid w:val="000C4CC1"/>
    <w:rsid w:val="000C66DF"/>
    <w:rsid w:val="000C705A"/>
    <w:rsid w:val="000C7AF3"/>
    <w:rsid w:val="000D03B4"/>
    <w:rsid w:val="000D2138"/>
    <w:rsid w:val="000D2B00"/>
    <w:rsid w:val="000D31FD"/>
    <w:rsid w:val="000D4424"/>
    <w:rsid w:val="000D4EAE"/>
    <w:rsid w:val="000D5EC2"/>
    <w:rsid w:val="000D7D63"/>
    <w:rsid w:val="000D7FD7"/>
    <w:rsid w:val="000E1446"/>
    <w:rsid w:val="000E15BA"/>
    <w:rsid w:val="000E1837"/>
    <w:rsid w:val="000E18F1"/>
    <w:rsid w:val="000E411A"/>
    <w:rsid w:val="000E4240"/>
    <w:rsid w:val="000E52CA"/>
    <w:rsid w:val="000E66AD"/>
    <w:rsid w:val="000E7C7D"/>
    <w:rsid w:val="000E7D43"/>
    <w:rsid w:val="000F019C"/>
    <w:rsid w:val="000F05FC"/>
    <w:rsid w:val="000F1487"/>
    <w:rsid w:val="000F1B22"/>
    <w:rsid w:val="000F1B58"/>
    <w:rsid w:val="000F27FE"/>
    <w:rsid w:val="000F28C8"/>
    <w:rsid w:val="000F4DE5"/>
    <w:rsid w:val="000F4EEB"/>
    <w:rsid w:val="000F5FF2"/>
    <w:rsid w:val="000F690D"/>
    <w:rsid w:val="000F7469"/>
    <w:rsid w:val="000F75E0"/>
    <w:rsid w:val="000F7971"/>
    <w:rsid w:val="000F7CD4"/>
    <w:rsid w:val="00100DDB"/>
    <w:rsid w:val="00100F9B"/>
    <w:rsid w:val="00101C61"/>
    <w:rsid w:val="00101E7D"/>
    <w:rsid w:val="001026E1"/>
    <w:rsid w:val="001042E0"/>
    <w:rsid w:val="001048B3"/>
    <w:rsid w:val="00104BF6"/>
    <w:rsid w:val="0010511B"/>
    <w:rsid w:val="001051EC"/>
    <w:rsid w:val="00105C1E"/>
    <w:rsid w:val="00107A8E"/>
    <w:rsid w:val="00107EA3"/>
    <w:rsid w:val="00111444"/>
    <w:rsid w:val="00112E54"/>
    <w:rsid w:val="001131AD"/>
    <w:rsid w:val="00113802"/>
    <w:rsid w:val="00113902"/>
    <w:rsid w:val="00113C25"/>
    <w:rsid w:val="00113CC0"/>
    <w:rsid w:val="00114092"/>
    <w:rsid w:val="001149B4"/>
    <w:rsid w:val="00114D7F"/>
    <w:rsid w:val="00115033"/>
    <w:rsid w:val="001158F0"/>
    <w:rsid w:val="00115BAB"/>
    <w:rsid w:val="00116AE8"/>
    <w:rsid w:val="001176F2"/>
    <w:rsid w:val="00117A44"/>
    <w:rsid w:val="00120616"/>
    <w:rsid w:val="00121FAC"/>
    <w:rsid w:val="00122146"/>
    <w:rsid w:val="00122B05"/>
    <w:rsid w:val="00123059"/>
    <w:rsid w:val="0012411B"/>
    <w:rsid w:val="00124CC5"/>
    <w:rsid w:val="001251B0"/>
    <w:rsid w:val="00125A39"/>
    <w:rsid w:val="00126903"/>
    <w:rsid w:val="0012696D"/>
    <w:rsid w:val="00126B5B"/>
    <w:rsid w:val="0012775F"/>
    <w:rsid w:val="0013143F"/>
    <w:rsid w:val="001316CC"/>
    <w:rsid w:val="00132144"/>
    <w:rsid w:val="00132637"/>
    <w:rsid w:val="001329E1"/>
    <w:rsid w:val="0013546F"/>
    <w:rsid w:val="00136289"/>
    <w:rsid w:val="0013731C"/>
    <w:rsid w:val="0014065A"/>
    <w:rsid w:val="00140A31"/>
    <w:rsid w:val="001448A4"/>
    <w:rsid w:val="00145956"/>
    <w:rsid w:val="00145FAF"/>
    <w:rsid w:val="00147D23"/>
    <w:rsid w:val="001500AB"/>
    <w:rsid w:val="0015010D"/>
    <w:rsid w:val="00151BE3"/>
    <w:rsid w:val="00154229"/>
    <w:rsid w:val="001548F1"/>
    <w:rsid w:val="00154E55"/>
    <w:rsid w:val="00154F81"/>
    <w:rsid w:val="00156305"/>
    <w:rsid w:val="00156FD6"/>
    <w:rsid w:val="00157C72"/>
    <w:rsid w:val="00160942"/>
    <w:rsid w:val="00160B24"/>
    <w:rsid w:val="00161A6E"/>
    <w:rsid w:val="00161F29"/>
    <w:rsid w:val="00162468"/>
    <w:rsid w:val="00162D50"/>
    <w:rsid w:val="0016314B"/>
    <w:rsid w:val="00163EA5"/>
    <w:rsid w:val="00164503"/>
    <w:rsid w:val="001648D1"/>
    <w:rsid w:val="00164F38"/>
    <w:rsid w:val="00165475"/>
    <w:rsid w:val="00165B48"/>
    <w:rsid w:val="00166598"/>
    <w:rsid w:val="001666A8"/>
    <w:rsid w:val="00167337"/>
    <w:rsid w:val="001673E5"/>
    <w:rsid w:val="00167511"/>
    <w:rsid w:val="00170BD7"/>
    <w:rsid w:val="001711D0"/>
    <w:rsid w:val="001717A6"/>
    <w:rsid w:val="001737AB"/>
    <w:rsid w:val="0017381B"/>
    <w:rsid w:val="0017441B"/>
    <w:rsid w:val="001744FB"/>
    <w:rsid w:val="00174940"/>
    <w:rsid w:val="00175046"/>
    <w:rsid w:val="001755CC"/>
    <w:rsid w:val="00175681"/>
    <w:rsid w:val="00175742"/>
    <w:rsid w:val="0017575E"/>
    <w:rsid w:val="00176854"/>
    <w:rsid w:val="00177439"/>
    <w:rsid w:val="00177621"/>
    <w:rsid w:val="00177CA7"/>
    <w:rsid w:val="00177F51"/>
    <w:rsid w:val="00180286"/>
    <w:rsid w:val="001818CB"/>
    <w:rsid w:val="00181BF2"/>
    <w:rsid w:val="00182D4E"/>
    <w:rsid w:val="00183080"/>
    <w:rsid w:val="00183D94"/>
    <w:rsid w:val="00183F1C"/>
    <w:rsid w:val="00184C2B"/>
    <w:rsid w:val="00184D9B"/>
    <w:rsid w:val="00185507"/>
    <w:rsid w:val="00185D49"/>
    <w:rsid w:val="00186A90"/>
    <w:rsid w:val="00190B5F"/>
    <w:rsid w:val="00191480"/>
    <w:rsid w:val="001918F0"/>
    <w:rsid w:val="00191923"/>
    <w:rsid w:val="00191C8D"/>
    <w:rsid w:val="00192FEA"/>
    <w:rsid w:val="0019324F"/>
    <w:rsid w:val="00194B81"/>
    <w:rsid w:val="00195927"/>
    <w:rsid w:val="00196AA3"/>
    <w:rsid w:val="00197647"/>
    <w:rsid w:val="001A1477"/>
    <w:rsid w:val="001A158C"/>
    <w:rsid w:val="001A1788"/>
    <w:rsid w:val="001A1871"/>
    <w:rsid w:val="001A1C25"/>
    <w:rsid w:val="001A1F94"/>
    <w:rsid w:val="001A33F6"/>
    <w:rsid w:val="001A3EAE"/>
    <w:rsid w:val="001A4A36"/>
    <w:rsid w:val="001A5D16"/>
    <w:rsid w:val="001A613B"/>
    <w:rsid w:val="001A6273"/>
    <w:rsid w:val="001A66D0"/>
    <w:rsid w:val="001A6725"/>
    <w:rsid w:val="001A69B0"/>
    <w:rsid w:val="001B0E44"/>
    <w:rsid w:val="001B151B"/>
    <w:rsid w:val="001B1A6C"/>
    <w:rsid w:val="001B225D"/>
    <w:rsid w:val="001B230C"/>
    <w:rsid w:val="001B39CB"/>
    <w:rsid w:val="001B40F2"/>
    <w:rsid w:val="001B4637"/>
    <w:rsid w:val="001B4BB6"/>
    <w:rsid w:val="001B53A6"/>
    <w:rsid w:val="001B60CE"/>
    <w:rsid w:val="001B611B"/>
    <w:rsid w:val="001B67C4"/>
    <w:rsid w:val="001B6E42"/>
    <w:rsid w:val="001B74BF"/>
    <w:rsid w:val="001B74FC"/>
    <w:rsid w:val="001B7AAE"/>
    <w:rsid w:val="001B7B6C"/>
    <w:rsid w:val="001B7F31"/>
    <w:rsid w:val="001C09D6"/>
    <w:rsid w:val="001C09D9"/>
    <w:rsid w:val="001C0D36"/>
    <w:rsid w:val="001C113F"/>
    <w:rsid w:val="001C1C14"/>
    <w:rsid w:val="001C200F"/>
    <w:rsid w:val="001C22AD"/>
    <w:rsid w:val="001C25DC"/>
    <w:rsid w:val="001C2A6B"/>
    <w:rsid w:val="001C2C21"/>
    <w:rsid w:val="001C5318"/>
    <w:rsid w:val="001C548F"/>
    <w:rsid w:val="001C6006"/>
    <w:rsid w:val="001C6075"/>
    <w:rsid w:val="001C617C"/>
    <w:rsid w:val="001C6BA3"/>
    <w:rsid w:val="001C6CD0"/>
    <w:rsid w:val="001C74F3"/>
    <w:rsid w:val="001D054A"/>
    <w:rsid w:val="001D0774"/>
    <w:rsid w:val="001D2C99"/>
    <w:rsid w:val="001D2E79"/>
    <w:rsid w:val="001D4672"/>
    <w:rsid w:val="001D49B9"/>
    <w:rsid w:val="001D4BCD"/>
    <w:rsid w:val="001D4C04"/>
    <w:rsid w:val="001D588E"/>
    <w:rsid w:val="001D733E"/>
    <w:rsid w:val="001D7D6B"/>
    <w:rsid w:val="001E0A0E"/>
    <w:rsid w:val="001E18F8"/>
    <w:rsid w:val="001E2187"/>
    <w:rsid w:val="001E3258"/>
    <w:rsid w:val="001E3540"/>
    <w:rsid w:val="001E4720"/>
    <w:rsid w:val="001E56C3"/>
    <w:rsid w:val="001E5A12"/>
    <w:rsid w:val="001E5C18"/>
    <w:rsid w:val="001E6919"/>
    <w:rsid w:val="001E7344"/>
    <w:rsid w:val="001E76B2"/>
    <w:rsid w:val="001E78FD"/>
    <w:rsid w:val="001F14EF"/>
    <w:rsid w:val="001F26E4"/>
    <w:rsid w:val="001F4227"/>
    <w:rsid w:val="001F4582"/>
    <w:rsid w:val="001F5DDD"/>
    <w:rsid w:val="001F5DEF"/>
    <w:rsid w:val="001F5E43"/>
    <w:rsid w:val="001F6ADF"/>
    <w:rsid w:val="00200364"/>
    <w:rsid w:val="00200ADE"/>
    <w:rsid w:val="002014A1"/>
    <w:rsid w:val="00201AE6"/>
    <w:rsid w:val="002021AC"/>
    <w:rsid w:val="002025FB"/>
    <w:rsid w:val="00202F7C"/>
    <w:rsid w:val="00202FFE"/>
    <w:rsid w:val="0020363B"/>
    <w:rsid w:val="00203D85"/>
    <w:rsid w:val="002045C4"/>
    <w:rsid w:val="00204A59"/>
    <w:rsid w:val="00204B6D"/>
    <w:rsid w:val="002053C1"/>
    <w:rsid w:val="0020548B"/>
    <w:rsid w:val="0020559B"/>
    <w:rsid w:val="00205C71"/>
    <w:rsid w:val="00205D89"/>
    <w:rsid w:val="00205FD3"/>
    <w:rsid w:val="002074FF"/>
    <w:rsid w:val="00207AF8"/>
    <w:rsid w:val="00207D95"/>
    <w:rsid w:val="0021193C"/>
    <w:rsid w:val="00211B27"/>
    <w:rsid w:val="00211C9D"/>
    <w:rsid w:val="00211D94"/>
    <w:rsid w:val="002124FF"/>
    <w:rsid w:val="002125CE"/>
    <w:rsid w:val="002127A9"/>
    <w:rsid w:val="002169D5"/>
    <w:rsid w:val="0021778E"/>
    <w:rsid w:val="00220065"/>
    <w:rsid w:val="002203C4"/>
    <w:rsid w:val="0022068D"/>
    <w:rsid w:val="00220883"/>
    <w:rsid w:val="00220ACE"/>
    <w:rsid w:val="00220B40"/>
    <w:rsid w:val="00221800"/>
    <w:rsid w:val="00221F81"/>
    <w:rsid w:val="002220F9"/>
    <w:rsid w:val="00222A24"/>
    <w:rsid w:val="002239B3"/>
    <w:rsid w:val="0022595F"/>
    <w:rsid w:val="00226434"/>
    <w:rsid w:val="00226FC6"/>
    <w:rsid w:val="002274D9"/>
    <w:rsid w:val="002276F7"/>
    <w:rsid w:val="00230B9F"/>
    <w:rsid w:val="00231822"/>
    <w:rsid w:val="00232297"/>
    <w:rsid w:val="00232D2C"/>
    <w:rsid w:val="00233C84"/>
    <w:rsid w:val="00233E77"/>
    <w:rsid w:val="00233EFA"/>
    <w:rsid w:val="002342B5"/>
    <w:rsid w:val="002357F0"/>
    <w:rsid w:val="00235FFA"/>
    <w:rsid w:val="00236606"/>
    <w:rsid w:val="0024063A"/>
    <w:rsid w:val="00240C72"/>
    <w:rsid w:val="002412D6"/>
    <w:rsid w:val="002415D5"/>
    <w:rsid w:val="002445B7"/>
    <w:rsid w:val="00246403"/>
    <w:rsid w:val="002508BB"/>
    <w:rsid w:val="00250FC8"/>
    <w:rsid w:val="00251327"/>
    <w:rsid w:val="0025166E"/>
    <w:rsid w:val="00251679"/>
    <w:rsid w:val="002522CA"/>
    <w:rsid w:val="00254252"/>
    <w:rsid w:val="00256EBE"/>
    <w:rsid w:val="002575F7"/>
    <w:rsid w:val="00257617"/>
    <w:rsid w:val="00257B45"/>
    <w:rsid w:val="00257C35"/>
    <w:rsid w:val="002600F6"/>
    <w:rsid w:val="00260448"/>
    <w:rsid w:val="00260AF5"/>
    <w:rsid w:val="002611CD"/>
    <w:rsid w:val="00261592"/>
    <w:rsid w:val="0026326A"/>
    <w:rsid w:val="002634D4"/>
    <w:rsid w:val="00264C9B"/>
    <w:rsid w:val="00264F89"/>
    <w:rsid w:val="002651B1"/>
    <w:rsid w:val="002657C9"/>
    <w:rsid w:val="00265D85"/>
    <w:rsid w:val="00265E47"/>
    <w:rsid w:val="0026659F"/>
    <w:rsid w:val="00267DFC"/>
    <w:rsid w:val="002705AD"/>
    <w:rsid w:val="0027347D"/>
    <w:rsid w:val="002741E9"/>
    <w:rsid w:val="002744A6"/>
    <w:rsid w:val="00276AFE"/>
    <w:rsid w:val="00276BA7"/>
    <w:rsid w:val="002773A8"/>
    <w:rsid w:val="00280DEF"/>
    <w:rsid w:val="0028258D"/>
    <w:rsid w:val="00284E32"/>
    <w:rsid w:val="00285298"/>
    <w:rsid w:val="0028601C"/>
    <w:rsid w:val="00287666"/>
    <w:rsid w:val="00290EC4"/>
    <w:rsid w:val="00291779"/>
    <w:rsid w:val="002921F7"/>
    <w:rsid w:val="002927DF"/>
    <w:rsid w:val="002930CA"/>
    <w:rsid w:val="002931B0"/>
    <w:rsid w:val="0029418A"/>
    <w:rsid w:val="0029419D"/>
    <w:rsid w:val="002941A5"/>
    <w:rsid w:val="0029508B"/>
    <w:rsid w:val="002953E7"/>
    <w:rsid w:val="00297FD4"/>
    <w:rsid w:val="002A00EC"/>
    <w:rsid w:val="002A03C5"/>
    <w:rsid w:val="002A1CF5"/>
    <w:rsid w:val="002A25B7"/>
    <w:rsid w:val="002A2784"/>
    <w:rsid w:val="002A365A"/>
    <w:rsid w:val="002A3988"/>
    <w:rsid w:val="002A3C64"/>
    <w:rsid w:val="002A467D"/>
    <w:rsid w:val="002A47DB"/>
    <w:rsid w:val="002A4BB6"/>
    <w:rsid w:val="002A5876"/>
    <w:rsid w:val="002A5AAC"/>
    <w:rsid w:val="002A5C9C"/>
    <w:rsid w:val="002A5DF2"/>
    <w:rsid w:val="002A5F48"/>
    <w:rsid w:val="002A60A8"/>
    <w:rsid w:val="002A6CB4"/>
    <w:rsid w:val="002A7266"/>
    <w:rsid w:val="002A75B1"/>
    <w:rsid w:val="002B012C"/>
    <w:rsid w:val="002B096F"/>
    <w:rsid w:val="002B09B0"/>
    <w:rsid w:val="002B0B31"/>
    <w:rsid w:val="002B168C"/>
    <w:rsid w:val="002B1CA0"/>
    <w:rsid w:val="002B21F9"/>
    <w:rsid w:val="002B2308"/>
    <w:rsid w:val="002B3EC1"/>
    <w:rsid w:val="002B3F12"/>
    <w:rsid w:val="002B44A2"/>
    <w:rsid w:val="002B5899"/>
    <w:rsid w:val="002B5CA1"/>
    <w:rsid w:val="002B62C1"/>
    <w:rsid w:val="002B699C"/>
    <w:rsid w:val="002B6F95"/>
    <w:rsid w:val="002B7CFF"/>
    <w:rsid w:val="002C0764"/>
    <w:rsid w:val="002C0771"/>
    <w:rsid w:val="002C296F"/>
    <w:rsid w:val="002C39E1"/>
    <w:rsid w:val="002C3AF2"/>
    <w:rsid w:val="002C4BEC"/>
    <w:rsid w:val="002C5104"/>
    <w:rsid w:val="002C5203"/>
    <w:rsid w:val="002C5970"/>
    <w:rsid w:val="002C6F99"/>
    <w:rsid w:val="002C76F9"/>
    <w:rsid w:val="002C7A10"/>
    <w:rsid w:val="002D0198"/>
    <w:rsid w:val="002D052D"/>
    <w:rsid w:val="002D0BB2"/>
    <w:rsid w:val="002D1E7E"/>
    <w:rsid w:val="002D26CF"/>
    <w:rsid w:val="002D2F39"/>
    <w:rsid w:val="002D3222"/>
    <w:rsid w:val="002D4A24"/>
    <w:rsid w:val="002D4F31"/>
    <w:rsid w:val="002D52AE"/>
    <w:rsid w:val="002D5B3D"/>
    <w:rsid w:val="002D60C8"/>
    <w:rsid w:val="002D6B9D"/>
    <w:rsid w:val="002D71B5"/>
    <w:rsid w:val="002D752B"/>
    <w:rsid w:val="002D79AB"/>
    <w:rsid w:val="002D7AFA"/>
    <w:rsid w:val="002E02E9"/>
    <w:rsid w:val="002E39B2"/>
    <w:rsid w:val="002E4A55"/>
    <w:rsid w:val="002E4CA2"/>
    <w:rsid w:val="002E541C"/>
    <w:rsid w:val="002E6E06"/>
    <w:rsid w:val="002E6EE0"/>
    <w:rsid w:val="002E7564"/>
    <w:rsid w:val="002E7602"/>
    <w:rsid w:val="002E7A57"/>
    <w:rsid w:val="002F0F5F"/>
    <w:rsid w:val="002F0F8F"/>
    <w:rsid w:val="002F10FA"/>
    <w:rsid w:val="002F1604"/>
    <w:rsid w:val="002F1EE4"/>
    <w:rsid w:val="002F1FCE"/>
    <w:rsid w:val="002F232A"/>
    <w:rsid w:val="002F2424"/>
    <w:rsid w:val="002F2952"/>
    <w:rsid w:val="002F29B7"/>
    <w:rsid w:val="002F40F8"/>
    <w:rsid w:val="002F4C17"/>
    <w:rsid w:val="002F4C54"/>
    <w:rsid w:val="002F62C5"/>
    <w:rsid w:val="002F64BF"/>
    <w:rsid w:val="002F755F"/>
    <w:rsid w:val="002F79F8"/>
    <w:rsid w:val="00300632"/>
    <w:rsid w:val="00300BFE"/>
    <w:rsid w:val="00301499"/>
    <w:rsid w:val="003014C8"/>
    <w:rsid w:val="00301ABD"/>
    <w:rsid w:val="00301B0A"/>
    <w:rsid w:val="00301CB2"/>
    <w:rsid w:val="00301F54"/>
    <w:rsid w:val="003022BC"/>
    <w:rsid w:val="00303E02"/>
    <w:rsid w:val="0030438A"/>
    <w:rsid w:val="00304BF7"/>
    <w:rsid w:val="00305EF8"/>
    <w:rsid w:val="003074F7"/>
    <w:rsid w:val="003077D3"/>
    <w:rsid w:val="003105A8"/>
    <w:rsid w:val="00310782"/>
    <w:rsid w:val="00310D2B"/>
    <w:rsid w:val="00311B51"/>
    <w:rsid w:val="00312091"/>
    <w:rsid w:val="00312198"/>
    <w:rsid w:val="00312535"/>
    <w:rsid w:val="00313D4C"/>
    <w:rsid w:val="00313DA1"/>
    <w:rsid w:val="00313DB9"/>
    <w:rsid w:val="00313F7E"/>
    <w:rsid w:val="0031496E"/>
    <w:rsid w:val="00314B8E"/>
    <w:rsid w:val="0031509E"/>
    <w:rsid w:val="00315332"/>
    <w:rsid w:val="00316111"/>
    <w:rsid w:val="003172C3"/>
    <w:rsid w:val="00320177"/>
    <w:rsid w:val="003207BD"/>
    <w:rsid w:val="0032188D"/>
    <w:rsid w:val="0032206D"/>
    <w:rsid w:val="00322BFB"/>
    <w:rsid w:val="0032304F"/>
    <w:rsid w:val="00323975"/>
    <w:rsid w:val="00324E65"/>
    <w:rsid w:val="0032596B"/>
    <w:rsid w:val="003260B9"/>
    <w:rsid w:val="00327BC1"/>
    <w:rsid w:val="0033030D"/>
    <w:rsid w:val="00330ADB"/>
    <w:rsid w:val="00330AF7"/>
    <w:rsid w:val="00330DED"/>
    <w:rsid w:val="003315F0"/>
    <w:rsid w:val="00332A6E"/>
    <w:rsid w:val="003335D1"/>
    <w:rsid w:val="00333C7F"/>
    <w:rsid w:val="00334EA0"/>
    <w:rsid w:val="003352D2"/>
    <w:rsid w:val="00335A87"/>
    <w:rsid w:val="00335FB1"/>
    <w:rsid w:val="0033640C"/>
    <w:rsid w:val="0033648E"/>
    <w:rsid w:val="003366B7"/>
    <w:rsid w:val="0033681B"/>
    <w:rsid w:val="00337AC3"/>
    <w:rsid w:val="00341DC4"/>
    <w:rsid w:val="003424C5"/>
    <w:rsid w:val="0034272F"/>
    <w:rsid w:val="00342DA2"/>
    <w:rsid w:val="003433D5"/>
    <w:rsid w:val="0034373A"/>
    <w:rsid w:val="00344AE8"/>
    <w:rsid w:val="00344B6B"/>
    <w:rsid w:val="003457EC"/>
    <w:rsid w:val="003458AF"/>
    <w:rsid w:val="00345DF2"/>
    <w:rsid w:val="0034668E"/>
    <w:rsid w:val="00346FA2"/>
    <w:rsid w:val="00347F17"/>
    <w:rsid w:val="003502F5"/>
    <w:rsid w:val="0035046E"/>
    <w:rsid w:val="00350A75"/>
    <w:rsid w:val="00351F88"/>
    <w:rsid w:val="003533EA"/>
    <w:rsid w:val="00353D65"/>
    <w:rsid w:val="003548EA"/>
    <w:rsid w:val="0035729C"/>
    <w:rsid w:val="003576EE"/>
    <w:rsid w:val="003578AD"/>
    <w:rsid w:val="00357F14"/>
    <w:rsid w:val="00360B8F"/>
    <w:rsid w:val="00360CFA"/>
    <w:rsid w:val="00361617"/>
    <w:rsid w:val="0036176A"/>
    <w:rsid w:val="00361FEF"/>
    <w:rsid w:val="0036262E"/>
    <w:rsid w:val="0036281C"/>
    <w:rsid w:val="0036345C"/>
    <w:rsid w:val="0036521B"/>
    <w:rsid w:val="00365502"/>
    <w:rsid w:val="003661B6"/>
    <w:rsid w:val="0036737C"/>
    <w:rsid w:val="00367B0E"/>
    <w:rsid w:val="00367BE3"/>
    <w:rsid w:val="00367CA6"/>
    <w:rsid w:val="00367F57"/>
    <w:rsid w:val="003705EE"/>
    <w:rsid w:val="0037260A"/>
    <w:rsid w:val="003735D6"/>
    <w:rsid w:val="0037452F"/>
    <w:rsid w:val="003747A4"/>
    <w:rsid w:val="00374C60"/>
    <w:rsid w:val="00375F47"/>
    <w:rsid w:val="00376C83"/>
    <w:rsid w:val="00377C1F"/>
    <w:rsid w:val="0038014F"/>
    <w:rsid w:val="0038030E"/>
    <w:rsid w:val="0038062C"/>
    <w:rsid w:val="00380FF1"/>
    <w:rsid w:val="0038272F"/>
    <w:rsid w:val="0038279C"/>
    <w:rsid w:val="0038336B"/>
    <w:rsid w:val="0038378B"/>
    <w:rsid w:val="00384302"/>
    <w:rsid w:val="00385415"/>
    <w:rsid w:val="00385D27"/>
    <w:rsid w:val="00385D6F"/>
    <w:rsid w:val="00386896"/>
    <w:rsid w:val="00386D68"/>
    <w:rsid w:val="0039024E"/>
    <w:rsid w:val="003921DD"/>
    <w:rsid w:val="00392FC3"/>
    <w:rsid w:val="003930DA"/>
    <w:rsid w:val="00393667"/>
    <w:rsid w:val="00393903"/>
    <w:rsid w:val="00393AEA"/>
    <w:rsid w:val="00393CA0"/>
    <w:rsid w:val="003949E5"/>
    <w:rsid w:val="00394BDF"/>
    <w:rsid w:val="0039558E"/>
    <w:rsid w:val="00396EA0"/>
    <w:rsid w:val="00396F61"/>
    <w:rsid w:val="003A08CD"/>
    <w:rsid w:val="003A248D"/>
    <w:rsid w:val="003A5150"/>
    <w:rsid w:val="003A589C"/>
    <w:rsid w:val="003A60AB"/>
    <w:rsid w:val="003A67E6"/>
    <w:rsid w:val="003A68B8"/>
    <w:rsid w:val="003A6DCB"/>
    <w:rsid w:val="003A75A1"/>
    <w:rsid w:val="003A76E0"/>
    <w:rsid w:val="003A7ABE"/>
    <w:rsid w:val="003A7B1C"/>
    <w:rsid w:val="003A7D02"/>
    <w:rsid w:val="003B0761"/>
    <w:rsid w:val="003B0CFD"/>
    <w:rsid w:val="003B1B25"/>
    <w:rsid w:val="003B227B"/>
    <w:rsid w:val="003B23EC"/>
    <w:rsid w:val="003B2462"/>
    <w:rsid w:val="003B2AC0"/>
    <w:rsid w:val="003B3156"/>
    <w:rsid w:val="003B3805"/>
    <w:rsid w:val="003B3819"/>
    <w:rsid w:val="003B3C6A"/>
    <w:rsid w:val="003B3EC6"/>
    <w:rsid w:val="003B4260"/>
    <w:rsid w:val="003B476F"/>
    <w:rsid w:val="003B4E57"/>
    <w:rsid w:val="003B5791"/>
    <w:rsid w:val="003B60DF"/>
    <w:rsid w:val="003B64E8"/>
    <w:rsid w:val="003B6BE4"/>
    <w:rsid w:val="003B73E5"/>
    <w:rsid w:val="003C0199"/>
    <w:rsid w:val="003C0A60"/>
    <w:rsid w:val="003C0B5E"/>
    <w:rsid w:val="003C0E90"/>
    <w:rsid w:val="003C20C6"/>
    <w:rsid w:val="003C2412"/>
    <w:rsid w:val="003C244F"/>
    <w:rsid w:val="003C35DD"/>
    <w:rsid w:val="003C3715"/>
    <w:rsid w:val="003C3BBF"/>
    <w:rsid w:val="003C3E32"/>
    <w:rsid w:val="003C4B61"/>
    <w:rsid w:val="003C4F7D"/>
    <w:rsid w:val="003C54DE"/>
    <w:rsid w:val="003C798E"/>
    <w:rsid w:val="003C7AC1"/>
    <w:rsid w:val="003D0648"/>
    <w:rsid w:val="003D0650"/>
    <w:rsid w:val="003D145B"/>
    <w:rsid w:val="003D179D"/>
    <w:rsid w:val="003D2548"/>
    <w:rsid w:val="003D3696"/>
    <w:rsid w:val="003D3743"/>
    <w:rsid w:val="003D3922"/>
    <w:rsid w:val="003D3EAD"/>
    <w:rsid w:val="003D446B"/>
    <w:rsid w:val="003D4DF0"/>
    <w:rsid w:val="003D5A63"/>
    <w:rsid w:val="003D61DA"/>
    <w:rsid w:val="003E008C"/>
    <w:rsid w:val="003E0AA4"/>
    <w:rsid w:val="003E0C83"/>
    <w:rsid w:val="003E0E2D"/>
    <w:rsid w:val="003E1FD0"/>
    <w:rsid w:val="003E1FE8"/>
    <w:rsid w:val="003E2630"/>
    <w:rsid w:val="003E3011"/>
    <w:rsid w:val="003E31CE"/>
    <w:rsid w:val="003E4318"/>
    <w:rsid w:val="003E46EB"/>
    <w:rsid w:val="003E6AE0"/>
    <w:rsid w:val="003E729A"/>
    <w:rsid w:val="003E786F"/>
    <w:rsid w:val="003E788C"/>
    <w:rsid w:val="003E7BC1"/>
    <w:rsid w:val="003F020E"/>
    <w:rsid w:val="003F0292"/>
    <w:rsid w:val="003F03F7"/>
    <w:rsid w:val="003F0D69"/>
    <w:rsid w:val="003F2220"/>
    <w:rsid w:val="003F3AB8"/>
    <w:rsid w:val="003F3FBF"/>
    <w:rsid w:val="003F420F"/>
    <w:rsid w:val="003F4926"/>
    <w:rsid w:val="003F60BF"/>
    <w:rsid w:val="003F6B2B"/>
    <w:rsid w:val="003F741A"/>
    <w:rsid w:val="004004C9"/>
    <w:rsid w:val="00400718"/>
    <w:rsid w:val="00400B6A"/>
    <w:rsid w:val="004015ED"/>
    <w:rsid w:val="004018B5"/>
    <w:rsid w:val="00401AFB"/>
    <w:rsid w:val="00401F60"/>
    <w:rsid w:val="00402340"/>
    <w:rsid w:val="00402AA6"/>
    <w:rsid w:val="00403F5B"/>
    <w:rsid w:val="00404ACC"/>
    <w:rsid w:val="00405A7F"/>
    <w:rsid w:val="00406BC2"/>
    <w:rsid w:val="00406E2C"/>
    <w:rsid w:val="0041012B"/>
    <w:rsid w:val="004111AD"/>
    <w:rsid w:val="00412446"/>
    <w:rsid w:val="0041302E"/>
    <w:rsid w:val="004131D0"/>
    <w:rsid w:val="0041332B"/>
    <w:rsid w:val="00413481"/>
    <w:rsid w:val="00414568"/>
    <w:rsid w:val="004156B7"/>
    <w:rsid w:val="004158F9"/>
    <w:rsid w:val="00415B10"/>
    <w:rsid w:val="00415E28"/>
    <w:rsid w:val="00415EF3"/>
    <w:rsid w:val="0041636B"/>
    <w:rsid w:val="0041662D"/>
    <w:rsid w:val="00416DA5"/>
    <w:rsid w:val="00417557"/>
    <w:rsid w:val="00417F83"/>
    <w:rsid w:val="00420173"/>
    <w:rsid w:val="004207B3"/>
    <w:rsid w:val="00421C5A"/>
    <w:rsid w:val="00421CA2"/>
    <w:rsid w:val="00423A77"/>
    <w:rsid w:val="00423C10"/>
    <w:rsid w:val="00423D52"/>
    <w:rsid w:val="00425EBF"/>
    <w:rsid w:val="004261C1"/>
    <w:rsid w:val="00426263"/>
    <w:rsid w:val="00426363"/>
    <w:rsid w:val="004269EA"/>
    <w:rsid w:val="00426F34"/>
    <w:rsid w:val="00427FCF"/>
    <w:rsid w:val="004311F3"/>
    <w:rsid w:val="004324CF"/>
    <w:rsid w:val="004327CF"/>
    <w:rsid w:val="00434993"/>
    <w:rsid w:val="00434AF5"/>
    <w:rsid w:val="00434FC7"/>
    <w:rsid w:val="004355CE"/>
    <w:rsid w:val="00435A46"/>
    <w:rsid w:val="00436EDF"/>
    <w:rsid w:val="00440664"/>
    <w:rsid w:val="00440C1C"/>
    <w:rsid w:val="00442D46"/>
    <w:rsid w:val="00442F5F"/>
    <w:rsid w:val="00445B21"/>
    <w:rsid w:val="004463BD"/>
    <w:rsid w:val="00447005"/>
    <w:rsid w:val="00452181"/>
    <w:rsid w:val="00452EC4"/>
    <w:rsid w:val="00453885"/>
    <w:rsid w:val="004538D4"/>
    <w:rsid w:val="00453917"/>
    <w:rsid w:val="004544D3"/>
    <w:rsid w:val="00454B29"/>
    <w:rsid w:val="0045581C"/>
    <w:rsid w:val="00456597"/>
    <w:rsid w:val="004577C0"/>
    <w:rsid w:val="004608FB"/>
    <w:rsid w:val="00460A77"/>
    <w:rsid w:val="00461089"/>
    <w:rsid w:val="00461114"/>
    <w:rsid w:val="00462DDF"/>
    <w:rsid w:val="00462FA2"/>
    <w:rsid w:val="004639BA"/>
    <w:rsid w:val="00463BF4"/>
    <w:rsid w:val="00464910"/>
    <w:rsid w:val="00464D6F"/>
    <w:rsid w:val="00464EFE"/>
    <w:rsid w:val="0046549A"/>
    <w:rsid w:val="004654EF"/>
    <w:rsid w:val="00465CC0"/>
    <w:rsid w:val="00465DC7"/>
    <w:rsid w:val="00466F0F"/>
    <w:rsid w:val="00467AC2"/>
    <w:rsid w:val="00472025"/>
    <w:rsid w:val="0047317B"/>
    <w:rsid w:val="00473ACC"/>
    <w:rsid w:val="0047439D"/>
    <w:rsid w:val="004743B1"/>
    <w:rsid w:val="00476738"/>
    <w:rsid w:val="004770E2"/>
    <w:rsid w:val="004771C5"/>
    <w:rsid w:val="00480970"/>
    <w:rsid w:val="0048099E"/>
    <w:rsid w:val="00480C0D"/>
    <w:rsid w:val="00481209"/>
    <w:rsid w:val="004813CD"/>
    <w:rsid w:val="00481D2B"/>
    <w:rsid w:val="0048297D"/>
    <w:rsid w:val="00482C14"/>
    <w:rsid w:val="00483AF9"/>
    <w:rsid w:val="00483B5A"/>
    <w:rsid w:val="0048622D"/>
    <w:rsid w:val="004862C8"/>
    <w:rsid w:val="0048646B"/>
    <w:rsid w:val="00486799"/>
    <w:rsid w:val="00486CD7"/>
    <w:rsid w:val="00486CED"/>
    <w:rsid w:val="004873C8"/>
    <w:rsid w:val="0048777E"/>
    <w:rsid w:val="00487924"/>
    <w:rsid w:val="00490891"/>
    <w:rsid w:val="004909E5"/>
    <w:rsid w:val="00490D2A"/>
    <w:rsid w:val="00490DFA"/>
    <w:rsid w:val="00491511"/>
    <w:rsid w:val="00492546"/>
    <w:rsid w:val="00493170"/>
    <w:rsid w:val="00493D7E"/>
    <w:rsid w:val="004946DE"/>
    <w:rsid w:val="00494880"/>
    <w:rsid w:val="00494D6B"/>
    <w:rsid w:val="00495235"/>
    <w:rsid w:val="00495A1E"/>
    <w:rsid w:val="0049772F"/>
    <w:rsid w:val="00497EA8"/>
    <w:rsid w:val="004A084C"/>
    <w:rsid w:val="004A0BCF"/>
    <w:rsid w:val="004A0C0D"/>
    <w:rsid w:val="004A1350"/>
    <w:rsid w:val="004A17C9"/>
    <w:rsid w:val="004A19DC"/>
    <w:rsid w:val="004A216C"/>
    <w:rsid w:val="004A240C"/>
    <w:rsid w:val="004A29E9"/>
    <w:rsid w:val="004A3250"/>
    <w:rsid w:val="004A3359"/>
    <w:rsid w:val="004A34FE"/>
    <w:rsid w:val="004A4410"/>
    <w:rsid w:val="004A4B75"/>
    <w:rsid w:val="004A4FBE"/>
    <w:rsid w:val="004A5E88"/>
    <w:rsid w:val="004A6D67"/>
    <w:rsid w:val="004A6FCD"/>
    <w:rsid w:val="004A7205"/>
    <w:rsid w:val="004A7EDB"/>
    <w:rsid w:val="004B02D8"/>
    <w:rsid w:val="004B0380"/>
    <w:rsid w:val="004B054C"/>
    <w:rsid w:val="004B157F"/>
    <w:rsid w:val="004B1EE1"/>
    <w:rsid w:val="004B29B8"/>
    <w:rsid w:val="004B37BF"/>
    <w:rsid w:val="004B3BCA"/>
    <w:rsid w:val="004B48BB"/>
    <w:rsid w:val="004B52B7"/>
    <w:rsid w:val="004B744A"/>
    <w:rsid w:val="004B753E"/>
    <w:rsid w:val="004B7E02"/>
    <w:rsid w:val="004C09D6"/>
    <w:rsid w:val="004C0BBE"/>
    <w:rsid w:val="004C0D25"/>
    <w:rsid w:val="004C0D46"/>
    <w:rsid w:val="004C1EB8"/>
    <w:rsid w:val="004C26E0"/>
    <w:rsid w:val="004C2F28"/>
    <w:rsid w:val="004C3A23"/>
    <w:rsid w:val="004C440E"/>
    <w:rsid w:val="004C5117"/>
    <w:rsid w:val="004C6B28"/>
    <w:rsid w:val="004C6CBE"/>
    <w:rsid w:val="004C6F06"/>
    <w:rsid w:val="004C75FD"/>
    <w:rsid w:val="004C776E"/>
    <w:rsid w:val="004C7881"/>
    <w:rsid w:val="004D0616"/>
    <w:rsid w:val="004D1283"/>
    <w:rsid w:val="004D173C"/>
    <w:rsid w:val="004D1B38"/>
    <w:rsid w:val="004D3487"/>
    <w:rsid w:val="004D40B1"/>
    <w:rsid w:val="004D41CC"/>
    <w:rsid w:val="004D4E1A"/>
    <w:rsid w:val="004D5052"/>
    <w:rsid w:val="004D523A"/>
    <w:rsid w:val="004D5A98"/>
    <w:rsid w:val="004D68B5"/>
    <w:rsid w:val="004D725F"/>
    <w:rsid w:val="004D78CE"/>
    <w:rsid w:val="004D79BC"/>
    <w:rsid w:val="004E5714"/>
    <w:rsid w:val="004E57C3"/>
    <w:rsid w:val="004E6C6D"/>
    <w:rsid w:val="004E71B9"/>
    <w:rsid w:val="004E7294"/>
    <w:rsid w:val="004E7B4A"/>
    <w:rsid w:val="004F1898"/>
    <w:rsid w:val="004F1CED"/>
    <w:rsid w:val="004F1D46"/>
    <w:rsid w:val="004F2FB5"/>
    <w:rsid w:val="004F5088"/>
    <w:rsid w:val="004F5784"/>
    <w:rsid w:val="004F6536"/>
    <w:rsid w:val="004F660B"/>
    <w:rsid w:val="004F7D8A"/>
    <w:rsid w:val="00500926"/>
    <w:rsid w:val="00501172"/>
    <w:rsid w:val="00501422"/>
    <w:rsid w:val="005022C8"/>
    <w:rsid w:val="005028C4"/>
    <w:rsid w:val="0050403D"/>
    <w:rsid w:val="00504906"/>
    <w:rsid w:val="00504E2A"/>
    <w:rsid w:val="00505728"/>
    <w:rsid w:val="00505CB3"/>
    <w:rsid w:val="00506755"/>
    <w:rsid w:val="00506961"/>
    <w:rsid w:val="0050765D"/>
    <w:rsid w:val="005078D2"/>
    <w:rsid w:val="00507B31"/>
    <w:rsid w:val="00507CE2"/>
    <w:rsid w:val="005121B0"/>
    <w:rsid w:val="00512601"/>
    <w:rsid w:val="00512FF5"/>
    <w:rsid w:val="00513053"/>
    <w:rsid w:val="00513F00"/>
    <w:rsid w:val="0051480A"/>
    <w:rsid w:val="00514A94"/>
    <w:rsid w:val="005157D9"/>
    <w:rsid w:val="00516369"/>
    <w:rsid w:val="005178C1"/>
    <w:rsid w:val="00517AEC"/>
    <w:rsid w:val="00517C6C"/>
    <w:rsid w:val="0052027C"/>
    <w:rsid w:val="00521506"/>
    <w:rsid w:val="00521CB7"/>
    <w:rsid w:val="00521EEB"/>
    <w:rsid w:val="00525672"/>
    <w:rsid w:val="0052598A"/>
    <w:rsid w:val="00525C46"/>
    <w:rsid w:val="0052608F"/>
    <w:rsid w:val="00526620"/>
    <w:rsid w:val="00526EE4"/>
    <w:rsid w:val="005275B2"/>
    <w:rsid w:val="00530139"/>
    <w:rsid w:val="0053174E"/>
    <w:rsid w:val="00531975"/>
    <w:rsid w:val="00531E8C"/>
    <w:rsid w:val="00532047"/>
    <w:rsid w:val="005327F0"/>
    <w:rsid w:val="00532D2D"/>
    <w:rsid w:val="00533241"/>
    <w:rsid w:val="005333F6"/>
    <w:rsid w:val="0053362D"/>
    <w:rsid w:val="005337CF"/>
    <w:rsid w:val="00533A79"/>
    <w:rsid w:val="00534BD8"/>
    <w:rsid w:val="005351D3"/>
    <w:rsid w:val="00535806"/>
    <w:rsid w:val="00535984"/>
    <w:rsid w:val="005360C2"/>
    <w:rsid w:val="00536D53"/>
    <w:rsid w:val="00541767"/>
    <w:rsid w:val="00541EB1"/>
    <w:rsid w:val="00542AA7"/>
    <w:rsid w:val="00542CC4"/>
    <w:rsid w:val="005435B3"/>
    <w:rsid w:val="00543B44"/>
    <w:rsid w:val="005454D5"/>
    <w:rsid w:val="005462FE"/>
    <w:rsid w:val="005477AF"/>
    <w:rsid w:val="00547A35"/>
    <w:rsid w:val="00547C8F"/>
    <w:rsid w:val="00547EA0"/>
    <w:rsid w:val="005502F0"/>
    <w:rsid w:val="005505A3"/>
    <w:rsid w:val="00550C9B"/>
    <w:rsid w:val="00550D3C"/>
    <w:rsid w:val="00551F5E"/>
    <w:rsid w:val="00551F8D"/>
    <w:rsid w:val="005523BC"/>
    <w:rsid w:val="005523F8"/>
    <w:rsid w:val="005531F9"/>
    <w:rsid w:val="00553216"/>
    <w:rsid w:val="005535AC"/>
    <w:rsid w:val="00553CF0"/>
    <w:rsid w:val="005541A9"/>
    <w:rsid w:val="005549E1"/>
    <w:rsid w:val="00554B87"/>
    <w:rsid w:val="0055512B"/>
    <w:rsid w:val="0055626E"/>
    <w:rsid w:val="00556662"/>
    <w:rsid w:val="005569D6"/>
    <w:rsid w:val="00557030"/>
    <w:rsid w:val="0056172D"/>
    <w:rsid w:val="0056202D"/>
    <w:rsid w:val="00562B50"/>
    <w:rsid w:val="0056335C"/>
    <w:rsid w:val="0056373D"/>
    <w:rsid w:val="005639C4"/>
    <w:rsid w:val="00563C37"/>
    <w:rsid w:val="00563C90"/>
    <w:rsid w:val="00564891"/>
    <w:rsid w:val="00564E77"/>
    <w:rsid w:val="00565894"/>
    <w:rsid w:val="00566274"/>
    <w:rsid w:val="005664E7"/>
    <w:rsid w:val="005668BD"/>
    <w:rsid w:val="005669E5"/>
    <w:rsid w:val="00566A8B"/>
    <w:rsid w:val="00570386"/>
    <w:rsid w:val="00571027"/>
    <w:rsid w:val="0057176E"/>
    <w:rsid w:val="00572B29"/>
    <w:rsid w:val="00574153"/>
    <w:rsid w:val="00574B1E"/>
    <w:rsid w:val="00574D44"/>
    <w:rsid w:val="005760CA"/>
    <w:rsid w:val="00577AC3"/>
    <w:rsid w:val="00577AEB"/>
    <w:rsid w:val="005825A7"/>
    <w:rsid w:val="0058277A"/>
    <w:rsid w:val="00583997"/>
    <w:rsid w:val="00583F21"/>
    <w:rsid w:val="00584917"/>
    <w:rsid w:val="00584D73"/>
    <w:rsid w:val="0058548F"/>
    <w:rsid w:val="005867D7"/>
    <w:rsid w:val="005867E2"/>
    <w:rsid w:val="0058749A"/>
    <w:rsid w:val="00590C34"/>
    <w:rsid w:val="005911F9"/>
    <w:rsid w:val="005925E1"/>
    <w:rsid w:val="005933F6"/>
    <w:rsid w:val="0059395A"/>
    <w:rsid w:val="005939CA"/>
    <w:rsid w:val="005940CA"/>
    <w:rsid w:val="0059588D"/>
    <w:rsid w:val="00595C18"/>
    <w:rsid w:val="00596F5A"/>
    <w:rsid w:val="00596FB4"/>
    <w:rsid w:val="00597227"/>
    <w:rsid w:val="005A015F"/>
    <w:rsid w:val="005A1581"/>
    <w:rsid w:val="005A1920"/>
    <w:rsid w:val="005A1956"/>
    <w:rsid w:val="005A2360"/>
    <w:rsid w:val="005A4727"/>
    <w:rsid w:val="005A4DC4"/>
    <w:rsid w:val="005A5B86"/>
    <w:rsid w:val="005A6658"/>
    <w:rsid w:val="005A6BFE"/>
    <w:rsid w:val="005A6EA3"/>
    <w:rsid w:val="005A70A1"/>
    <w:rsid w:val="005B0F47"/>
    <w:rsid w:val="005B14EA"/>
    <w:rsid w:val="005B26B0"/>
    <w:rsid w:val="005B287E"/>
    <w:rsid w:val="005B2C54"/>
    <w:rsid w:val="005B2FE8"/>
    <w:rsid w:val="005B3A32"/>
    <w:rsid w:val="005B484F"/>
    <w:rsid w:val="005B49F3"/>
    <w:rsid w:val="005B5292"/>
    <w:rsid w:val="005B5A3C"/>
    <w:rsid w:val="005B63C6"/>
    <w:rsid w:val="005B67AE"/>
    <w:rsid w:val="005B6AE5"/>
    <w:rsid w:val="005B6C0D"/>
    <w:rsid w:val="005B7600"/>
    <w:rsid w:val="005B7C67"/>
    <w:rsid w:val="005C0695"/>
    <w:rsid w:val="005C113B"/>
    <w:rsid w:val="005C20DF"/>
    <w:rsid w:val="005C3783"/>
    <w:rsid w:val="005C4DCE"/>
    <w:rsid w:val="005C5883"/>
    <w:rsid w:val="005C5AB3"/>
    <w:rsid w:val="005C7E48"/>
    <w:rsid w:val="005D1247"/>
    <w:rsid w:val="005D18BB"/>
    <w:rsid w:val="005D1BDD"/>
    <w:rsid w:val="005D1E36"/>
    <w:rsid w:val="005D1E5D"/>
    <w:rsid w:val="005D2232"/>
    <w:rsid w:val="005D3B8D"/>
    <w:rsid w:val="005D3EE3"/>
    <w:rsid w:val="005D405A"/>
    <w:rsid w:val="005D452A"/>
    <w:rsid w:val="005D52ED"/>
    <w:rsid w:val="005D5BDE"/>
    <w:rsid w:val="005D6FDE"/>
    <w:rsid w:val="005D75C9"/>
    <w:rsid w:val="005D7784"/>
    <w:rsid w:val="005E0253"/>
    <w:rsid w:val="005E05F7"/>
    <w:rsid w:val="005E0D49"/>
    <w:rsid w:val="005E1383"/>
    <w:rsid w:val="005E139C"/>
    <w:rsid w:val="005E188A"/>
    <w:rsid w:val="005E2485"/>
    <w:rsid w:val="005E27EF"/>
    <w:rsid w:val="005E2B4C"/>
    <w:rsid w:val="005E327D"/>
    <w:rsid w:val="005E4F22"/>
    <w:rsid w:val="005E4F7C"/>
    <w:rsid w:val="005E56EF"/>
    <w:rsid w:val="005E5713"/>
    <w:rsid w:val="005E594E"/>
    <w:rsid w:val="005E607C"/>
    <w:rsid w:val="005E6C38"/>
    <w:rsid w:val="005E71E1"/>
    <w:rsid w:val="005E7400"/>
    <w:rsid w:val="005E7A8F"/>
    <w:rsid w:val="005F18AF"/>
    <w:rsid w:val="005F2EC8"/>
    <w:rsid w:val="005F41A0"/>
    <w:rsid w:val="005F462B"/>
    <w:rsid w:val="005F47FC"/>
    <w:rsid w:val="005F51D5"/>
    <w:rsid w:val="005F58D8"/>
    <w:rsid w:val="005F594B"/>
    <w:rsid w:val="005F5B9D"/>
    <w:rsid w:val="005F63B3"/>
    <w:rsid w:val="005F7011"/>
    <w:rsid w:val="005F7853"/>
    <w:rsid w:val="005F7873"/>
    <w:rsid w:val="00600740"/>
    <w:rsid w:val="00600886"/>
    <w:rsid w:val="0060174F"/>
    <w:rsid w:val="00601969"/>
    <w:rsid w:val="006019FC"/>
    <w:rsid w:val="00602300"/>
    <w:rsid w:val="006036CC"/>
    <w:rsid w:val="00603BEB"/>
    <w:rsid w:val="00604EA8"/>
    <w:rsid w:val="006051AB"/>
    <w:rsid w:val="006068A1"/>
    <w:rsid w:val="006075A6"/>
    <w:rsid w:val="00607F37"/>
    <w:rsid w:val="00610967"/>
    <w:rsid w:val="006112C3"/>
    <w:rsid w:val="00611363"/>
    <w:rsid w:val="00612AD6"/>
    <w:rsid w:val="00613856"/>
    <w:rsid w:val="00614733"/>
    <w:rsid w:val="0061499B"/>
    <w:rsid w:val="00615448"/>
    <w:rsid w:val="00616ABC"/>
    <w:rsid w:val="0061734E"/>
    <w:rsid w:val="00620D9B"/>
    <w:rsid w:val="0062146A"/>
    <w:rsid w:val="00621D0F"/>
    <w:rsid w:val="00623404"/>
    <w:rsid w:val="00624428"/>
    <w:rsid w:val="006246C1"/>
    <w:rsid w:val="00625403"/>
    <w:rsid w:val="0062569F"/>
    <w:rsid w:val="00625840"/>
    <w:rsid w:val="006258FC"/>
    <w:rsid w:val="00626E85"/>
    <w:rsid w:val="0062710D"/>
    <w:rsid w:val="00627C99"/>
    <w:rsid w:val="00627CD2"/>
    <w:rsid w:val="00627D75"/>
    <w:rsid w:val="00627ED7"/>
    <w:rsid w:val="006305FD"/>
    <w:rsid w:val="0063074F"/>
    <w:rsid w:val="00630D72"/>
    <w:rsid w:val="006314E6"/>
    <w:rsid w:val="006326F8"/>
    <w:rsid w:val="00633134"/>
    <w:rsid w:val="00634079"/>
    <w:rsid w:val="00634456"/>
    <w:rsid w:val="0063495C"/>
    <w:rsid w:val="006349B1"/>
    <w:rsid w:val="00635088"/>
    <w:rsid w:val="00635C6D"/>
    <w:rsid w:val="00635D3D"/>
    <w:rsid w:val="006365A2"/>
    <w:rsid w:val="00636E80"/>
    <w:rsid w:val="006375EE"/>
    <w:rsid w:val="00640821"/>
    <w:rsid w:val="00641522"/>
    <w:rsid w:val="00642C8B"/>
    <w:rsid w:val="00642DD0"/>
    <w:rsid w:val="0064354C"/>
    <w:rsid w:val="00643612"/>
    <w:rsid w:val="00644512"/>
    <w:rsid w:val="00644ECE"/>
    <w:rsid w:val="00645F1A"/>
    <w:rsid w:val="00646EE0"/>
    <w:rsid w:val="006471D7"/>
    <w:rsid w:val="00650E93"/>
    <w:rsid w:val="00653DC1"/>
    <w:rsid w:val="00654184"/>
    <w:rsid w:val="0065432B"/>
    <w:rsid w:val="00654757"/>
    <w:rsid w:val="00654B33"/>
    <w:rsid w:val="00654ECE"/>
    <w:rsid w:val="006556B4"/>
    <w:rsid w:val="00655FCA"/>
    <w:rsid w:val="0065685E"/>
    <w:rsid w:val="00660999"/>
    <w:rsid w:val="00661A35"/>
    <w:rsid w:val="00661CE1"/>
    <w:rsid w:val="0066221C"/>
    <w:rsid w:val="00662606"/>
    <w:rsid w:val="00662718"/>
    <w:rsid w:val="00664230"/>
    <w:rsid w:val="006642EF"/>
    <w:rsid w:val="006651EC"/>
    <w:rsid w:val="00665B04"/>
    <w:rsid w:val="00665CAB"/>
    <w:rsid w:val="00665D37"/>
    <w:rsid w:val="00666107"/>
    <w:rsid w:val="00666982"/>
    <w:rsid w:val="00666C00"/>
    <w:rsid w:val="006673B0"/>
    <w:rsid w:val="00667417"/>
    <w:rsid w:val="00670692"/>
    <w:rsid w:val="006712A3"/>
    <w:rsid w:val="0067276A"/>
    <w:rsid w:val="006727BA"/>
    <w:rsid w:val="00673C06"/>
    <w:rsid w:val="00673DCD"/>
    <w:rsid w:val="006749B9"/>
    <w:rsid w:val="00674C75"/>
    <w:rsid w:val="006751B3"/>
    <w:rsid w:val="00675AC2"/>
    <w:rsid w:val="00676751"/>
    <w:rsid w:val="00677344"/>
    <w:rsid w:val="0068161E"/>
    <w:rsid w:val="0068163D"/>
    <w:rsid w:val="00681C85"/>
    <w:rsid w:val="0068205F"/>
    <w:rsid w:val="00683014"/>
    <w:rsid w:val="00684359"/>
    <w:rsid w:val="0068545F"/>
    <w:rsid w:val="006857E4"/>
    <w:rsid w:val="00685FAE"/>
    <w:rsid w:val="006860B8"/>
    <w:rsid w:val="00686921"/>
    <w:rsid w:val="00686FB7"/>
    <w:rsid w:val="0068793D"/>
    <w:rsid w:val="00687C7D"/>
    <w:rsid w:val="00690AAC"/>
    <w:rsid w:val="0069181B"/>
    <w:rsid w:val="006928DB"/>
    <w:rsid w:val="00692BDF"/>
    <w:rsid w:val="00692F5D"/>
    <w:rsid w:val="00693169"/>
    <w:rsid w:val="00693B9E"/>
    <w:rsid w:val="006942A0"/>
    <w:rsid w:val="0069436B"/>
    <w:rsid w:val="00694549"/>
    <w:rsid w:val="0069503C"/>
    <w:rsid w:val="00695C19"/>
    <w:rsid w:val="006A0090"/>
    <w:rsid w:val="006A1051"/>
    <w:rsid w:val="006A11A6"/>
    <w:rsid w:val="006A12F2"/>
    <w:rsid w:val="006A18E7"/>
    <w:rsid w:val="006A25FF"/>
    <w:rsid w:val="006A43E0"/>
    <w:rsid w:val="006A4552"/>
    <w:rsid w:val="006A48DC"/>
    <w:rsid w:val="006A5253"/>
    <w:rsid w:val="006A5BFE"/>
    <w:rsid w:val="006A61C8"/>
    <w:rsid w:val="006A6259"/>
    <w:rsid w:val="006A713C"/>
    <w:rsid w:val="006A79EF"/>
    <w:rsid w:val="006A7A88"/>
    <w:rsid w:val="006B03A6"/>
    <w:rsid w:val="006B03CA"/>
    <w:rsid w:val="006B0604"/>
    <w:rsid w:val="006B1964"/>
    <w:rsid w:val="006B1AAF"/>
    <w:rsid w:val="006B1C8F"/>
    <w:rsid w:val="006B3B19"/>
    <w:rsid w:val="006B431F"/>
    <w:rsid w:val="006B4CE4"/>
    <w:rsid w:val="006B5201"/>
    <w:rsid w:val="006B57E9"/>
    <w:rsid w:val="006B5827"/>
    <w:rsid w:val="006B7D06"/>
    <w:rsid w:val="006C12B2"/>
    <w:rsid w:val="006C134B"/>
    <w:rsid w:val="006C13A9"/>
    <w:rsid w:val="006C35E9"/>
    <w:rsid w:val="006C3649"/>
    <w:rsid w:val="006C3DFB"/>
    <w:rsid w:val="006C407A"/>
    <w:rsid w:val="006C45F2"/>
    <w:rsid w:val="006C4DC9"/>
    <w:rsid w:val="006C4E72"/>
    <w:rsid w:val="006C67E9"/>
    <w:rsid w:val="006C6CBC"/>
    <w:rsid w:val="006C71DD"/>
    <w:rsid w:val="006C71E7"/>
    <w:rsid w:val="006C7B56"/>
    <w:rsid w:val="006C7DE3"/>
    <w:rsid w:val="006D0ADC"/>
    <w:rsid w:val="006D1B3A"/>
    <w:rsid w:val="006D535F"/>
    <w:rsid w:val="006D55E7"/>
    <w:rsid w:val="006D5DE7"/>
    <w:rsid w:val="006D64A8"/>
    <w:rsid w:val="006D68FB"/>
    <w:rsid w:val="006D6FB7"/>
    <w:rsid w:val="006D7762"/>
    <w:rsid w:val="006D79CD"/>
    <w:rsid w:val="006E0004"/>
    <w:rsid w:val="006E1895"/>
    <w:rsid w:val="006E1978"/>
    <w:rsid w:val="006E1C96"/>
    <w:rsid w:val="006E1F44"/>
    <w:rsid w:val="006E2446"/>
    <w:rsid w:val="006E2D73"/>
    <w:rsid w:val="006E32E8"/>
    <w:rsid w:val="006E364D"/>
    <w:rsid w:val="006E3AA8"/>
    <w:rsid w:val="006E4115"/>
    <w:rsid w:val="006E4725"/>
    <w:rsid w:val="006E49D2"/>
    <w:rsid w:val="006E548E"/>
    <w:rsid w:val="006E5683"/>
    <w:rsid w:val="006E6733"/>
    <w:rsid w:val="006E7C99"/>
    <w:rsid w:val="006F171E"/>
    <w:rsid w:val="006F1DB1"/>
    <w:rsid w:val="006F2D14"/>
    <w:rsid w:val="006F2E36"/>
    <w:rsid w:val="006F504C"/>
    <w:rsid w:val="006F523B"/>
    <w:rsid w:val="006F53A2"/>
    <w:rsid w:val="006F5FF9"/>
    <w:rsid w:val="006F6500"/>
    <w:rsid w:val="006F6F4C"/>
    <w:rsid w:val="00700773"/>
    <w:rsid w:val="0070143E"/>
    <w:rsid w:val="00702F03"/>
    <w:rsid w:val="00703400"/>
    <w:rsid w:val="00703810"/>
    <w:rsid w:val="00703B10"/>
    <w:rsid w:val="00703BD5"/>
    <w:rsid w:val="00706838"/>
    <w:rsid w:val="00707C29"/>
    <w:rsid w:val="007114BD"/>
    <w:rsid w:val="0071227D"/>
    <w:rsid w:val="00712896"/>
    <w:rsid w:val="00713773"/>
    <w:rsid w:val="00714CD0"/>
    <w:rsid w:val="00714DFC"/>
    <w:rsid w:val="00715491"/>
    <w:rsid w:val="00715AC4"/>
    <w:rsid w:val="007166B0"/>
    <w:rsid w:val="00717595"/>
    <w:rsid w:val="007203CD"/>
    <w:rsid w:val="00720944"/>
    <w:rsid w:val="0072129F"/>
    <w:rsid w:val="00721C53"/>
    <w:rsid w:val="00721D92"/>
    <w:rsid w:val="007220A3"/>
    <w:rsid w:val="00725F7B"/>
    <w:rsid w:val="00726795"/>
    <w:rsid w:val="00726AA2"/>
    <w:rsid w:val="0072796F"/>
    <w:rsid w:val="00727D73"/>
    <w:rsid w:val="00727F08"/>
    <w:rsid w:val="00730BE9"/>
    <w:rsid w:val="007316BC"/>
    <w:rsid w:val="00732631"/>
    <w:rsid w:val="00732E81"/>
    <w:rsid w:val="00732F65"/>
    <w:rsid w:val="0073339F"/>
    <w:rsid w:val="007333BE"/>
    <w:rsid w:val="00733400"/>
    <w:rsid w:val="00733670"/>
    <w:rsid w:val="007341C5"/>
    <w:rsid w:val="00734CFD"/>
    <w:rsid w:val="00734F7C"/>
    <w:rsid w:val="00735D46"/>
    <w:rsid w:val="00735ED0"/>
    <w:rsid w:val="0073641E"/>
    <w:rsid w:val="00736732"/>
    <w:rsid w:val="0074051F"/>
    <w:rsid w:val="00740968"/>
    <w:rsid w:val="00740A11"/>
    <w:rsid w:val="00740B3C"/>
    <w:rsid w:val="00741E88"/>
    <w:rsid w:val="00743819"/>
    <w:rsid w:val="00743D30"/>
    <w:rsid w:val="007443F9"/>
    <w:rsid w:val="00745E73"/>
    <w:rsid w:val="00746D3B"/>
    <w:rsid w:val="007505D8"/>
    <w:rsid w:val="00750C1A"/>
    <w:rsid w:val="00750DB7"/>
    <w:rsid w:val="0075149C"/>
    <w:rsid w:val="007517B3"/>
    <w:rsid w:val="00751D2D"/>
    <w:rsid w:val="007521B2"/>
    <w:rsid w:val="0075266D"/>
    <w:rsid w:val="007527A3"/>
    <w:rsid w:val="007528C4"/>
    <w:rsid w:val="007535BC"/>
    <w:rsid w:val="00753A39"/>
    <w:rsid w:val="007552CB"/>
    <w:rsid w:val="00755436"/>
    <w:rsid w:val="0075678C"/>
    <w:rsid w:val="00760574"/>
    <w:rsid w:val="007606F0"/>
    <w:rsid w:val="00760B00"/>
    <w:rsid w:val="0076106E"/>
    <w:rsid w:val="00761643"/>
    <w:rsid w:val="00762BBC"/>
    <w:rsid w:val="00764AD3"/>
    <w:rsid w:val="00765C1A"/>
    <w:rsid w:val="007665AE"/>
    <w:rsid w:val="00766652"/>
    <w:rsid w:val="007669E1"/>
    <w:rsid w:val="00767E1A"/>
    <w:rsid w:val="00771C38"/>
    <w:rsid w:val="00772006"/>
    <w:rsid w:val="007721E9"/>
    <w:rsid w:val="007738AF"/>
    <w:rsid w:val="00773E0C"/>
    <w:rsid w:val="007745E0"/>
    <w:rsid w:val="00774D9E"/>
    <w:rsid w:val="00774E37"/>
    <w:rsid w:val="00775F8C"/>
    <w:rsid w:val="007766B7"/>
    <w:rsid w:val="007769C1"/>
    <w:rsid w:val="00776B7B"/>
    <w:rsid w:val="0077736F"/>
    <w:rsid w:val="0077759E"/>
    <w:rsid w:val="00777B4E"/>
    <w:rsid w:val="00780067"/>
    <w:rsid w:val="00780689"/>
    <w:rsid w:val="0078068D"/>
    <w:rsid w:val="00780B15"/>
    <w:rsid w:val="007820F2"/>
    <w:rsid w:val="00782815"/>
    <w:rsid w:val="007829F5"/>
    <w:rsid w:val="00782B48"/>
    <w:rsid w:val="0078539B"/>
    <w:rsid w:val="00785944"/>
    <w:rsid w:val="007863BB"/>
    <w:rsid w:val="007869FB"/>
    <w:rsid w:val="00786D32"/>
    <w:rsid w:val="0078704D"/>
    <w:rsid w:val="00787278"/>
    <w:rsid w:val="00787D10"/>
    <w:rsid w:val="00787F1F"/>
    <w:rsid w:val="00791856"/>
    <w:rsid w:val="00791BB2"/>
    <w:rsid w:val="00791BED"/>
    <w:rsid w:val="00791E83"/>
    <w:rsid w:val="007921D3"/>
    <w:rsid w:val="00792AB8"/>
    <w:rsid w:val="00793515"/>
    <w:rsid w:val="00793C8B"/>
    <w:rsid w:val="0079404B"/>
    <w:rsid w:val="00794D27"/>
    <w:rsid w:val="00794E03"/>
    <w:rsid w:val="00794F14"/>
    <w:rsid w:val="007951C0"/>
    <w:rsid w:val="00797342"/>
    <w:rsid w:val="00797942"/>
    <w:rsid w:val="007A065C"/>
    <w:rsid w:val="007A0C96"/>
    <w:rsid w:val="007A0CBA"/>
    <w:rsid w:val="007A1BD3"/>
    <w:rsid w:val="007A1E51"/>
    <w:rsid w:val="007A2949"/>
    <w:rsid w:val="007A30ED"/>
    <w:rsid w:val="007A3700"/>
    <w:rsid w:val="007A3A1A"/>
    <w:rsid w:val="007A3FB7"/>
    <w:rsid w:val="007A4099"/>
    <w:rsid w:val="007A56CC"/>
    <w:rsid w:val="007A5A1E"/>
    <w:rsid w:val="007A5B18"/>
    <w:rsid w:val="007A6024"/>
    <w:rsid w:val="007A61EA"/>
    <w:rsid w:val="007A66C7"/>
    <w:rsid w:val="007B11E9"/>
    <w:rsid w:val="007B15D6"/>
    <w:rsid w:val="007B2D31"/>
    <w:rsid w:val="007B3262"/>
    <w:rsid w:val="007B38B5"/>
    <w:rsid w:val="007B39E4"/>
    <w:rsid w:val="007B40F2"/>
    <w:rsid w:val="007B454B"/>
    <w:rsid w:val="007B5A60"/>
    <w:rsid w:val="007B6048"/>
    <w:rsid w:val="007B6B49"/>
    <w:rsid w:val="007C0D1B"/>
    <w:rsid w:val="007C0F30"/>
    <w:rsid w:val="007C152C"/>
    <w:rsid w:val="007C30D3"/>
    <w:rsid w:val="007C33C9"/>
    <w:rsid w:val="007C3E0D"/>
    <w:rsid w:val="007C76BA"/>
    <w:rsid w:val="007C788F"/>
    <w:rsid w:val="007C78CF"/>
    <w:rsid w:val="007C7CB8"/>
    <w:rsid w:val="007D0212"/>
    <w:rsid w:val="007D0223"/>
    <w:rsid w:val="007D193C"/>
    <w:rsid w:val="007D2564"/>
    <w:rsid w:val="007D3604"/>
    <w:rsid w:val="007D5465"/>
    <w:rsid w:val="007D575F"/>
    <w:rsid w:val="007D6B2F"/>
    <w:rsid w:val="007E071B"/>
    <w:rsid w:val="007E09BD"/>
    <w:rsid w:val="007E153F"/>
    <w:rsid w:val="007E176E"/>
    <w:rsid w:val="007E1A5B"/>
    <w:rsid w:val="007E3E29"/>
    <w:rsid w:val="007E4675"/>
    <w:rsid w:val="007E46E3"/>
    <w:rsid w:val="007E4B8E"/>
    <w:rsid w:val="007E6223"/>
    <w:rsid w:val="007E6FA7"/>
    <w:rsid w:val="007E70E2"/>
    <w:rsid w:val="007E72F4"/>
    <w:rsid w:val="007E784C"/>
    <w:rsid w:val="007E7A57"/>
    <w:rsid w:val="007F1C52"/>
    <w:rsid w:val="007F22C3"/>
    <w:rsid w:val="007F29A6"/>
    <w:rsid w:val="007F2D08"/>
    <w:rsid w:val="007F310D"/>
    <w:rsid w:val="007F3328"/>
    <w:rsid w:val="007F353F"/>
    <w:rsid w:val="007F39ED"/>
    <w:rsid w:val="007F4137"/>
    <w:rsid w:val="007F5DF4"/>
    <w:rsid w:val="007F7C78"/>
    <w:rsid w:val="008003F5"/>
    <w:rsid w:val="008005C4"/>
    <w:rsid w:val="00800723"/>
    <w:rsid w:val="00800BFD"/>
    <w:rsid w:val="00801966"/>
    <w:rsid w:val="008028FD"/>
    <w:rsid w:val="0080367B"/>
    <w:rsid w:val="00803EF6"/>
    <w:rsid w:val="00804343"/>
    <w:rsid w:val="00805331"/>
    <w:rsid w:val="008074EA"/>
    <w:rsid w:val="00807FC7"/>
    <w:rsid w:val="00810071"/>
    <w:rsid w:val="00810EAB"/>
    <w:rsid w:val="00811027"/>
    <w:rsid w:val="008112F5"/>
    <w:rsid w:val="00811AD8"/>
    <w:rsid w:val="008121F2"/>
    <w:rsid w:val="00812D05"/>
    <w:rsid w:val="00813064"/>
    <w:rsid w:val="00813B00"/>
    <w:rsid w:val="00813B6E"/>
    <w:rsid w:val="00814B94"/>
    <w:rsid w:val="00814CEA"/>
    <w:rsid w:val="00815302"/>
    <w:rsid w:val="008154C4"/>
    <w:rsid w:val="008157A7"/>
    <w:rsid w:val="0081686F"/>
    <w:rsid w:val="008171C6"/>
    <w:rsid w:val="0081732E"/>
    <w:rsid w:val="00820680"/>
    <w:rsid w:val="00820F2F"/>
    <w:rsid w:val="00821199"/>
    <w:rsid w:val="008212E7"/>
    <w:rsid w:val="008214D7"/>
    <w:rsid w:val="00821E93"/>
    <w:rsid w:val="0082325A"/>
    <w:rsid w:val="00823380"/>
    <w:rsid w:val="00824579"/>
    <w:rsid w:val="00825A3F"/>
    <w:rsid w:val="00826467"/>
    <w:rsid w:val="0082739F"/>
    <w:rsid w:val="0083086D"/>
    <w:rsid w:val="00830E99"/>
    <w:rsid w:val="00831CE3"/>
    <w:rsid w:val="0083239F"/>
    <w:rsid w:val="00832C06"/>
    <w:rsid w:val="0083325D"/>
    <w:rsid w:val="00833388"/>
    <w:rsid w:val="00833BEE"/>
    <w:rsid w:val="00833DBC"/>
    <w:rsid w:val="00833F2A"/>
    <w:rsid w:val="00834746"/>
    <w:rsid w:val="00835B04"/>
    <w:rsid w:val="00835FD3"/>
    <w:rsid w:val="00836B59"/>
    <w:rsid w:val="00837460"/>
    <w:rsid w:val="008414B1"/>
    <w:rsid w:val="00841A4D"/>
    <w:rsid w:val="00841DC0"/>
    <w:rsid w:val="008429EE"/>
    <w:rsid w:val="008456D5"/>
    <w:rsid w:val="0084613B"/>
    <w:rsid w:val="00846252"/>
    <w:rsid w:val="00850DE3"/>
    <w:rsid w:val="0085176A"/>
    <w:rsid w:val="008519AF"/>
    <w:rsid w:val="008534EB"/>
    <w:rsid w:val="00853649"/>
    <w:rsid w:val="00853B93"/>
    <w:rsid w:val="00854313"/>
    <w:rsid w:val="00856337"/>
    <w:rsid w:val="0086131B"/>
    <w:rsid w:val="00861BBD"/>
    <w:rsid w:val="00861BD3"/>
    <w:rsid w:val="00861E78"/>
    <w:rsid w:val="00862067"/>
    <w:rsid w:val="008621D6"/>
    <w:rsid w:val="00862975"/>
    <w:rsid w:val="00862A37"/>
    <w:rsid w:val="008639A1"/>
    <w:rsid w:val="00863D7C"/>
    <w:rsid w:val="00864D86"/>
    <w:rsid w:val="0086584C"/>
    <w:rsid w:val="0086592E"/>
    <w:rsid w:val="00866259"/>
    <w:rsid w:val="00866575"/>
    <w:rsid w:val="00866995"/>
    <w:rsid w:val="00866C26"/>
    <w:rsid w:val="008671D2"/>
    <w:rsid w:val="00867648"/>
    <w:rsid w:val="0087204D"/>
    <w:rsid w:val="0087207B"/>
    <w:rsid w:val="008724BC"/>
    <w:rsid w:val="00872B26"/>
    <w:rsid w:val="00873444"/>
    <w:rsid w:val="00874076"/>
    <w:rsid w:val="00874ABC"/>
    <w:rsid w:val="0087604F"/>
    <w:rsid w:val="008778D3"/>
    <w:rsid w:val="00880571"/>
    <w:rsid w:val="00880FDC"/>
    <w:rsid w:val="008822D0"/>
    <w:rsid w:val="00882669"/>
    <w:rsid w:val="00883D6B"/>
    <w:rsid w:val="008846E4"/>
    <w:rsid w:val="008849E5"/>
    <w:rsid w:val="00885876"/>
    <w:rsid w:val="008867CF"/>
    <w:rsid w:val="008901C1"/>
    <w:rsid w:val="008917D3"/>
    <w:rsid w:val="00891C51"/>
    <w:rsid w:val="00891FAD"/>
    <w:rsid w:val="0089232E"/>
    <w:rsid w:val="008930ED"/>
    <w:rsid w:val="00893E0D"/>
    <w:rsid w:val="00893E9C"/>
    <w:rsid w:val="00893F62"/>
    <w:rsid w:val="00894FE5"/>
    <w:rsid w:val="008954EA"/>
    <w:rsid w:val="00896368"/>
    <w:rsid w:val="00897511"/>
    <w:rsid w:val="00897623"/>
    <w:rsid w:val="008A25EF"/>
    <w:rsid w:val="008A3522"/>
    <w:rsid w:val="008A35B8"/>
    <w:rsid w:val="008A3857"/>
    <w:rsid w:val="008A4031"/>
    <w:rsid w:val="008A4891"/>
    <w:rsid w:val="008A4D50"/>
    <w:rsid w:val="008A5536"/>
    <w:rsid w:val="008A5C56"/>
    <w:rsid w:val="008A7D29"/>
    <w:rsid w:val="008A7FB5"/>
    <w:rsid w:val="008B0823"/>
    <w:rsid w:val="008B1142"/>
    <w:rsid w:val="008B1BDD"/>
    <w:rsid w:val="008B2B2A"/>
    <w:rsid w:val="008B46A5"/>
    <w:rsid w:val="008B49A8"/>
    <w:rsid w:val="008B6EEA"/>
    <w:rsid w:val="008B72F5"/>
    <w:rsid w:val="008B7358"/>
    <w:rsid w:val="008C057D"/>
    <w:rsid w:val="008C0D64"/>
    <w:rsid w:val="008C12DF"/>
    <w:rsid w:val="008C1DD3"/>
    <w:rsid w:val="008C2050"/>
    <w:rsid w:val="008C23BB"/>
    <w:rsid w:val="008C3A1F"/>
    <w:rsid w:val="008C4B28"/>
    <w:rsid w:val="008C517C"/>
    <w:rsid w:val="008C53B6"/>
    <w:rsid w:val="008C664E"/>
    <w:rsid w:val="008C6D03"/>
    <w:rsid w:val="008C6F22"/>
    <w:rsid w:val="008C7F99"/>
    <w:rsid w:val="008D04A6"/>
    <w:rsid w:val="008D0886"/>
    <w:rsid w:val="008D0A11"/>
    <w:rsid w:val="008D1036"/>
    <w:rsid w:val="008D1945"/>
    <w:rsid w:val="008D1C2C"/>
    <w:rsid w:val="008D272C"/>
    <w:rsid w:val="008D4C48"/>
    <w:rsid w:val="008D4F0F"/>
    <w:rsid w:val="008D5B48"/>
    <w:rsid w:val="008D5BF4"/>
    <w:rsid w:val="008D5E2F"/>
    <w:rsid w:val="008D6337"/>
    <w:rsid w:val="008D6F10"/>
    <w:rsid w:val="008D725D"/>
    <w:rsid w:val="008D7D4F"/>
    <w:rsid w:val="008E022C"/>
    <w:rsid w:val="008E0B78"/>
    <w:rsid w:val="008E11F3"/>
    <w:rsid w:val="008E29A4"/>
    <w:rsid w:val="008E2BD1"/>
    <w:rsid w:val="008E3097"/>
    <w:rsid w:val="008E383D"/>
    <w:rsid w:val="008E3FB2"/>
    <w:rsid w:val="008E41D7"/>
    <w:rsid w:val="008E41E6"/>
    <w:rsid w:val="008E43A6"/>
    <w:rsid w:val="008E50C3"/>
    <w:rsid w:val="008E50F8"/>
    <w:rsid w:val="008E5588"/>
    <w:rsid w:val="008E6686"/>
    <w:rsid w:val="008E6D3B"/>
    <w:rsid w:val="008F1503"/>
    <w:rsid w:val="008F2AB7"/>
    <w:rsid w:val="008F3154"/>
    <w:rsid w:val="008F4A94"/>
    <w:rsid w:val="008F4CCE"/>
    <w:rsid w:val="008F6170"/>
    <w:rsid w:val="008F6656"/>
    <w:rsid w:val="008F6733"/>
    <w:rsid w:val="008F6923"/>
    <w:rsid w:val="008F6AEC"/>
    <w:rsid w:val="008F6DA8"/>
    <w:rsid w:val="009001C0"/>
    <w:rsid w:val="00900676"/>
    <w:rsid w:val="00901898"/>
    <w:rsid w:val="00902BD8"/>
    <w:rsid w:val="00903649"/>
    <w:rsid w:val="00903DF4"/>
    <w:rsid w:val="0090435A"/>
    <w:rsid w:val="00904ACA"/>
    <w:rsid w:val="0090521A"/>
    <w:rsid w:val="009056B5"/>
    <w:rsid w:val="00907D8B"/>
    <w:rsid w:val="00907F41"/>
    <w:rsid w:val="00910963"/>
    <w:rsid w:val="00911740"/>
    <w:rsid w:val="00911AE3"/>
    <w:rsid w:val="00911DBA"/>
    <w:rsid w:val="00912004"/>
    <w:rsid w:val="009121F2"/>
    <w:rsid w:val="00912814"/>
    <w:rsid w:val="00913AFD"/>
    <w:rsid w:val="00913D61"/>
    <w:rsid w:val="00913FCB"/>
    <w:rsid w:val="0091446F"/>
    <w:rsid w:val="009147CD"/>
    <w:rsid w:val="009149C2"/>
    <w:rsid w:val="009150D1"/>
    <w:rsid w:val="0091533D"/>
    <w:rsid w:val="0091603F"/>
    <w:rsid w:val="00917AFF"/>
    <w:rsid w:val="00917D7A"/>
    <w:rsid w:val="00920622"/>
    <w:rsid w:val="009219A2"/>
    <w:rsid w:val="00922202"/>
    <w:rsid w:val="009222DB"/>
    <w:rsid w:val="00922CE0"/>
    <w:rsid w:val="00923814"/>
    <w:rsid w:val="009251F1"/>
    <w:rsid w:val="0092579B"/>
    <w:rsid w:val="00925D26"/>
    <w:rsid w:val="0092645C"/>
    <w:rsid w:val="009267E1"/>
    <w:rsid w:val="009268EB"/>
    <w:rsid w:val="009272A9"/>
    <w:rsid w:val="00931172"/>
    <w:rsid w:val="00931923"/>
    <w:rsid w:val="00933652"/>
    <w:rsid w:val="00933BAF"/>
    <w:rsid w:val="00934C96"/>
    <w:rsid w:val="0093531E"/>
    <w:rsid w:val="00936A12"/>
    <w:rsid w:val="00936F3A"/>
    <w:rsid w:val="009373E2"/>
    <w:rsid w:val="009373E8"/>
    <w:rsid w:val="00940867"/>
    <w:rsid w:val="00941C32"/>
    <w:rsid w:val="00941C37"/>
    <w:rsid w:val="00941C91"/>
    <w:rsid w:val="0094206D"/>
    <w:rsid w:val="009429CB"/>
    <w:rsid w:val="00943197"/>
    <w:rsid w:val="009439EB"/>
    <w:rsid w:val="00943D99"/>
    <w:rsid w:val="00944C36"/>
    <w:rsid w:val="00945272"/>
    <w:rsid w:val="00946032"/>
    <w:rsid w:val="00946BF0"/>
    <w:rsid w:val="00947029"/>
    <w:rsid w:val="009473B0"/>
    <w:rsid w:val="00947412"/>
    <w:rsid w:val="009478BB"/>
    <w:rsid w:val="0095041D"/>
    <w:rsid w:val="00951E96"/>
    <w:rsid w:val="00952296"/>
    <w:rsid w:val="00952ACA"/>
    <w:rsid w:val="00952F9F"/>
    <w:rsid w:val="0095463B"/>
    <w:rsid w:val="009549A7"/>
    <w:rsid w:val="00954CA8"/>
    <w:rsid w:val="00954EA1"/>
    <w:rsid w:val="009559D2"/>
    <w:rsid w:val="00956FF9"/>
    <w:rsid w:val="009570E8"/>
    <w:rsid w:val="009571BC"/>
    <w:rsid w:val="009573FB"/>
    <w:rsid w:val="0095780C"/>
    <w:rsid w:val="0096089E"/>
    <w:rsid w:val="009612AA"/>
    <w:rsid w:val="009613DD"/>
    <w:rsid w:val="00963855"/>
    <w:rsid w:val="00964CD8"/>
    <w:rsid w:val="00964D41"/>
    <w:rsid w:val="00965045"/>
    <w:rsid w:val="009652AF"/>
    <w:rsid w:val="00965909"/>
    <w:rsid w:val="009667D6"/>
    <w:rsid w:val="009668BB"/>
    <w:rsid w:val="009668CD"/>
    <w:rsid w:val="00967D8B"/>
    <w:rsid w:val="009701DC"/>
    <w:rsid w:val="00970272"/>
    <w:rsid w:val="009704E9"/>
    <w:rsid w:val="00970FE6"/>
    <w:rsid w:val="00970FF6"/>
    <w:rsid w:val="00971CB5"/>
    <w:rsid w:val="00971D50"/>
    <w:rsid w:val="00973C94"/>
    <w:rsid w:val="00976162"/>
    <w:rsid w:val="009777A4"/>
    <w:rsid w:val="009779C4"/>
    <w:rsid w:val="00980F27"/>
    <w:rsid w:val="00980FB1"/>
    <w:rsid w:val="0098119C"/>
    <w:rsid w:val="00981943"/>
    <w:rsid w:val="009838CD"/>
    <w:rsid w:val="009847A1"/>
    <w:rsid w:val="009847DF"/>
    <w:rsid w:val="009851A7"/>
    <w:rsid w:val="009856EC"/>
    <w:rsid w:val="00985F71"/>
    <w:rsid w:val="00986034"/>
    <w:rsid w:val="009866EC"/>
    <w:rsid w:val="00986F2D"/>
    <w:rsid w:val="00990A1C"/>
    <w:rsid w:val="00991105"/>
    <w:rsid w:val="00991348"/>
    <w:rsid w:val="009917ED"/>
    <w:rsid w:val="00991C38"/>
    <w:rsid w:val="00992475"/>
    <w:rsid w:val="00992B70"/>
    <w:rsid w:val="00993641"/>
    <w:rsid w:val="0099478C"/>
    <w:rsid w:val="0099484E"/>
    <w:rsid w:val="00996D4F"/>
    <w:rsid w:val="009975B3"/>
    <w:rsid w:val="0099797B"/>
    <w:rsid w:val="009A03C5"/>
    <w:rsid w:val="009A1A8D"/>
    <w:rsid w:val="009A22D6"/>
    <w:rsid w:val="009A2E16"/>
    <w:rsid w:val="009A2F56"/>
    <w:rsid w:val="009A3742"/>
    <w:rsid w:val="009A3DEB"/>
    <w:rsid w:val="009A4DC7"/>
    <w:rsid w:val="009A4E1B"/>
    <w:rsid w:val="009A4FB5"/>
    <w:rsid w:val="009A577D"/>
    <w:rsid w:val="009A5872"/>
    <w:rsid w:val="009A5D4C"/>
    <w:rsid w:val="009A727A"/>
    <w:rsid w:val="009B1591"/>
    <w:rsid w:val="009B1A45"/>
    <w:rsid w:val="009B1A8B"/>
    <w:rsid w:val="009B2DCE"/>
    <w:rsid w:val="009B3576"/>
    <w:rsid w:val="009B4C9B"/>
    <w:rsid w:val="009B6002"/>
    <w:rsid w:val="009B6070"/>
    <w:rsid w:val="009C00ED"/>
    <w:rsid w:val="009C0272"/>
    <w:rsid w:val="009C05D4"/>
    <w:rsid w:val="009C0CAB"/>
    <w:rsid w:val="009C0E97"/>
    <w:rsid w:val="009C1A0C"/>
    <w:rsid w:val="009C27B0"/>
    <w:rsid w:val="009C2E3E"/>
    <w:rsid w:val="009C3427"/>
    <w:rsid w:val="009C52A8"/>
    <w:rsid w:val="009C6106"/>
    <w:rsid w:val="009C7CD5"/>
    <w:rsid w:val="009D0239"/>
    <w:rsid w:val="009D115F"/>
    <w:rsid w:val="009D138F"/>
    <w:rsid w:val="009D1B5D"/>
    <w:rsid w:val="009D2B92"/>
    <w:rsid w:val="009D3006"/>
    <w:rsid w:val="009D5D9E"/>
    <w:rsid w:val="009D6B99"/>
    <w:rsid w:val="009D7669"/>
    <w:rsid w:val="009E057C"/>
    <w:rsid w:val="009E11E3"/>
    <w:rsid w:val="009E13BE"/>
    <w:rsid w:val="009E1F34"/>
    <w:rsid w:val="009E2DED"/>
    <w:rsid w:val="009E3205"/>
    <w:rsid w:val="009E35B6"/>
    <w:rsid w:val="009E38AF"/>
    <w:rsid w:val="009E3968"/>
    <w:rsid w:val="009E3C0D"/>
    <w:rsid w:val="009E5000"/>
    <w:rsid w:val="009E5B4F"/>
    <w:rsid w:val="009E5C51"/>
    <w:rsid w:val="009E73A5"/>
    <w:rsid w:val="009F0371"/>
    <w:rsid w:val="009F0384"/>
    <w:rsid w:val="009F0B8C"/>
    <w:rsid w:val="009F1757"/>
    <w:rsid w:val="009F1A76"/>
    <w:rsid w:val="009F1E95"/>
    <w:rsid w:val="009F1F8D"/>
    <w:rsid w:val="009F24D1"/>
    <w:rsid w:val="009F4F17"/>
    <w:rsid w:val="009F5A65"/>
    <w:rsid w:val="009F6B31"/>
    <w:rsid w:val="00A0010D"/>
    <w:rsid w:val="00A0019C"/>
    <w:rsid w:val="00A002DD"/>
    <w:rsid w:val="00A01551"/>
    <w:rsid w:val="00A022FD"/>
    <w:rsid w:val="00A05B57"/>
    <w:rsid w:val="00A0664C"/>
    <w:rsid w:val="00A075FB"/>
    <w:rsid w:val="00A108CF"/>
    <w:rsid w:val="00A10F9B"/>
    <w:rsid w:val="00A12E4D"/>
    <w:rsid w:val="00A14EBB"/>
    <w:rsid w:val="00A156AD"/>
    <w:rsid w:val="00A16005"/>
    <w:rsid w:val="00A16B61"/>
    <w:rsid w:val="00A16CC3"/>
    <w:rsid w:val="00A17259"/>
    <w:rsid w:val="00A207A0"/>
    <w:rsid w:val="00A24686"/>
    <w:rsid w:val="00A24B40"/>
    <w:rsid w:val="00A2596A"/>
    <w:rsid w:val="00A25A65"/>
    <w:rsid w:val="00A25E6D"/>
    <w:rsid w:val="00A26BE7"/>
    <w:rsid w:val="00A26C30"/>
    <w:rsid w:val="00A273C7"/>
    <w:rsid w:val="00A276E8"/>
    <w:rsid w:val="00A301D7"/>
    <w:rsid w:val="00A303C6"/>
    <w:rsid w:val="00A303CF"/>
    <w:rsid w:val="00A30EF9"/>
    <w:rsid w:val="00A312B1"/>
    <w:rsid w:val="00A314E4"/>
    <w:rsid w:val="00A316C8"/>
    <w:rsid w:val="00A31F0A"/>
    <w:rsid w:val="00A34AA9"/>
    <w:rsid w:val="00A36B8E"/>
    <w:rsid w:val="00A36BC0"/>
    <w:rsid w:val="00A37B2E"/>
    <w:rsid w:val="00A40252"/>
    <w:rsid w:val="00A40722"/>
    <w:rsid w:val="00A4183E"/>
    <w:rsid w:val="00A41F9F"/>
    <w:rsid w:val="00A42E24"/>
    <w:rsid w:val="00A43062"/>
    <w:rsid w:val="00A43956"/>
    <w:rsid w:val="00A44895"/>
    <w:rsid w:val="00A452D6"/>
    <w:rsid w:val="00A45C5F"/>
    <w:rsid w:val="00A45F2B"/>
    <w:rsid w:val="00A504CA"/>
    <w:rsid w:val="00A50607"/>
    <w:rsid w:val="00A50612"/>
    <w:rsid w:val="00A50C42"/>
    <w:rsid w:val="00A51ABF"/>
    <w:rsid w:val="00A5393D"/>
    <w:rsid w:val="00A544F1"/>
    <w:rsid w:val="00A55E50"/>
    <w:rsid w:val="00A57D49"/>
    <w:rsid w:val="00A57F9D"/>
    <w:rsid w:val="00A6055D"/>
    <w:rsid w:val="00A6062E"/>
    <w:rsid w:val="00A60C05"/>
    <w:rsid w:val="00A60C4B"/>
    <w:rsid w:val="00A615E7"/>
    <w:rsid w:val="00A62711"/>
    <w:rsid w:val="00A63D8A"/>
    <w:rsid w:val="00A63F06"/>
    <w:rsid w:val="00A6514A"/>
    <w:rsid w:val="00A65F48"/>
    <w:rsid w:val="00A66790"/>
    <w:rsid w:val="00A66834"/>
    <w:rsid w:val="00A67E57"/>
    <w:rsid w:val="00A70B19"/>
    <w:rsid w:val="00A70C65"/>
    <w:rsid w:val="00A70EF8"/>
    <w:rsid w:val="00A710B9"/>
    <w:rsid w:val="00A71847"/>
    <w:rsid w:val="00A71DBA"/>
    <w:rsid w:val="00A72CA5"/>
    <w:rsid w:val="00A73491"/>
    <w:rsid w:val="00A7399A"/>
    <w:rsid w:val="00A73D16"/>
    <w:rsid w:val="00A747E3"/>
    <w:rsid w:val="00A7499B"/>
    <w:rsid w:val="00A76349"/>
    <w:rsid w:val="00A76A3B"/>
    <w:rsid w:val="00A76D80"/>
    <w:rsid w:val="00A77913"/>
    <w:rsid w:val="00A80F4D"/>
    <w:rsid w:val="00A812F4"/>
    <w:rsid w:val="00A814BC"/>
    <w:rsid w:val="00A81537"/>
    <w:rsid w:val="00A81FC4"/>
    <w:rsid w:val="00A82336"/>
    <w:rsid w:val="00A82794"/>
    <w:rsid w:val="00A8302B"/>
    <w:rsid w:val="00A844AD"/>
    <w:rsid w:val="00A8528B"/>
    <w:rsid w:val="00A859CA"/>
    <w:rsid w:val="00A87935"/>
    <w:rsid w:val="00A87D10"/>
    <w:rsid w:val="00A91DBD"/>
    <w:rsid w:val="00A91EE9"/>
    <w:rsid w:val="00A92149"/>
    <w:rsid w:val="00A92422"/>
    <w:rsid w:val="00A929C6"/>
    <w:rsid w:val="00A9375B"/>
    <w:rsid w:val="00A93CEA"/>
    <w:rsid w:val="00A93CFE"/>
    <w:rsid w:val="00A93E91"/>
    <w:rsid w:val="00A94247"/>
    <w:rsid w:val="00A94684"/>
    <w:rsid w:val="00A9485C"/>
    <w:rsid w:val="00A94ACA"/>
    <w:rsid w:val="00A95123"/>
    <w:rsid w:val="00A96AAA"/>
    <w:rsid w:val="00A97E46"/>
    <w:rsid w:val="00AA08BC"/>
    <w:rsid w:val="00AA09F7"/>
    <w:rsid w:val="00AA1217"/>
    <w:rsid w:val="00AA123F"/>
    <w:rsid w:val="00AA1377"/>
    <w:rsid w:val="00AA1AB4"/>
    <w:rsid w:val="00AA2221"/>
    <w:rsid w:val="00AA24E8"/>
    <w:rsid w:val="00AA2AC6"/>
    <w:rsid w:val="00AA49EF"/>
    <w:rsid w:val="00AA507F"/>
    <w:rsid w:val="00AA5684"/>
    <w:rsid w:val="00AA615C"/>
    <w:rsid w:val="00AA669F"/>
    <w:rsid w:val="00AA73E8"/>
    <w:rsid w:val="00AA75BE"/>
    <w:rsid w:val="00AB126B"/>
    <w:rsid w:val="00AB1605"/>
    <w:rsid w:val="00AB1D7E"/>
    <w:rsid w:val="00AB2DCE"/>
    <w:rsid w:val="00AB33B7"/>
    <w:rsid w:val="00AB42B1"/>
    <w:rsid w:val="00AB533C"/>
    <w:rsid w:val="00AB5C43"/>
    <w:rsid w:val="00AB5C5F"/>
    <w:rsid w:val="00AB6C85"/>
    <w:rsid w:val="00AB6F09"/>
    <w:rsid w:val="00AB710B"/>
    <w:rsid w:val="00AB7395"/>
    <w:rsid w:val="00AC0F47"/>
    <w:rsid w:val="00AC10C0"/>
    <w:rsid w:val="00AC2108"/>
    <w:rsid w:val="00AC28CF"/>
    <w:rsid w:val="00AC2BE7"/>
    <w:rsid w:val="00AC32D8"/>
    <w:rsid w:val="00AC3C7E"/>
    <w:rsid w:val="00AC497E"/>
    <w:rsid w:val="00AC5C45"/>
    <w:rsid w:val="00AC7480"/>
    <w:rsid w:val="00AD0454"/>
    <w:rsid w:val="00AD08BE"/>
    <w:rsid w:val="00AD1444"/>
    <w:rsid w:val="00AD1626"/>
    <w:rsid w:val="00AD37E0"/>
    <w:rsid w:val="00AD3F24"/>
    <w:rsid w:val="00AD3F3C"/>
    <w:rsid w:val="00AD41BB"/>
    <w:rsid w:val="00AD4449"/>
    <w:rsid w:val="00AD4584"/>
    <w:rsid w:val="00AD501B"/>
    <w:rsid w:val="00AD50C4"/>
    <w:rsid w:val="00AD5358"/>
    <w:rsid w:val="00AD5946"/>
    <w:rsid w:val="00AD5DB4"/>
    <w:rsid w:val="00AD681F"/>
    <w:rsid w:val="00AD6918"/>
    <w:rsid w:val="00AD7480"/>
    <w:rsid w:val="00AD78E0"/>
    <w:rsid w:val="00AE065F"/>
    <w:rsid w:val="00AE125A"/>
    <w:rsid w:val="00AE1A29"/>
    <w:rsid w:val="00AE2354"/>
    <w:rsid w:val="00AE3448"/>
    <w:rsid w:val="00AE3C8E"/>
    <w:rsid w:val="00AE4B98"/>
    <w:rsid w:val="00AE6627"/>
    <w:rsid w:val="00AE6A6E"/>
    <w:rsid w:val="00AF1284"/>
    <w:rsid w:val="00AF24B9"/>
    <w:rsid w:val="00AF26C1"/>
    <w:rsid w:val="00AF2755"/>
    <w:rsid w:val="00AF3F6A"/>
    <w:rsid w:val="00AF4509"/>
    <w:rsid w:val="00AF5A96"/>
    <w:rsid w:val="00AF5D8E"/>
    <w:rsid w:val="00AF7354"/>
    <w:rsid w:val="00B00AD0"/>
    <w:rsid w:val="00B02457"/>
    <w:rsid w:val="00B02DDD"/>
    <w:rsid w:val="00B043A5"/>
    <w:rsid w:val="00B04DAB"/>
    <w:rsid w:val="00B05562"/>
    <w:rsid w:val="00B057E0"/>
    <w:rsid w:val="00B05964"/>
    <w:rsid w:val="00B0686B"/>
    <w:rsid w:val="00B06D62"/>
    <w:rsid w:val="00B06D98"/>
    <w:rsid w:val="00B06F44"/>
    <w:rsid w:val="00B0707D"/>
    <w:rsid w:val="00B100F3"/>
    <w:rsid w:val="00B10FBA"/>
    <w:rsid w:val="00B121A3"/>
    <w:rsid w:val="00B12BAC"/>
    <w:rsid w:val="00B12C55"/>
    <w:rsid w:val="00B1513D"/>
    <w:rsid w:val="00B15551"/>
    <w:rsid w:val="00B15A1A"/>
    <w:rsid w:val="00B1644F"/>
    <w:rsid w:val="00B16C16"/>
    <w:rsid w:val="00B16C20"/>
    <w:rsid w:val="00B17331"/>
    <w:rsid w:val="00B20FCF"/>
    <w:rsid w:val="00B2172E"/>
    <w:rsid w:val="00B219C3"/>
    <w:rsid w:val="00B21BD7"/>
    <w:rsid w:val="00B21C6A"/>
    <w:rsid w:val="00B23443"/>
    <w:rsid w:val="00B2357F"/>
    <w:rsid w:val="00B239F2"/>
    <w:rsid w:val="00B23E69"/>
    <w:rsid w:val="00B2425B"/>
    <w:rsid w:val="00B24614"/>
    <w:rsid w:val="00B2493C"/>
    <w:rsid w:val="00B25707"/>
    <w:rsid w:val="00B2579E"/>
    <w:rsid w:val="00B25FA1"/>
    <w:rsid w:val="00B262A5"/>
    <w:rsid w:val="00B2711A"/>
    <w:rsid w:val="00B279B1"/>
    <w:rsid w:val="00B27D9F"/>
    <w:rsid w:val="00B307E4"/>
    <w:rsid w:val="00B30BCF"/>
    <w:rsid w:val="00B30BF4"/>
    <w:rsid w:val="00B30C3A"/>
    <w:rsid w:val="00B3146A"/>
    <w:rsid w:val="00B31494"/>
    <w:rsid w:val="00B321E2"/>
    <w:rsid w:val="00B32C3B"/>
    <w:rsid w:val="00B33B32"/>
    <w:rsid w:val="00B33E1A"/>
    <w:rsid w:val="00B34D3B"/>
    <w:rsid w:val="00B352D4"/>
    <w:rsid w:val="00B37E5F"/>
    <w:rsid w:val="00B40AFE"/>
    <w:rsid w:val="00B40DD4"/>
    <w:rsid w:val="00B41F7D"/>
    <w:rsid w:val="00B422AD"/>
    <w:rsid w:val="00B4277B"/>
    <w:rsid w:val="00B433B6"/>
    <w:rsid w:val="00B43A16"/>
    <w:rsid w:val="00B4414A"/>
    <w:rsid w:val="00B44F06"/>
    <w:rsid w:val="00B45305"/>
    <w:rsid w:val="00B45845"/>
    <w:rsid w:val="00B45B22"/>
    <w:rsid w:val="00B46B19"/>
    <w:rsid w:val="00B46B65"/>
    <w:rsid w:val="00B5024D"/>
    <w:rsid w:val="00B53F18"/>
    <w:rsid w:val="00B55488"/>
    <w:rsid w:val="00B55CA5"/>
    <w:rsid w:val="00B56496"/>
    <w:rsid w:val="00B564BD"/>
    <w:rsid w:val="00B568E7"/>
    <w:rsid w:val="00B56996"/>
    <w:rsid w:val="00B6054B"/>
    <w:rsid w:val="00B606BC"/>
    <w:rsid w:val="00B608F8"/>
    <w:rsid w:val="00B63CD5"/>
    <w:rsid w:val="00B6581B"/>
    <w:rsid w:val="00B673B0"/>
    <w:rsid w:val="00B67784"/>
    <w:rsid w:val="00B701D7"/>
    <w:rsid w:val="00B706E0"/>
    <w:rsid w:val="00B70FD4"/>
    <w:rsid w:val="00B71211"/>
    <w:rsid w:val="00B7135A"/>
    <w:rsid w:val="00B716CE"/>
    <w:rsid w:val="00B7207E"/>
    <w:rsid w:val="00B73C51"/>
    <w:rsid w:val="00B74B67"/>
    <w:rsid w:val="00B74BFA"/>
    <w:rsid w:val="00B74DE4"/>
    <w:rsid w:val="00B756E1"/>
    <w:rsid w:val="00B75AAF"/>
    <w:rsid w:val="00B76B41"/>
    <w:rsid w:val="00B777D1"/>
    <w:rsid w:val="00B77BBA"/>
    <w:rsid w:val="00B814BE"/>
    <w:rsid w:val="00B81A0A"/>
    <w:rsid w:val="00B822C1"/>
    <w:rsid w:val="00B83243"/>
    <w:rsid w:val="00B8431B"/>
    <w:rsid w:val="00B84459"/>
    <w:rsid w:val="00B84AFA"/>
    <w:rsid w:val="00B84B5B"/>
    <w:rsid w:val="00B8632A"/>
    <w:rsid w:val="00B87F17"/>
    <w:rsid w:val="00B902C5"/>
    <w:rsid w:val="00B907B2"/>
    <w:rsid w:val="00B91BF3"/>
    <w:rsid w:val="00B91D18"/>
    <w:rsid w:val="00B92ACA"/>
    <w:rsid w:val="00B93697"/>
    <w:rsid w:val="00B93AD7"/>
    <w:rsid w:val="00B93B06"/>
    <w:rsid w:val="00B93B6F"/>
    <w:rsid w:val="00B93C2E"/>
    <w:rsid w:val="00B9403C"/>
    <w:rsid w:val="00B94045"/>
    <w:rsid w:val="00B9422B"/>
    <w:rsid w:val="00B9423E"/>
    <w:rsid w:val="00B94C94"/>
    <w:rsid w:val="00B95BF0"/>
    <w:rsid w:val="00B972D0"/>
    <w:rsid w:val="00B9776C"/>
    <w:rsid w:val="00B97EEC"/>
    <w:rsid w:val="00BA0B83"/>
    <w:rsid w:val="00BA0C7C"/>
    <w:rsid w:val="00BA0D42"/>
    <w:rsid w:val="00BA1578"/>
    <w:rsid w:val="00BA164C"/>
    <w:rsid w:val="00BA1730"/>
    <w:rsid w:val="00BA1BEB"/>
    <w:rsid w:val="00BA1CC0"/>
    <w:rsid w:val="00BA1EBF"/>
    <w:rsid w:val="00BA235F"/>
    <w:rsid w:val="00BA5375"/>
    <w:rsid w:val="00BA6B98"/>
    <w:rsid w:val="00BA6D19"/>
    <w:rsid w:val="00BA7303"/>
    <w:rsid w:val="00BA7E95"/>
    <w:rsid w:val="00BB0795"/>
    <w:rsid w:val="00BB28C2"/>
    <w:rsid w:val="00BB3EB7"/>
    <w:rsid w:val="00BB4368"/>
    <w:rsid w:val="00BB4FDB"/>
    <w:rsid w:val="00BB54A1"/>
    <w:rsid w:val="00BB55C1"/>
    <w:rsid w:val="00BB572E"/>
    <w:rsid w:val="00BB5D6E"/>
    <w:rsid w:val="00BB7EF3"/>
    <w:rsid w:val="00BC074C"/>
    <w:rsid w:val="00BC09BA"/>
    <w:rsid w:val="00BC1341"/>
    <w:rsid w:val="00BC2694"/>
    <w:rsid w:val="00BC27E2"/>
    <w:rsid w:val="00BC2C0A"/>
    <w:rsid w:val="00BC38F0"/>
    <w:rsid w:val="00BC452E"/>
    <w:rsid w:val="00BC54E1"/>
    <w:rsid w:val="00BC5884"/>
    <w:rsid w:val="00BC6818"/>
    <w:rsid w:val="00BC6D1F"/>
    <w:rsid w:val="00BC79C8"/>
    <w:rsid w:val="00BC7B96"/>
    <w:rsid w:val="00BD0419"/>
    <w:rsid w:val="00BD0D58"/>
    <w:rsid w:val="00BD149B"/>
    <w:rsid w:val="00BD23C4"/>
    <w:rsid w:val="00BD392A"/>
    <w:rsid w:val="00BD3B53"/>
    <w:rsid w:val="00BD4800"/>
    <w:rsid w:val="00BD5440"/>
    <w:rsid w:val="00BD5D35"/>
    <w:rsid w:val="00BD764E"/>
    <w:rsid w:val="00BD7F2F"/>
    <w:rsid w:val="00BE0342"/>
    <w:rsid w:val="00BE0B4B"/>
    <w:rsid w:val="00BE0C76"/>
    <w:rsid w:val="00BE2515"/>
    <w:rsid w:val="00BE2DCA"/>
    <w:rsid w:val="00BE3B6B"/>
    <w:rsid w:val="00BE52F6"/>
    <w:rsid w:val="00BE5501"/>
    <w:rsid w:val="00BE5FB8"/>
    <w:rsid w:val="00BE75CB"/>
    <w:rsid w:val="00BF0613"/>
    <w:rsid w:val="00BF0946"/>
    <w:rsid w:val="00BF1380"/>
    <w:rsid w:val="00BF2A34"/>
    <w:rsid w:val="00BF4319"/>
    <w:rsid w:val="00BF4B63"/>
    <w:rsid w:val="00BF4BD0"/>
    <w:rsid w:val="00BF6411"/>
    <w:rsid w:val="00BF6498"/>
    <w:rsid w:val="00BF74A3"/>
    <w:rsid w:val="00BF7E89"/>
    <w:rsid w:val="00C004F0"/>
    <w:rsid w:val="00C009D5"/>
    <w:rsid w:val="00C01D88"/>
    <w:rsid w:val="00C021F6"/>
    <w:rsid w:val="00C027FA"/>
    <w:rsid w:val="00C02D99"/>
    <w:rsid w:val="00C02DF2"/>
    <w:rsid w:val="00C0325A"/>
    <w:rsid w:val="00C033B8"/>
    <w:rsid w:val="00C03BE4"/>
    <w:rsid w:val="00C03F62"/>
    <w:rsid w:val="00C041CA"/>
    <w:rsid w:val="00C045AC"/>
    <w:rsid w:val="00C04829"/>
    <w:rsid w:val="00C05711"/>
    <w:rsid w:val="00C06120"/>
    <w:rsid w:val="00C06877"/>
    <w:rsid w:val="00C06FB0"/>
    <w:rsid w:val="00C10A66"/>
    <w:rsid w:val="00C110F5"/>
    <w:rsid w:val="00C12D8E"/>
    <w:rsid w:val="00C135FF"/>
    <w:rsid w:val="00C13A7F"/>
    <w:rsid w:val="00C14276"/>
    <w:rsid w:val="00C14DA8"/>
    <w:rsid w:val="00C14EBF"/>
    <w:rsid w:val="00C17164"/>
    <w:rsid w:val="00C17C61"/>
    <w:rsid w:val="00C209C2"/>
    <w:rsid w:val="00C21144"/>
    <w:rsid w:val="00C2277B"/>
    <w:rsid w:val="00C232FA"/>
    <w:rsid w:val="00C23691"/>
    <w:rsid w:val="00C23761"/>
    <w:rsid w:val="00C23AC4"/>
    <w:rsid w:val="00C25C66"/>
    <w:rsid w:val="00C2661F"/>
    <w:rsid w:val="00C26C55"/>
    <w:rsid w:val="00C27A76"/>
    <w:rsid w:val="00C300FA"/>
    <w:rsid w:val="00C306BC"/>
    <w:rsid w:val="00C311DB"/>
    <w:rsid w:val="00C31519"/>
    <w:rsid w:val="00C31697"/>
    <w:rsid w:val="00C33607"/>
    <w:rsid w:val="00C34051"/>
    <w:rsid w:val="00C34752"/>
    <w:rsid w:val="00C34A4B"/>
    <w:rsid w:val="00C35E30"/>
    <w:rsid w:val="00C3626C"/>
    <w:rsid w:val="00C36646"/>
    <w:rsid w:val="00C36DDB"/>
    <w:rsid w:val="00C41282"/>
    <w:rsid w:val="00C423D6"/>
    <w:rsid w:val="00C43EB2"/>
    <w:rsid w:val="00C45FE7"/>
    <w:rsid w:val="00C467C9"/>
    <w:rsid w:val="00C5145E"/>
    <w:rsid w:val="00C526F7"/>
    <w:rsid w:val="00C52988"/>
    <w:rsid w:val="00C539F7"/>
    <w:rsid w:val="00C53AC4"/>
    <w:rsid w:val="00C53E10"/>
    <w:rsid w:val="00C53FE9"/>
    <w:rsid w:val="00C54BC9"/>
    <w:rsid w:val="00C5581C"/>
    <w:rsid w:val="00C55A77"/>
    <w:rsid w:val="00C55D6F"/>
    <w:rsid w:val="00C56489"/>
    <w:rsid w:val="00C56E5C"/>
    <w:rsid w:val="00C57343"/>
    <w:rsid w:val="00C579B6"/>
    <w:rsid w:val="00C605C5"/>
    <w:rsid w:val="00C60D64"/>
    <w:rsid w:val="00C6243A"/>
    <w:rsid w:val="00C6247E"/>
    <w:rsid w:val="00C625CF"/>
    <w:rsid w:val="00C6283A"/>
    <w:rsid w:val="00C63D8A"/>
    <w:rsid w:val="00C63EC3"/>
    <w:rsid w:val="00C644D7"/>
    <w:rsid w:val="00C64506"/>
    <w:rsid w:val="00C64EBE"/>
    <w:rsid w:val="00C6539B"/>
    <w:rsid w:val="00C6548B"/>
    <w:rsid w:val="00C66F19"/>
    <w:rsid w:val="00C70F36"/>
    <w:rsid w:val="00C71181"/>
    <w:rsid w:val="00C71B11"/>
    <w:rsid w:val="00C73079"/>
    <w:rsid w:val="00C76416"/>
    <w:rsid w:val="00C777AC"/>
    <w:rsid w:val="00C80557"/>
    <w:rsid w:val="00C808F8"/>
    <w:rsid w:val="00C80E82"/>
    <w:rsid w:val="00C80F22"/>
    <w:rsid w:val="00C81068"/>
    <w:rsid w:val="00C818BB"/>
    <w:rsid w:val="00C821AD"/>
    <w:rsid w:val="00C82FB3"/>
    <w:rsid w:val="00C82FE3"/>
    <w:rsid w:val="00C8327E"/>
    <w:rsid w:val="00C83720"/>
    <w:rsid w:val="00C83FEE"/>
    <w:rsid w:val="00C84064"/>
    <w:rsid w:val="00C85338"/>
    <w:rsid w:val="00C85DB9"/>
    <w:rsid w:val="00C864C6"/>
    <w:rsid w:val="00C86BE5"/>
    <w:rsid w:val="00C86E49"/>
    <w:rsid w:val="00C87069"/>
    <w:rsid w:val="00C87EEF"/>
    <w:rsid w:val="00C90387"/>
    <w:rsid w:val="00C9041A"/>
    <w:rsid w:val="00C90AF4"/>
    <w:rsid w:val="00C92A58"/>
    <w:rsid w:val="00C92A6A"/>
    <w:rsid w:val="00C92EE8"/>
    <w:rsid w:val="00C93712"/>
    <w:rsid w:val="00C96002"/>
    <w:rsid w:val="00C9681E"/>
    <w:rsid w:val="00C97681"/>
    <w:rsid w:val="00CA1C01"/>
    <w:rsid w:val="00CA32C8"/>
    <w:rsid w:val="00CA3CCB"/>
    <w:rsid w:val="00CA4FF5"/>
    <w:rsid w:val="00CA50AD"/>
    <w:rsid w:val="00CA6A88"/>
    <w:rsid w:val="00CA72F9"/>
    <w:rsid w:val="00CA77B2"/>
    <w:rsid w:val="00CB1836"/>
    <w:rsid w:val="00CB2392"/>
    <w:rsid w:val="00CB4B1D"/>
    <w:rsid w:val="00CB51A4"/>
    <w:rsid w:val="00CB78C0"/>
    <w:rsid w:val="00CB793A"/>
    <w:rsid w:val="00CC1A30"/>
    <w:rsid w:val="00CC294F"/>
    <w:rsid w:val="00CC3A71"/>
    <w:rsid w:val="00CC4056"/>
    <w:rsid w:val="00CC5519"/>
    <w:rsid w:val="00CC5715"/>
    <w:rsid w:val="00CC64D3"/>
    <w:rsid w:val="00CC7700"/>
    <w:rsid w:val="00CC7F95"/>
    <w:rsid w:val="00CD1471"/>
    <w:rsid w:val="00CD2810"/>
    <w:rsid w:val="00CD2EAA"/>
    <w:rsid w:val="00CD4879"/>
    <w:rsid w:val="00CD572A"/>
    <w:rsid w:val="00CD6603"/>
    <w:rsid w:val="00CD6643"/>
    <w:rsid w:val="00CD67B6"/>
    <w:rsid w:val="00CD6A9F"/>
    <w:rsid w:val="00CD796E"/>
    <w:rsid w:val="00CE1BFE"/>
    <w:rsid w:val="00CE357A"/>
    <w:rsid w:val="00CE429E"/>
    <w:rsid w:val="00CE4690"/>
    <w:rsid w:val="00CE5155"/>
    <w:rsid w:val="00CE613A"/>
    <w:rsid w:val="00CE64FB"/>
    <w:rsid w:val="00CE6BAE"/>
    <w:rsid w:val="00CE6C6D"/>
    <w:rsid w:val="00CE7150"/>
    <w:rsid w:val="00CE7C24"/>
    <w:rsid w:val="00CE7E97"/>
    <w:rsid w:val="00CF0595"/>
    <w:rsid w:val="00CF1B43"/>
    <w:rsid w:val="00CF2606"/>
    <w:rsid w:val="00CF346A"/>
    <w:rsid w:val="00CF3685"/>
    <w:rsid w:val="00CF3C6D"/>
    <w:rsid w:val="00CF49E4"/>
    <w:rsid w:val="00CF557F"/>
    <w:rsid w:val="00CF574F"/>
    <w:rsid w:val="00CF5983"/>
    <w:rsid w:val="00CF7431"/>
    <w:rsid w:val="00CF7556"/>
    <w:rsid w:val="00CF7DE9"/>
    <w:rsid w:val="00D009C0"/>
    <w:rsid w:val="00D01380"/>
    <w:rsid w:val="00D01BC1"/>
    <w:rsid w:val="00D01CC5"/>
    <w:rsid w:val="00D02042"/>
    <w:rsid w:val="00D02558"/>
    <w:rsid w:val="00D02693"/>
    <w:rsid w:val="00D028C8"/>
    <w:rsid w:val="00D0343F"/>
    <w:rsid w:val="00D035C9"/>
    <w:rsid w:val="00D054D0"/>
    <w:rsid w:val="00D07101"/>
    <w:rsid w:val="00D0730F"/>
    <w:rsid w:val="00D0775F"/>
    <w:rsid w:val="00D07AF1"/>
    <w:rsid w:val="00D104BF"/>
    <w:rsid w:val="00D11936"/>
    <w:rsid w:val="00D11E02"/>
    <w:rsid w:val="00D13E49"/>
    <w:rsid w:val="00D14141"/>
    <w:rsid w:val="00D146D2"/>
    <w:rsid w:val="00D14DBA"/>
    <w:rsid w:val="00D150E5"/>
    <w:rsid w:val="00D15462"/>
    <w:rsid w:val="00D155B9"/>
    <w:rsid w:val="00D157F8"/>
    <w:rsid w:val="00D17143"/>
    <w:rsid w:val="00D17210"/>
    <w:rsid w:val="00D17C17"/>
    <w:rsid w:val="00D20AA1"/>
    <w:rsid w:val="00D20F1B"/>
    <w:rsid w:val="00D2100C"/>
    <w:rsid w:val="00D212A6"/>
    <w:rsid w:val="00D219BB"/>
    <w:rsid w:val="00D21BEF"/>
    <w:rsid w:val="00D222A0"/>
    <w:rsid w:val="00D229AE"/>
    <w:rsid w:val="00D22FA3"/>
    <w:rsid w:val="00D23B9C"/>
    <w:rsid w:val="00D24407"/>
    <w:rsid w:val="00D24B8A"/>
    <w:rsid w:val="00D253C2"/>
    <w:rsid w:val="00D2569A"/>
    <w:rsid w:val="00D25912"/>
    <w:rsid w:val="00D2705F"/>
    <w:rsid w:val="00D2788F"/>
    <w:rsid w:val="00D279B6"/>
    <w:rsid w:val="00D3007D"/>
    <w:rsid w:val="00D310E6"/>
    <w:rsid w:val="00D316EC"/>
    <w:rsid w:val="00D32015"/>
    <w:rsid w:val="00D3278E"/>
    <w:rsid w:val="00D32B15"/>
    <w:rsid w:val="00D332F3"/>
    <w:rsid w:val="00D3349C"/>
    <w:rsid w:val="00D3617A"/>
    <w:rsid w:val="00D370A6"/>
    <w:rsid w:val="00D37860"/>
    <w:rsid w:val="00D37E89"/>
    <w:rsid w:val="00D37EBE"/>
    <w:rsid w:val="00D4025E"/>
    <w:rsid w:val="00D40A20"/>
    <w:rsid w:val="00D40DE5"/>
    <w:rsid w:val="00D41D3C"/>
    <w:rsid w:val="00D4327E"/>
    <w:rsid w:val="00D43770"/>
    <w:rsid w:val="00D445DF"/>
    <w:rsid w:val="00D45982"/>
    <w:rsid w:val="00D45A3F"/>
    <w:rsid w:val="00D45D44"/>
    <w:rsid w:val="00D46364"/>
    <w:rsid w:val="00D4701D"/>
    <w:rsid w:val="00D50900"/>
    <w:rsid w:val="00D51EF4"/>
    <w:rsid w:val="00D52F03"/>
    <w:rsid w:val="00D533BD"/>
    <w:rsid w:val="00D54DE3"/>
    <w:rsid w:val="00D54DF5"/>
    <w:rsid w:val="00D54EDD"/>
    <w:rsid w:val="00D55389"/>
    <w:rsid w:val="00D55574"/>
    <w:rsid w:val="00D555A3"/>
    <w:rsid w:val="00D55C03"/>
    <w:rsid w:val="00D56418"/>
    <w:rsid w:val="00D56A3A"/>
    <w:rsid w:val="00D57A21"/>
    <w:rsid w:val="00D6014E"/>
    <w:rsid w:val="00D60686"/>
    <w:rsid w:val="00D608DA"/>
    <w:rsid w:val="00D60A7A"/>
    <w:rsid w:val="00D60D28"/>
    <w:rsid w:val="00D60D7C"/>
    <w:rsid w:val="00D61260"/>
    <w:rsid w:val="00D61AAC"/>
    <w:rsid w:val="00D61FC0"/>
    <w:rsid w:val="00D622D8"/>
    <w:rsid w:val="00D62A9A"/>
    <w:rsid w:val="00D64800"/>
    <w:rsid w:val="00D64BBA"/>
    <w:rsid w:val="00D66076"/>
    <w:rsid w:val="00D6769A"/>
    <w:rsid w:val="00D70125"/>
    <w:rsid w:val="00D70F8B"/>
    <w:rsid w:val="00D7100D"/>
    <w:rsid w:val="00D712AF"/>
    <w:rsid w:val="00D71AB1"/>
    <w:rsid w:val="00D732B7"/>
    <w:rsid w:val="00D7527E"/>
    <w:rsid w:val="00D7529A"/>
    <w:rsid w:val="00D75500"/>
    <w:rsid w:val="00D7563B"/>
    <w:rsid w:val="00D76CEF"/>
    <w:rsid w:val="00D76DEE"/>
    <w:rsid w:val="00D76F12"/>
    <w:rsid w:val="00D77A74"/>
    <w:rsid w:val="00D77CE1"/>
    <w:rsid w:val="00D77F4C"/>
    <w:rsid w:val="00D8049E"/>
    <w:rsid w:val="00D81413"/>
    <w:rsid w:val="00D81D8D"/>
    <w:rsid w:val="00D82712"/>
    <w:rsid w:val="00D82FF5"/>
    <w:rsid w:val="00D83E41"/>
    <w:rsid w:val="00D85BAE"/>
    <w:rsid w:val="00D85F11"/>
    <w:rsid w:val="00D86835"/>
    <w:rsid w:val="00D87110"/>
    <w:rsid w:val="00D87D09"/>
    <w:rsid w:val="00D9190F"/>
    <w:rsid w:val="00D91B9E"/>
    <w:rsid w:val="00D91FA2"/>
    <w:rsid w:val="00D92472"/>
    <w:rsid w:val="00D925A0"/>
    <w:rsid w:val="00D92B36"/>
    <w:rsid w:val="00D93636"/>
    <w:rsid w:val="00D93DFD"/>
    <w:rsid w:val="00D94E28"/>
    <w:rsid w:val="00D957BB"/>
    <w:rsid w:val="00D96697"/>
    <w:rsid w:val="00D966A6"/>
    <w:rsid w:val="00D96DF6"/>
    <w:rsid w:val="00D97133"/>
    <w:rsid w:val="00D97205"/>
    <w:rsid w:val="00D97646"/>
    <w:rsid w:val="00D97A36"/>
    <w:rsid w:val="00DA1497"/>
    <w:rsid w:val="00DA1D09"/>
    <w:rsid w:val="00DA1DF1"/>
    <w:rsid w:val="00DA22A5"/>
    <w:rsid w:val="00DA3C61"/>
    <w:rsid w:val="00DA3CE6"/>
    <w:rsid w:val="00DA536B"/>
    <w:rsid w:val="00DA651E"/>
    <w:rsid w:val="00DA65AC"/>
    <w:rsid w:val="00DA696D"/>
    <w:rsid w:val="00DA7352"/>
    <w:rsid w:val="00DA73A6"/>
    <w:rsid w:val="00DA79BE"/>
    <w:rsid w:val="00DA7BAA"/>
    <w:rsid w:val="00DA7D68"/>
    <w:rsid w:val="00DB05B1"/>
    <w:rsid w:val="00DB1AB8"/>
    <w:rsid w:val="00DB1FDF"/>
    <w:rsid w:val="00DB2061"/>
    <w:rsid w:val="00DB2131"/>
    <w:rsid w:val="00DB26F7"/>
    <w:rsid w:val="00DB30D4"/>
    <w:rsid w:val="00DB490F"/>
    <w:rsid w:val="00DB4EDE"/>
    <w:rsid w:val="00DB5DAC"/>
    <w:rsid w:val="00DC09FE"/>
    <w:rsid w:val="00DC0BFE"/>
    <w:rsid w:val="00DC2BBD"/>
    <w:rsid w:val="00DC2D03"/>
    <w:rsid w:val="00DC2D4F"/>
    <w:rsid w:val="00DC32B7"/>
    <w:rsid w:val="00DC3FDD"/>
    <w:rsid w:val="00DC4363"/>
    <w:rsid w:val="00DC4AC9"/>
    <w:rsid w:val="00DC53F4"/>
    <w:rsid w:val="00DC548E"/>
    <w:rsid w:val="00DC6B68"/>
    <w:rsid w:val="00DC7DFA"/>
    <w:rsid w:val="00DD17E3"/>
    <w:rsid w:val="00DD1B98"/>
    <w:rsid w:val="00DD1EC2"/>
    <w:rsid w:val="00DD1F7B"/>
    <w:rsid w:val="00DD2067"/>
    <w:rsid w:val="00DD2BBE"/>
    <w:rsid w:val="00DD3CD9"/>
    <w:rsid w:val="00DD3CF3"/>
    <w:rsid w:val="00DD3FE8"/>
    <w:rsid w:val="00DD42C3"/>
    <w:rsid w:val="00DD46DC"/>
    <w:rsid w:val="00DD577E"/>
    <w:rsid w:val="00DD5FD9"/>
    <w:rsid w:val="00DD66AE"/>
    <w:rsid w:val="00DD7D9B"/>
    <w:rsid w:val="00DE040A"/>
    <w:rsid w:val="00DE081D"/>
    <w:rsid w:val="00DE1045"/>
    <w:rsid w:val="00DE4789"/>
    <w:rsid w:val="00DE4A24"/>
    <w:rsid w:val="00DE52C5"/>
    <w:rsid w:val="00DE6DB2"/>
    <w:rsid w:val="00DE6E48"/>
    <w:rsid w:val="00DE6F35"/>
    <w:rsid w:val="00DE7B5A"/>
    <w:rsid w:val="00DE7DA8"/>
    <w:rsid w:val="00DF02D6"/>
    <w:rsid w:val="00DF085E"/>
    <w:rsid w:val="00DF0E70"/>
    <w:rsid w:val="00DF1309"/>
    <w:rsid w:val="00DF1498"/>
    <w:rsid w:val="00DF1705"/>
    <w:rsid w:val="00DF251C"/>
    <w:rsid w:val="00DF39B9"/>
    <w:rsid w:val="00DF3BAB"/>
    <w:rsid w:val="00DF3EB7"/>
    <w:rsid w:val="00DF4F41"/>
    <w:rsid w:val="00E00241"/>
    <w:rsid w:val="00E0048E"/>
    <w:rsid w:val="00E012B8"/>
    <w:rsid w:val="00E019BA"/>
    <w:rsid w:val="00E02A07"/>
    <w:rsid w:val="00E03D14"/>
    <w:rsid w:val="00E04EBB"/>
    <w:rsid w:val="00E052F2"/>
    <w:rsid w:val="00E056D5"/>
    <w:rsid w:val="00E07A64"/>
    <w:rsid w:val="00E1010D"/>
    <w:rsid w:val="00E10F9C"/>
    <w:rsid w:val="00E114F0"/>
    <w:rsid w:val="00E11959"/>
    <w:rsid w:val="00E12130"/>
    <w:rsid w:val="00E1294A"/>
    <w:rsid w:val="00E12A0F"/>
    <w:rsid w:val="00E12E77"/>
    <w:rsid w:val="00E1424F"/>
    <w:rsid w:val="00E15B61"/>
    <w:rsid w:val="00E17204"/>
    <w:rsid w:val="00E173EF"/>
    <w:rsid w:val="00E17FFA"/>
    <w:rsid w:val="00E21172"/>
    <w:rsid w:val="00E21923"/>
    <w:rsid w:val="00E21DD5"/>
    <w:rsid w:val="00E22296"/>
    <w:rsid w:val="00E2376E"/>
    <w:rsid w:val="00E23893"/>
    <w:rsid w:val="00E24489"/>
    <w:rsid w:val="00E24658"/>
    <w:rsid w:val="00E25678"/>
    <w:rsid w:val="00E25DD2"/>
    <w:rsid w:val="00E2675C"/>
    <w:rsid w:val="00E26E44"/>
    <w:rsid w:val="00E30149"/>
    <w:rsid w:val="00E30227"/>
    <w:rsid w:val="00E313AC"/>
    <w:rsid w:val="00E3200B"/>
    <w:rsid w:val="00E32113"/>
    <w:rsid w:val="00E322B9"/>
    <w:rsid w:val="00E33360"/>
    <w:rsid w:val="00E33928"/>
    <w:rsid w:val="00E34BE6"/>
    <w:rsid w:val="00E353A0"/>
    <w:rsid w:val="00E359D6"/>
    <w:rsid w:val="00E3601A"/>
    <w:rsid w:val="00E361B9"/>
    <w:rsid w:val="00E365F4"/>
    <w:rsid w:val="00E36662"/>
    <w:rsid w:val="00E368FB"/>
    <w:rsid w:val="00E36E90"/>
    <w:rsid w:val="00E36F94"/>
    <w:rsid w:val="00E375D6"/>
    <w:rsid w:val="00E40BFB"/>
    <w:rsid w:val="00E40D0C"/>
    <w:rsid w:val="00E41CB0"/>
    <w:rsid w:val="00E42959"/>
    <w:rsid w:val="00E42A01"/>
    <w:rsid w:val="00E43675"/>
    <w:rsid w:val="00E4375D"/>
    <w:rsid w:val="00E43837"/>
    <w:rsid w:val="00E4383B"/>
    <w:rsid w:val="00E43E50"/>
    <w:rsid w:val="00E44139"/>
    <w:rsid w:val="00E44EA7"/>
    <w:rsid w:val="00E45754"/>
    <w:rsid w:val="00E46047"/>
    <w:rsid w:val="00E46730"/>
    <w:rsid w:val="00E4704F"/>
    <w:rsid w:val="00E4735C"/>
    <w:rsid w:val="00E47E20"/>
    <w:rsid w:val="00E5253A"/>
    <w:rsid w:val="00E53419"/>
    <w:rsid w:val="00E547A2"/>
    <w:rsid w:val="00E548CB"/>
    <w:rsid w:val="00E564FB"/>
    <w:rsid w:val="00E57AC5"/>
    <w:rsid w:val="00E6138D"/>
    <w:rsid w:val="00E61B37"/>
    <w:rsid w:val="00E61CA7"/>
    <w:rsid w:val="00E61DCB"/>
    <w:rsid w:val="00E6221D"/>
    <w:rsid w:val="00E62973"/>
    <w:rsid w:val="00E62B62"/>
    <w:rsid w:val="00E6337A"/>
    <w:rsid w:val="00E63B1B"/>
    <w:rsid w:val="00E63BCF"/>
    <w:rsid w:val="00E64055"/>
    <w:rsid w:val="00E64362"/>
    <w:rsid w:val="00E64488"/>
    <w:rsid w:val="00E64C94"/>
    <w:rsid w:val="00E65675"/>
    <w:rsid w:val="00E65F86"/>
    <w:rsid w:val="00E66052"/>
    <w:rsid w:val="00E670EA"/>
    <w:rsid w:val="00E6738B"/>
    <w:rsid w:val="00E67906"/>
    <w:rsid w:val="00E67C65"/>
    <w:rsid w:val="00E70835"/>
    <w:rsid w:val="00E709FD"/>
    <w:rsid w:val="00E70EB2"/>
    <w:rsid w:val="00E716F8"/>
    <w:rsid w:val="00E71911"/>
    <w:rsid w:val="00E739DC"/>
    <w:rsid w:val="00E73EE2"/>
    <w:rsid w:val="00E746D9"/>
    <w:rsid w:val="00E74E87"/>
    <w:rsid w:val="00E76D31"/>
    <w:rsid w:val="00E776B6"/>
    <w:rsid w:val="00E80AD3"/>
    <w:rsid w:val="00E810C1"/>
    <w:rsid w:val="00E81218"/>
    <w:rsid w:val="00E81365"/>
    <w:rsid w:val="00E815C5"/>
    <w:rsid w:val="00E81958"/>
    <w:rsid w:val="00E823F2"/>
    <w:rsid w:val="00E82D07"/>
    <w:rsid w:val="00E8407A"/>
    <w:rsid w:val="00E85235"/>
    <w:rsid w:val="00E9044A"/>
    <w:rsid w:val="00E90D3B"/>
    <w:rsid w:val="00E9108A"/>
    <w:rsid w:val="00E91432"/>
    <w:rsid w:val="00E92467"/>
    <w:rsid w:val="00E9285B"/>
    <w:rsid w:val="00E929B4"/>
    <w:rsid w:val="00E931F5"/>
    <w:rsid w:val="00E93626"/>
    <w:rsid w:val="00E9453A"/>
    <w:rsid w:val="00E96390"/>
    <w:rsid w:val="00E96CAE"/>
    <w:rsid w:val="00E97046"/>
    <w:rsid w:val="00E9782F"/>
    <w:rsid w:val="00EA1303"/>
    <w:rsid w:val="00EA2C29"/>
    <w:rsid w:val="00EA3036"/>
    <w:rsid w:val="00EA3574"/>
    <w:rsid w:val="00EA3578"/>
    <w:rsid w:val="00EA36D1"/>
    <w:rsid w:val="00EA38A1"/>
    <w:rsid w:val="00EA3D04"/>
    <w:rsid w:val="00EA42FD"/>
    <w:rsid w:val="00EA4518"/>
    <w:rsid w:val="00EA47BE"/>
    <w:rsid w:val="00EA47FE"/>
    <w:rsid w:val="00EA4AF2"/>
    <w:rsid w:val="00EA4BE8"/>
    <w:rsid w:val="00EA5868"/>
    <w:rsid w:val="00EA5904"/>
    <w:rsid w:val="00EA5FF4"/>
    <w:rsid w:val="00EA6491"/>
    <w:rsid w:val="00EA71A3"/>
    <w:rsid w:val="00EA7F96"/>
    <w:rsid w:val="00EB001A"/>
    <w:rsid w:val="00EB02FC"/>
    <w:rsid w:val="00EB03C3"/>
    <w:rsid w:val="00EB05AD"/>
    <w:rsid w:val="00EB2336"/>
    <w:rsid w:val="00EB2435"/>
    <w:rsid w:val="00EB550E"/>
    <w:rsid w:val="00EB5E9F"/>
    <w:rsid w:val="00EB622B"/>
    <w:rsid w:val="00EB7CE6"/>
    <w:rsid w:val="00EC0FA2"/>
    <w:rsid w:val="00EC1161"/>
    <w:rsid w:val="00EC2DE4"/>
    <w:rsid w:val="00EC3129"/>
    <w:rsid w:val="00EC3562"/>
    <w:rsid w:val="00EC35D4"/>
    <w:rsid w:val="00EC3D4E"/>
    <w:rsid w:val="00EC4792"/>
    <w:rsid w:val="00EC5409"/>
    <w:rsid w:val="00EC64D4"/>
    <w:rsid w:val="00EC70D8"/>
    <w:rsid w:val="00ED0896"/>
    <w:rsid w:val="00ED0C64"/>
    <w:rsid w:val="00ED11B1"/>
    <w:rsid w:val="00ED1488"/>
    <w:rsid w:val="00ED1914"/>
    <w:rsid w:val="00ED20A4"/>
    <w:rsid w:val="00ED29E2"/>
    <w:rsid w:val="00ED37F5"/>
    <w:rsid w:val="00ED3806"/>
    <w:rsid w:val="00ED4042"/>
    <w:rsid w:val="00ED5FB2"/>
    <w:rsid w:val="00ED63A1"/>
    <w:rsid w:val="00ED6739"/>
    <w:rsid w:val="00ED7CDE"/>
    <w:rsid w:val="00EE03CE"/>
    <w:rsid w:val="00EE0690"/>
    <w:rsid w:val="00EE2764"/>
    <w:rsid w:val="00EE2A5D"/>
    <w:rsid w:val="00EE2E6F"/>
    <w:rsid w:val="00EE427B"/>
    <w:rsid w:val="00EE5900"/>
    <w:rsid w:val="00EE7584"/>
    <w:rsid w:val="00EE77A1"/>
    <w:rsid w:val="00EF0099"/>
    <w:rsid w:val="00EF049D"/>
    <w:rsid w:val="00EF0868"/>
    <w:rsid w:val="00EF0B0B"/>
    <w:rsid w:val="00EF10C2"/>
    <w:rsid w:val="00EF12D7"/>
    <w:rsid w:val="00EF4676"/>
    <w:rsid w:val="00EF4753"/>
    <w:rsid w:val="00EF4A6B"/>
    <w:rsid w:val="00EF52DD"/>
    <w:rsid w:val="00EF554E"/>
    <w:rsid w:val="00EF56BE"/>
    <w:rsid w:val="00EF6DAC"/>
    <w:rsid w:val="00EF6ED2"/>
    <w:rsid w:val="00EF7137"/>
    <w:rsid w:val="00EF750B"/>
    <w:rsid w:val="00F0141C"/>
    <w:rsid w:val="00F018DA"/>
    <w:rsid w:val="00F01ECD"/>
    <w:rsid w:val="00F026A4"/>
    <w:rsid w:val="00F033A9"/>
    <w:rsid w:val="00F037FB"/>
    <w:rsid w:val="00F03FC2"/>
    <w:rsid w:val="00F06A9C"/>
    <w:rsid w:val="00F07062"/>
    <w:rsid w:val="00F104ED"/>
    <w:rsid w:val="00F1051A"/>
    <w:rsid w:val="00F114A4"/>
    <w:rsid w:val="00F11BC9"/>
    <w:rsid w:val="00F12351"/>
    <w:rsid w:val="00F127BD"/>
    <w:rsid w:val="00F14A83"/>
    <w:rsid w:val="00F1554F"/>
    <w:rsid w:val="00F15F0A"/>
    <w:rsid w:val="00F16928"/>
    <w:rsid w:val="00F17D1C"/>
    <w:rsid w:val="00F20B6A"/>
    <w:rsid w:val="00F20F86"/>
    <w:rsid w:val="00F2166A"/>
    <w:rsid w:val="00F22628"/>
    <w:rsid w:val="00F23042"/>
    <w:rsid w:val="00F2348E"/>
    <w:rsid w:val="00F23680"/>
    <w:rsid w:val="00F25359"/>
    <w:rsid w:val="00F25394"/>
    <w:rsid w:val="00F25906"/>
    <w:rsid w:val="00F2602A"/>
    <w:rsid w:val="00F261D8"/>
    <w:rsid w:val="00F26A0E"/>
    <w:rsid w:val="00F26AEB"/>
    <w:rsid w:val="00F26C62"/>
    <w:rsid w:val="00F26E32"/>
    <w:rsid w:val="00F31742"/>
    <w:rsid w:val="00F322A8"/>
    <w:rsid w:val="00F323A9"/>
    <w:rsid w:val="00F32C63"/>
    <w:rsid w:val="00F32D20"/>
    <w:rsid w:val="00F32E06"/>
    <w:rsid w:val="00F33920"/>
    <w:rsid w:val="00F33DED"/>
    <w:rsid w:val="00F34CF7"/>
    <w:rsid w:val="00F35823"/>
    <w:rsid w:val="00F35B94"/>
    <w:rsid w:val="00F37DF2"/>
    <w:rsid w:val="00F40957"/>
    <w:rsid w:val="00F40D72"/>
    <w:rsid w:val="00F41FD2"/>
    <w:rsid w:val="00F42222"/>
    <w:rsid w:val="00F42728"/>
    <w:rsid w:val="00F42FEC"/>
    <w:rsid w:val="00F43603"/>
    <w:rsid w:val="00F43E19"/>
    <w:rsid w:val="00F44070"/>
    <w:rsid w:val="00F445D0"/>
    <w:rsid w:val="00F449FB"/>
    <w:rsid w:val="00F450AE"/>
    <w:rsid w:val="00F4514C"/>
    <w:rsid w:val="00F453BB"/>
    <w:rsid w:val="00F4563F"/>
    <w:rsid w:val="00F45D82"/>
    <w:rsid w:val="00F45FB6"/>
    <w:rsid w:val="00F47018"/>
    <w:rsid w:val="00F47065"/>
    <w:rsid w:val="00F5020A"/>
    <w:rsid w:val="00F50E3D"/>
    <w:rsid w:val="00F5142C"/>
    <w:rsid w:val="00F527D0"/>
    <w:rsid w:val="00F52D7E"/>
    <w:rsid w:val="00F543CA"/>
    <w:rsid w:val="00F54434"/>
    <w:rsid w:val="00F54AB5"/>
    <w:rsid w:val="00F54D37"/>
    <w:rsid w:val="00F54E30"/>
    <w:rsid w:val="00F55292"/>
    <w:rsid w:val="00F55533"/>
    <w:rsid w:val="00F55D55"/>
    <w:rsid w:val="00F56690"/>
    <w:rsid w:val="00F5671F"/>
    <w:rsid w:val="00F5770F"/>
    <w:rsid w:val="00F609DD"/>
    <w:rsid w:val="00F60A43"/>
    <w:rsid w:val="00F613E7"/>
    <w:rsid w:val="00F61CE3"/>
    <w:rsid w:val="00F61DBF"/>
    <w:rsid w:val="00F63E94"/>
    <w:rsid w:val="00F6447A"/>
    <w:rsid w:val="00F64E92"/>
    <w:rsid w:val="00F6535A"/>
    <w:rsid w:val="00F65B3C"/>
    <w:rsid w:val="00F661E8"/>
    <w:rsid w:val="00F6638D"/>
    <w:rsid w:val="00F71340"/>
    <w:rsid w:val="00F721AA"/>
    <w:rsid w:val="00F72427"/>
    <w:rsid w:val="00F727F4"/>
    <w:rsid w:val="00F72F25"/>
    <w:rsid w:val="00F73319"/>
    <w:rsid w:val="00F73976"/>
    <w:rsid w:val="00F73A9F"/>
    <w:rsid w:val="00F741D2"/>
    <w:rsid w:val="00F7554E"/>
    <w:rsid w:val="00F75C09"/>
    <w:rsid w:val="00F76CC8"/>
    <w:rsid w:val="00F811CC"/>
    <w:rsid w:val="00F81239"/>
    <w:rsid w:val="00F81422"/>
    <w:rsid w:val="00F836E1"/>
    <w:rsid w:val="00F84377"/>
    <w:rsid w:val="00F84599"/>
    <w:rsid w:val="00F8489D"/>
    <w:rsid w:val="00F853EE"/>
    <w:rsid w:val="00F86138"/>
    <w:rsid w:val="00F86B06"/>
    <w:rsid w:val="00F87365"/>
    <w:rsid w:val="00F87DDE"/>
    <w:rsid w:val="00F9105C"/>
    <w:rsid w:val="00F916CF"/>
    <w:rsid w:val="00F91DE6"/>
    <w:rsid w:val="00F92CE9"/>
    <w:rsid w:val="00F92DD5"/>
    <w:rsid w:val="00F93085"/>
    <w:rsid w:val="00F93378"/>
    <w:rsid w:val="00F93C58"/>
    <w:rsid w:val="00F9443D"/>
    <w:rsid w:val="00F94DC7"/>
    <w:rsid w:val="00F96084"/>
    <w:rsid w:val="00F9617F"/>
    <w:rsid w:val="00FA07F0"/>
    <w:rsid w:val="00FA0829"/>
    <w:rsid w:val="00FA0F47"/>
    <w:rsid w:val="00FA167C"/>
    <w:rsid w:val="00FA18EA"/>
    <w:rsid w:val="00FA2A9F"/>
    <w:rsid w:val="00FA3ADE"/>
    <w:rsid w:val="00FA3D70"/>
    <w:rsid w:val="00FA4754"/>
    <w:rsid w:val="00FA774C"/>
    <w:rsid w:val="00FA7FC5"/>
    <w:rsid w:val="00FB00B7"/>
    <w:rsid w:val="00FB1708"/>
    <w:rsid w:val="00FB1714"/>
    <w:rsid w:val="00FB1A02"/>
    <w:rsid w:val="00FB39AE"/>
    <w:rsid w:val="00FB3D03"/>
    <w:rsid w:val="00FB47DF"/>
    <w:rsid w:val="00FB4958"/>
    <w:rsid w:val="00FB4C83"/>
    <w:rsid w:val="00FB55B4"/>
    <w:rsid w:val="00FB581E"/>
    <w:rsid w:val="00FB6206"/>
    <w:rsid w:val="00FB69DA"/>
    <w:rsid w:val="00FB70C5"/>
    <w:rsid w:val="00FC1FE5"/>
    <w:rsid w:val="00FC205E"/>
    <w:rsid w:val="00FC2D58"/>
    <w:rsid w:val="00FC3053"/>
    <w:rsid w:val="00FC31EF"/>
    <w:rsid w:val="00FC474F"/>
    <w:rsid w:val="00FC5649"/>
    <w:rsid w:val="00FC5AF0"/>
    <w:rsid w:val="00FC6AA3"/>
    <w:rsid w:val="00FC6D7F"/>
    <w:rsid w:val="00FC73F6"/>
    <w:rsid w:val="00FD0645"/>
    <w:rsid w:val="00FD1102"/>
    <w:rsid w:val="00FD29CB"/>
    <w:rsid w:val="00FD4786"/>
    <w:rsid w:val="00FD51C4"/>
    <w:rsid w:val="00FD5B69"/>
    <w:rsid w:val="00FD6185"/>
    <w:rsid w:val="00FD658C"/>
    <w:rsid w:val="00FD6668"/>
    <w:rsid w:val="00FD6B46"/>
    <w:rsid w:val="00FD706C"/>
    <w:rsid w:val="00FD7837"/>
    <w:rsid w:val="00FE0BF2"/>
    <w:rsid w:val="00FE25BF"/>
    <w:rsid w:val="00FE2E48"/>
    <w:rsid w:val="00FE32DF"/>
    <w:rsid w:val="00FE7578"/>
    <w:rsid w:val="00FE7B33"/>
    <w:rsid w:val="00FF0D97"/>
    <w:rsid w:val="00FF10A6"/>
    <w:rsid w:val="00FF1352"/>
    <w:rsid w:val="00FF228C"/>
    <w:rsid w:val="00FF2B63"/>
    <w:rsid w:val="00FF2F50"/>
    <w:rsid w:val="00FF3D08"/>
    <w:rsid w:val="00FF4075"/>
    <w:rsid w:val="00FF4ACE"/>
    <w:rsid w:val="00FF4E41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824E5"/>
  <w15:docId w15:val="{E14B664F-00A5-4BF5-BFA1-744A0D70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avi" w:eastAsia="Calibri" w:hAnsi="Raavi" w:cs="Raav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E4"/>
    <w:rPr>
      <w:rFonts w:ascii="Arial" w:eastAsia="Times New Roman" w:hAnsi="Arial" w:cs="Arial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13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DF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3DFD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F28C8"/>
    <w:pPr>
      <w:keepNext/>
      <w:numPr>
        <w:numId w:val="1"/>
      </w:numPr>
      <w:outlineLvl w:val="6"/>
    </w:pPr>
    <w:rPr>
      <w:rFonts w:ascii="Trebuchet MS" w:hAnsi="Trebuchet MS" w:cs="Times New Roman"/>
      <w:b/>
      <w:bCs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26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6E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EE4"/>
    <w:rPr>
      <w:rFonts w:ascii="Arial" w:eastAsia="Times New Roman" w:hAnsi="Arial" w:cs="Arial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E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F28C8"/>
    <w:rPr>
      <w:rFonts w:ascii="Trebuchet MS" w:eastAsia="Times New Roman" w:hAnsi="Trebuchet MS" w:cs="Times New Roman"/>
      <w:b/>
      <w:bCs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C7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DE3"/>
    <w:rPr>
      <w:rFonts w:ascii="Arial" w:eastAsia="Times New Roman" w:hAnsi="Arial" w:cs="Arial"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138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F86138"/>
    <w:pPr>
      <w:tabs>
        <w:tab w:val="num" w:pos="-57"/>
      </w:tabs>
      <w:ind w:left="360"/>
    </w:pPr>
    <w:rPr>
      <w:rFonts w:ascii="Trebuchet MS" w:hAnsi="Trebuchet MS" w:cs="Times New Roman"/>
      <w:color w:val="auto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86138"/>
    <w:rPr>
      <w:rFonts w:ascii="Trebuchet MS" w:eastAsia="Times New Roman" w:hAnsi="Trebuchet MS" w:cs="Times New Roman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A5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2A5A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A5AAC"/>
    <w:rPr>
      <w:rFonts w:ascii="Arial" w:eastAsia="Times New Roman" w:hAnsi="Arial" w:cs="Arial"/>
      <w:color w:val="000000"/>
      <w:sz w:val="24"/>
      <w:lang w:eastAsia="en-US"/>
    </w:rPr>
  </w:style>
  <w:style w:type="paragraph" w:styleId="Title">
    <w:name w:val="Title"/>
    <w:basedOn w:val="Normal"/>
    <w:link w:val="TitleChar"/>
    <w:qFormat/>
    <w:rsid w:val="002A5AAC"/>
    <w:pPr>
      <w:jc w:val="center"/>
    </w:pPr>
    <w:rPr>
      <w:rFonts w:cs="Times New Roman"/>
      <w:b/>
      <w:color w:val="auto"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A5AAC"/>
    <w:rPr>
      <w:rFonts w:ascii="Arial" w:eastAsia="Times New Roman" w:hAnsi="Arial" w:cs="Times New Roman"/>
      <w:b/>
      <w:sz w:val="32"/>
      <w:u w:val="single"/>
      <w:lang w:eastAsia="en-US"/>
    </w:rPr>
  </w:style>
  <w:style w:type="character" w:styleId="Hyperlink">
    <w:name w:val="Hyperlink"/>
    <w:basedOn w:val="DefaultParagraphFont"/>
    <w:rsid w:val="002A5A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8AF"/>
    <w:pPr>
      <w:ind w:left="720"/>
      <w:contextualSpacing/>
    </w:pPr>
  </w:style>
  <w:style w:type="table" w:styleId="TableGrid">
    <w:name w:val="Table Grid"/>
    <w:basedOn w:val="TableNormal"/>
    <w:rsid w:val="0077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93DFD"/>
    <w:rPr>
      <w:rFonts w:ascii="Cambria" w:eastAsia="Times New Roman" w:hAnsi="Cambria" w:cs="Times New Roman"/>
      <w:b/>
      <w:bCs/>
      <w:color w:val="00000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3DFD"/>
    <w:rPr>
      <w:rFonts w:ascii="Calibri" w:eastAsia="Times New Roman" w:hAnsi="Calibri" w:cs="Times New Roman"/>
      <w:b/>
      <w:bCs/>
      <w:color w:val="000000"/>
      <w:sz w:val="22"/>
      <w:szCs w:val="22"/>
      <w:lang w:eastAsia="en-US"/>
    </w:rPr>
  </w:style>
  <w:style w:type="paragraph" w:customStyle="1" w:styleId="numberlist">
    <w:name w:val="number list"/>
    <w:basedOn w:val="Normal"/>
    <w:rsid w:val="00D93DFD"/>
    <w:pPr>
      <w:numPr>
        <w:numId w:val="2"/>
      </w:numPr>
    </w:pPr>
    <w:rPr>
      <w:color w:val="auto"/>
      <w:sz w:val="22"/>
      <w:szCs w:val="22"/>
    </w:rPr>
  </w:style>
  <w:style w:type="paragraph" w:customStyle="1" w:styleId="BodyText1">
    <w:name w:val="Body Text1"/>
    <w:basedOn w:val="Normal"/>
    <w:rsid w:val="00D93DFD"/>
    <w:pPr>
      <w:ind w:firstLine="720"/>
      <w:jc w:val="both"/>
    </w:pPr>
    <w:rPr>
      <w:color w:val="auto"/>
      <w:sz w:val="22"/>
      <w:szCs w:val="22"/>
    </w:rPr>
  </w:style>
  <w:style w:type="character" w:styleId="Strong">
    <w:name w:val="Strong"/>
    <w:basedOn w:val="DefaultParagraphFont"/>
    <w:uiPriority w:val="22"/>
    <w:qFormat/>
    <w:rsid w:val="00D93DFD"/>
    <w:rPr>
      <w:b/>
      <w:bCs/>
    </w:rPr>
  </w:style>
  <w:style w:type="character" w:styleId="Emphasis">
    <w:name w:val="Emphasis"/>
    <w:basedOn w:val="DefaultParagraphFont"/>
    <w:uiPriority w:val="20"/>
    <w:qFormat/>
    <w:rsid w:val="004D1B38"/>
    <w:rPr>
      <w:i/>
      <w:iCs/>
    </w:rPr>
  </w:style>
  <w:style w:type="character" w:customStyle="1" w:styleId="apple-converted-space">
    <w:name w:val="apple-converted-space"/>
    <w:basedOn w:val="DefaultParagraphFont"/>
    <w:rsid w:val="004D1B38"/>
  </w:style>
  <w:style w:type="paragraph" w:styleId="BodyText2">
    <w:name w:val="Body Text 2"/>
    <w:basedOn w:val="Normal"/>
    <w:link w:val="BodyText2Char"/>
    <w:uiPriority w:val="99"/>
    <w:semiHidden/>
    <w:unhideWhenUsed/>
    <w:rsid w:val="003B57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5791"/>
    <w:rPr>
      <w:rFonts w:ascii="Arial" w:eastAsia="Times New Roman" w:hAnsi="Arial" w:cs="Arial"/>
      <w:color w:val="000000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57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5791"/>
    <w:rPr>
      <w:rFonts w:ascii="Arial" w:eastAsia="Times New Roman" w:hAnsi="Arial" w:cs="Arial"/>
      <w:color w:val="000000"/>
      <w:sz w:val="16"/>
      <w:szCs w:val="16"/>
      <w:lang w:eastAsia="en-US"/>
    </w:rPr>
  </w:style>
  <w:style w:type="paragraph" w:styleId="NoSpacing">
    <w:name w:val="No Spacing"/>
    <w:uiPriority w:val="1"/>
    <w:qFormat/>
    <w:rsid w:val="007721E9"/>
    <w:rPr>
      <w:rFonts w:ascii="Calibri" w:eastAsia="Times New Roman" w:hAnsi="Calibri" w:cs="Times New Roman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269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NormalWeb">
    <w:name w:val="Normal (Web)"/>
    <w:basedOn w:val="Normal"/>
    <w:unhideWhenUsed/>
    <w:rsid w:val="0004481F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04481F"/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481F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Default">
    <w:name w:val="Default"/>
    <w:rsid w:val="0004481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481F"/>
    <w:rPr>
      <w:rFonts w:cs="Times New Roman"/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481F"/>
    <w:rPr>
      <w:rFonts w:ascii="Arial" w:eastAsia="Times New Roman" w:hAnsi="Arial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4481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volunteering@rayceredigion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anolfan-Teulu-RAY-Family-Centr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RAYCeredi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ayceredigio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volunteering@rayceredigion.org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\Documents\RAY%20Ceredigion%20headed%20paperwork\1.%20RAY%20Headed%20paper%20May%2011First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2E93-34DB-4A24-AD51-8A96366F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RAY Headed paper May 11First Page</Template>
  <TotalTime>1559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Links>
    <vt:vector size="6" baseType="variant">
      <vt:variant>
        <vt:i4>4653095</vt:i4>
      </vt:variant>
      <vt:variant>
        <vt:i4>0</vt:i4>
      </vt:variant>
      <vt:variant>
        <vt:i4>0</vt:i4>
      </vt:variant>
      <vt:variant>
        <vt:i4>5</vt:i4>
      </vt:variant>
      <vt:variant>
        <vt:lpwstr>mailto:gill.byrne@btconnect.com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rayceredigion@outlook.com</cp:lastModifiedBy>
  <cp:revision>13</cp:revision>
  <cp:lastPrinted>2020-03-10T10:18:00Z</cp:lastPrinted>
  <dcterms:created xsi:type="dcterms:W3CDTF">2021-04-25T20:42:00Z</dcterms:created>
  <dcterms:modified xsi:type="dcterms:W3CDTF">2021-08-10T14:04:00Z</dcterms:modified>
</cp:coreProperties>
</file>