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8559" w14:textId="77777777" w:rsidR="0062273B" w:rsidRPr="005145BC" w:rsidRDefault="0062273B" w:rsidP="0062273B">
      <w:pPr>
        <w:rPr>
          <w:rFonts w:asciiTheme="minorHAnsi" w:hAnsiTheme="minorHAnsi" w:cstheme="minorHAnsi"/>
          <w:b/>
          <w:sz w:val="32"/>
          <w:szCs w:val="32"/>
        </w:rPr>
      </w:pPr>
      <w:r w:rsidRPr="005145BC">
        <w:rPr>
          <w:rFonts w:asciiTheme="minorHAnsi" w:hAnsiTheme="minorHAnsi" w:cstheme="minorHAnsi"/>
          <w:b/>
          <w:sz w:val="32"/>
          <w:szCs w:val="32"/>
        </w:rPr>
        <w:t xml:space="preserve">RAY Ceredigion Intergenerational Community Centre </w:t>
      </w:r>
    </w:p>
    <w:p w14:paraId="2C6D71D0" w14:textId="7786F20A" w:rsidR="0062273B" w:rsidRPr="005145BC" w:rsidRDefault="0062273B" w:rsidP="0062273B">
      <w:pPr>
        <w:rPr>
          <w:rFonts w:asciiTheme="minorHAnsi" w:hAnsiTheme="minorHAnsi" w:cstheme="minorHAnsi"/>
          <w:sz w:val="32"/>
          <w:szCs w:val="32"/>
        </w:rPr>
      </w:pPr>
      <w:r>
        <w:rPr>
          <w:rFonts w:asciiTheme="minorHAnsi" w:hAnsiTheme="minorHAnsi" w:cstheme="minorHAnsi"/>
          <w:b/>
          <w:sz w:val="32"/>
          <w:szCs w:val="32"/>
        </w:rPr>
        <w:t xml:space="preserve">Finance and Office Administrator </w:t>
      </w:r>
      <w:r w:rsidRPr="005145BC">
        <w:rPr>
          <w:rFonts w:asciiTheme="minorHAnsi" w:hAnsiTheme="minorHAnsi" w:cstheme="minorHAnsi"/>
          <w:b/>
          <w:sz w:val="32"/>
          <w:szCs w:val="32"/>
        </w:rPr>
        <w:t xml:space="preserve">post </w:t>
      </w:r>
    </w:p>
    <w:p w14:paraId="7DB4012A" w14:textId="77777777" w:rsidR="0062273B" w:rsidRPr="00617350" w:rsidRDefault="0062273B" w:rsidP="0062273B">
      <w:pPr>
        <w:rPr>
          <w:rFonts w:asciiTheme="minorHAnsi" w:hAnsiTheme="minorHAnsi" w:cstheme="minorHAnsi"/>
          <w:sz w:val="28"/>
          <w:szCs w:val="28"/>
        </w:rPr>
      </w:pPr>
    </w:p>
    <w:p w14:paraId="0167010E" w14:textId="756167FD" w:rsidR="0062273B" w:rsidRDefault="0062273B" w:rsidP="00B022DA">
      <w:pPr>
        <w:spacing w:line="360" w:lineRule="auto"/>
        <w:rPr>
          <w:rFonts w:asciiTheme="minorHAnsi" w:hAnsiTheme="minorHAnsi" w:cstheme="minorHAnsi"/>
          <w:sz w:val="28"/>
          <w:szCs w:val="28"/>
        </w:rPr>
      </w:pPr>
      <w:r>
        <w:rPr>
          <w:rFonts w:asciiTheme="minorHAnsi" w:hAnsiTheme="minorHAnsi" w:cstheme="minorHAnsi"/>
          <w:sz w:val="28"/>
          <w:szCs w:val="28"/>
        </w:rPr>
        <w:t xml:space="preserve">RAY Ceredigion is based in Aberaeron and provides activities for people from a wide range of abilities and ages.  We have a Family Centre for parents and pre-schoolers, activities for primary and secondary children, activities for young adults with disabilities, a group for people with dementia and their cares and much more.  Our aim is to improve the wellbeing of the most vulnerable and disadvantaged in the county.  We are seeking an experienced </w:t>
      </w:r>
      <w:proofErr w:type="spellStart"/>
      <w:r>
        <w:rPr>
          <w:rFonts w:asciiTheme="minorHAnsi" w:hAnsiTheme="minorHAnsi" w:cstheme="minorHAnsi"/>
          <w:sz w:val="28"/>
          <w:szCs w:val="28"/>
        </w:rPr>
        <w:t>fninancial</w:t>
      </w:r>
      <w:proofErr w:type="spellEnd"/>
      <w:r>
        <w:rPr>
          <w:rFonts w:asciiTheme="minorHAnsi" w:hAnsiTheme="minorHAnsi" w:cstheme="minorHAnsi"/>
          <w:sz w:val="28"/>
          <w:szCs w:val="28"/>
        </w:rPr>
        <w:t>. Office and premises administrator post to ensure all our activities run smoothly.</w:t>
      </w:r>
    </w:p>
    <w:p w14:paraId="67A026CA" w14:textId="77777777" w:rsidR="0062273B" w:rsidRPr="00B022DA" w:rsidRDefault="0062273B" w:rsidP="00B022DA">
      <w:pPr>
        <w:spacing w:line="360" w:lineRule="auto"/>
        <w:rPr>
          <w:rFonts w:asciiTheme="minorHAnsi" w:hAnsiTheme="minorHAnsi" w:cstheme="minorHAnsi"/>
          <w:sz w:val="20"/>
        </w:rPr>
      </w:pPr>
    </w:p>
    <w:p w14:paraId="05FCEFC6" w14:textId="77777777" w:rsidR="0062273B" w:rsidRPr="00617350" w:rsidRDefault="0062273B" w:rsidP="00B022DA">
      <w:pPr>
        <w:spacing w:line="360" w:lineRule="auto"/>
        <w:rPr>
          <w:rFonts w:asciiTheme="minorHAnsi" w:hAnsiTheme="minorHAnsi" w:cstheme="minorHAnsi"/>
          <w:sz w:val="28"/>
          <w:szCs w:val="28"/>
        </w:rPr>
      </w:pPr>
      <w:r w:rsidRPr="00617350">
        <w:rPr>
          <w:rFonts w:asciiTheme="minorHAnsi" w:hAnsiTheme="minorHAnsi" w:cstheme="minorHAnsi"/>
          <w:sz w:val="28"/>
          <w:szCs w:val="28"/>
        </w:rPr>
        <w:t xml:space="preserve">Please </w:t>
      </w:r>
      <w:r>
        <w:rPr>
          <w:rFonts w:asciiTheme="minorHAnsi" w:hAnsiTheme="minorHAnsi" w:cstheme="minorHAnsi"/>
          <w:sz w:val="28"/>
          <w:szCs w:val="28"/>
        </w:rPr>
        <w:t xml:space="preserve">read through the Job Description and Person Specification and complete the application form, giving us as much information as possible of how your skills and experience meet our requirements.  </w:t>
      </w:r>
      <w:r w:rsidRPr="00617350">
        <w:rPr>
          <w:rFonts w:asciiTheme="minorHAnsi" w:hAnsiTheme="minorHAnsi" w:cstheme="minorHAnsi"/>
          <w:sz w:val="28"/>
          <w:szCs w:val="28"/>
        </w:rPr>
        <w:t>When completing the application form please make sure your responses provide evidence that matches the person specification from you past employment, education or training which clearly show the experience you will be bringing to the post.</w:t>
      </w:r>
    </w:p>
    <w:p w14:paraId="53873C72" w14:textId="77777777" w:rsidR="0062273B" w:rsidRPr="00B022DA" w:rsidRDefault="0062273B" w:rsidP="00B022DA">
      <w:pPr>
        <w:spacing w:line="360" w:lineRule="auto"/>
        <w:rPr>
          <w:rFonts w:asciiTheme="minorHAnsi" w:hAnsiTheme="minorHAnsi" w:cstheme="minorHAnsi"/>
          <w:sz w:val="20"/>
        </w:rPr>
      </w:pPr>
    </w:p>
    <w:p w14:paraId="0626C021" w14:textId="30AF53C7" w:rsidR="0062273B" w:rsidRDefault="0062273B" w:rsidP="00B022DA">
      <w:pPr>
        <w:spacing w:line="360" w:lineRule="auto"/>
        <w:rPr>
          <w:rFonts w:asciiTheme="minorHAnsi" w:hAnsiTheme="minorHAnsi" w:cstheme="minorHAnsi"/>
          <w:sz w:val="28"/>
          <w:szCs w:val="28"/>
        </w:rPr>
      </w:pPr>
      <w:r>
        <w:rPr>
          <w:rFonts w:asciiTheme="minorHAnsi" w:hAnsiTheme="minorHAnsi" w:cstheme="minorHAnsi"/>
          <w:sz w:val="28"/>
          <w:szCs w:val="28"/>
        </w:rPr>
        <w:t>P</w:t>
      </w:r>
      <w:r w:rsidRPr="00617350">
        <w:rPr>
          <w:rFonts w:asciiTheme="minorHAnsi" w:hAnsiTheme="minorHAnsi" w:cstheme="minorHAnsi"/>
          <w:sz w:val="28"/>
          <w:szCs w:val="28"/>
        </w:rPr>
        <w:t xml:space="preserve">lease complete and return the application form by post or email by the closing date of </w:t>
      </w:r>
      <w:r w:rsidR="006B68EF">
        <w:rPr>
          <w:rFonts w:asciiTheme="minorHAnsi" w:hAnsiTheme="minorHAnsi" w:cstheme="minorHAnsi"/>
          <w:sz w:val="28"/>
          <w:szCs w:val="28"/>
        </w:rPr>
        <w:t>Monday 13</w:t>
      </w:r>
      <w:r w:rsidR="006B68EF" w:rsidRPr="006B68EF">
        <w:rPr>
          <w:rFonts w:asciiTheme="minorHAnsi" w:hAnsiTheme="minorHAnsi" w:cstheme="minorHAnsi"/>
          <w:sz w:val="28"/>
          <w:szCs w:val="28"/>
          <w:vertAlign w:val="superscript"/>
        </w:rPr>
        <w:t>th</w:t>
      </w:r>
      <w:r w:rsidR="006B68EF">
        <w:rPr>
          <w:rFonts w:asciiTheme="minorHAnsi" w:hAnsiTheme="minorHAnsi" w:cstheme="minorHAnsi"/>
          <w:sz w:val="28"/>
          <w:szCs w:val="28"/>
        </w:rPr>
        <w:t xml:space="preserve"> September </w:t>
      </w:r>
      <w:r>
        <w:rPr>
          <w:rFonts w:asciiTheme="minorHAnsi" w:hAnsiTheme="minorHAnsi" w:cstheme="minorHAnsi"/>
          <w:sz w:val="28"/>
          <w:szCs w:val="28"/>
        </w:rPr>
        <w:t xml:space="preserve">t and we then intend to hold interviews on </w:t>
      </w:r>
      <w:r w:rsidR="006B68EF">
        <w:rPr>
          <w:rFonts w:asciiTheme="minorHAnsi" w:hAnsiTheme="minorHAnsi" w:cstheme="minorHAnsi"/>
          <w:sz w:val="28"/>
          <w:szCs w:val="28"/>
        </w:rPr>
        <w:t>Friday 17</w:t>
      </w:r>
      <w:r w:rsidR="006B68EF" w:rsidRPr="006B68EF">
        <w:rPr>
          <w:rFonts w:asciiTheme="minorHAnsi" w:hAnsiTheme="minorHAnsi" w:cstheme="minorHAnsi"/>
          <w:sz w:val="28"/>
          <w:szCs w:val="28"/>
          <w:vertAlign w:val="superscript"/>
        </w:rPr>
        <w:t>th</w:t>
      </w:r>
      <w:r w:rsidR="006B68EF">
        <w:rPr>
          <w:rFonts w:asciiTheme="minorHAnsi" w:hAnsiTheme="minorHAnsi" w:cstheme="minorHAnsi"/>
          <w:sz w:val="28"/>
          <w:szCs w:val="28"/>
        </w:rPr>
        <w:t xml:space="preserve"> September </w:t>
      </w:r>
      <w:r>
        <w:rPr>
          <w:rFonts w:asciiTheme="minorHAnsi" w:hAnsiTheme="minorHAnsi" w:cstheme="minorHAnsi"/>
          <w:sz w:val="28"/>
          <w:szCs w:val="28"/>
        </w:rPr>
        <w:t xml:space="preserve">  </w:t>
      </w:r>
      <w:r w:rsidRPr="00617350">
        <w:rPr>
          <w:rFonts w:asciiTheme="minorHAnsi" w:hAnsiTheme="minorHAnsi" w:cstheme="minorHAnsi"/>
          <w:sz w:val="28"/>
          <w:szCs w:val="28"/>
        </w:rPr>
        <w:t>Interviews will include a practical skill test using IT including excel</w:t>
      </w:r>
      <w:r>
        <w:rPr>
          <w:rFonts w:asciiTheme="minorHAnsi" w:hAnsiTheme="minorHAnsi" w:cstheme="minorHAnsi"/>
          <w:sz w:val="28"/>
          <w:szCs w:val="28"/>
        </w:rPr>
        <w:t>.</w:t>
      </w:r>
      <w:r w:rsidRPr="00617350">
        <w:rPr>
          <w:rFonts w:asciiTheme="minorHAnsi" w:hAnsiTheme="minorHAnsi" w:cstheme="minorHAnsi"/>
          <w:sz w:val="28"/>
          <w:szCs w:val="28"/>
        </w:rPr>
        <w:t>.</w:t>
      </w:r>
    </w:p>
    <w:p w14:paraId="73E7EBE7" w14:textId="2351FA0D" w:rsidR="0062273B" w:rsidRPr="00B022DA" w:rsidRDefault="0062273B" w:rsidP="00B022DA">
      <w:pPr>
        <w:spacing w:line="360" w:lineRule="auto"/>
        <w:rPr>
          <w:rFonts w:asciiTheme="minorHAnsi" w:hAnsiTheme="minorHAnsi" w:cstheme="minorHAnsi"/>
          <w:sz w:val="20"/>
        </w:rPr>
      </w:pPr>
    </w:p>
    <w:p w14:paraId="3CDC72CD" w14:textId="1CA54391" w:rsidR="0062273B" w:rsidRDefault="0062273B" w:rsidP="00B022DA">
      <w:pPr>
        <w:spacing w:line="360" w:lineRule="auto"/>
        <w:rPr>
          <w:rFonts w:asciiTheme="minorHAnsi" w:hAnsiTheme="minorHAnsi" w:cstheme="minorHAnsi"/>
          <w:sz w:val="28"/>
          <w:szCs w:val="28"/>
        </w:rPr>
      </w:pPr>
      <w:r>
        <w:rPr>
          <w:rFonts w:asciiTheme="minorHAnsi" w:hAnsiTheme="minorHAnsi" w:cstheme="minorHAnsi"/>
          <w:sz w:val="28"/>
          <w:szCs w:val="28"/>
        </w:rPr>
        <w:t xml:space="preserve">If you think you have the right experience and skills for this </w:t>
      </w:r>
      <w:proofErr w:type="gramStart"/>
      <w:r>
        <w:rPr>
          <w:rFonts w:asciiTheme="minorHAnsi" w:hAnsiTheme="minorHAnsi" w:cstheme="minorHAnsi"/>
          <w:sz w:val="28"/>
          <w:szCs w:val="28"/>
        </w:rPr>
        <w:t>post</w:t>
      </w:r>
      <w:proofErr w:type="gramEnd"/>
      <w:r>
        <w:rPr>
          <w:rFonts w:asciiTheme="minorHAnsi" w:hAnsiTheme="minorHAnsi" w:cstheme="minorHAnsi"/>
          <w:sz w:val="28"/>
          <w:szCs w:val="28"/>
        </w:rPr>
        <w:t xml:space="preserve"> we would love to hear from you.</w:t>
      </w:r>
      <w:r w:rsidR="00B022DA">
        <w:rPr>
          <w:rFonts w:asciiTheme="minorHAnsi" w:hAnsiTheme="minorHAnsi" w:cstheme="minorHAnsi"/>
          <w:sz w:val="28"/>
          <w:szCs w:val="28"/>
        </w:rPr>
        <w:t xml:space="preserve"> </w:t>
      </w:r>
      <w:r>
        <w:rPr>
          <w:rFonts w:asciiTheme="minorHAnsi" w:hAnsiTheme="minorHAnsi" w:cstheme="minorHAnsi"/>
          <w:sz w:val="28"/>
          <w:szCs w:val="28"/>
        </w:rPr>
        <w:t xml:space="preserve">Please return applications via email to </w:t>
      </w:r>
      <w:hyperlink r:id="rId8" w:history="1">
        <w:r w:rsidRPr="00527E81">
          <w:rPr>
            <w:rStyle w:val="Hyperlink"/>
            <w:rFonts w:asciiTheme="minorHAnsi" w:hAnsiTheme="minorHAnsi" w:cstheme="minorHAnsi"/>
            <w:sz w:val="28"/>
            <w:szCs w:val="28"/>
          </w:rPr>
          <w:t>deputymanager@rayceredigion.org.uk</w:t>
        </w:r>
      </w:hyperlink>
    </w:p>
    <w:p w14:paraId="702D090C" w14:textId="1462A9D4" w:rsidR="0062273B" w:rsidRDefault="00B022DA" w:rsidP="00B022DA">
      <w:pPr>
        <w:spacing w:line="360" w:lineRule="auto"/>
      </w:pPr>
      <w:r>
        <w:rPr>
          <w:rFonts w:asciiTheme="minorHAnsi" w:hAnsiTheme="minorHAnsi" w:cstheme="minorHAnsi"/>
          <w:sz w:val="28"/>
          <w:szCs w:val="28"/>
        </w:rPr>
        <w:t>o</w:t>
      </w:r>
      <w:r w:rsidR="0062273B">
        <w:rPr>
          <w:rFonts w:asciiTheme="minorHAnsi" w:hAnsiTheme="minorHAnsi" w:cstheme="minorHAnsi"/>
          <w:sz w:val="28"/>
          <w:szCs w:val="28"/>
        </w:rPr>
        <w:t xml:space="preserve">r by post to </w:t>
      </w:r>
      <w:r w:rsidR="0062273B">
        <w:t xml:space="preserve">Pengloyn, Tabernacle Street, Aberaeron, Ceredigion SA46 0BN </w:t>
      </w:r>
    </w:p>
    <w:p w14:paraId="0AC104C1" w14:textId="77777777" w:rsidR="0062273B" w:rsidRPr="00617350" w:rsidRDefault="0062273B" w:rsidP="0062273B">
      <w:pPr>
        <w:rPr>
          <w:rFonts w:asciiTheme="minorHAnsi" w:hAnsiTheme="minorHAnsi" w:cstheme="minorHAnsi"/>
          <w:sz w:val="28"/>
          <w:szCs w:val="28"/>
        </w:rPr>
      </w:pPr>
    </w:p>
    <w:p w14:paraId="29E0091A" w14:textId="77777777" w:rsidR="0062273B" w:rsidRPr="00617350" w:rsidRDefault="0062273B" w:rsidP="0062273B">
      <w:pPr>
        <w:rPr>
          <w:rFonts w:asciiTheme="minorHAnsi" w:hAnsiTheme="minorHAnsi" w:cstheme="minorHAnsi"/>
          <w:sz w:val="28"/>
          <w:szCs w:val="28"/>
        </w:rPr>
      </w:pPr>
      <w:r w:rsidRPr="00617350">
        <w:rPr>
          <w:rFonts w:asciiTheme="minorHAnsi" w:hAnsiTheme="minorHAnsi" w:cstheme="minorHAnsi"/>
          <w:noProof/>
          <w:sz w:val="28"/>
          <w:szCs w:val="28"/>
          <w:lang w:eastAsia="en-GB"/>
        </w:rPr>
        <w:drawing>
          <wp:anchor distT="0" distB="0" distL="114300" distR="114300" simplePos="0" relativeHeight="251659264" behindDoc="0" locked="0" layoutInCell="1" allowOverlap="1" wp14:anchorId="2294B92A" wp14:editId="3E904651">
            <wp:simplePos x="0" y="0"/>
            <wp:positionH relativeFrom="column">
              <wp:posOffset>3625850</wp:posOffset>
            </wp:positionH>
            <wp:positionV relativeFrom="paragraph">
              <wp:posOffset>76835</wp:posOffset>
            </wp:positionV>
            <wp:extent cx="1318260" cy="419409"/>
            <wp:effectExtent l="0" t="0" r="0" b="0"/>
            <wp:wrapNone/>
            <wp:docPr id="6" name="Picture 6" descr="Gi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4194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350">
        <w:rPr>
          <w:rFonts w:asciiTheme="minorHAnsi" w:hAnsiTheme="minorHAnsi" w:cstheme="minorHAnsi"/>
          <w:sz w:val="28"/>
          <w:szCs w:val="28"/>
        </w:rPr>
        <w:t xml:space="preserve">Thank you for your interest in the post </w:t>
      </w:r>
    </w:p>
    <w:p w14:paraId="12C9EBA3" w14:textId="77777777" w:rsidR="0062273B" w:rsidRPr="00617350" w:rsidRDefault="0062273B" w:rsidP="0062273B">
      <w:pPr>
        <w:rPr>
          <w:rFonts w:asciiTheme="minorHAnsi" w:hAnsiTheme="minorHAnsi" w:cstheme="minorHAnsi"/>
          <w:sz w:val="28"/>
          <w:szCs w:val="28"/>
        </w:rPr>
      </w:pPr>
    </w:p>
    <w:p w14:paraId="5E342260" w14:textId="2819E80F" w:rsidR="00A14E64" w:rsidRPr="004B5074" w:rsidRDefault="0062273B" w:rsidP="004B5074">
      <w:r>
        <w:rPr>
          <w:rFonts w:asciiTheme="minorHAnsi" w:hAnsiTheme="minorHAnsi" w:cstheme="minorHAnsi"/>
          <w:sz w:val="28"/>
          <w:szCs w:val="28"/>
        </w:rPr>
        <w:t xml:space="preserve">Executive Officer, RAY </w:t>
      </w:r>
      <w:r w:rsidRPr="00617350">
        <w:rPr>
          <w:rFonts w:asciiTheme="minorHAnsi" w:hAnsiTheme="minorHAnsi" w:cstheme="minorHAnsi"/>
          <w:sz w:val="28"/>
          <w:szCs w:val="28"/>
        </w:rPr>
        <w:t xml:space="preserve">Ceredigion </w:t>
      </w:r>
    </w:p>
    <w:sectPr w:rsidR="00A14E64" w:rsidRPr="004B5074" w:rsidSect="00D56418">
      <w:footerReference w:type="default" r:id="rId10"/>
      <w:headerReference w:type="first" r:id="rId11"/>
      <w:footerReference w:type="first" r:id="rId12"/>
      <w:pgSz w:w="12240" w:h="15840" w:code="1"/>
      <w:pgMar w:top="720" w:right="720" w:bottom="284"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98C2" w14:textId="77777777" w:rsidR="007933BC" w:rsidRDefault="007933BC" w:rsidP="006C7DE3">
      <w:r>
        <w:separator/>
      </w:r>
    </w:p>
  </w:endnote>
  <w:endnote w:type="continuationSeparator" w:id="0">
    <w:p w14:paraId="27328290" w14:textId="77777777" w:rsidR="007933BC" w:rsidRDefault="007933BC" w:rsidP="006C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096340"/>
      <w:docPartObj>
        <w:docPartGallery w:val="Page Numbers (Bottom of Page)"/>
        <w:docPartUnique/>
      </w:docPartObj>
    </w:sdtPr>
    <w:sdtEndPr/>
    <w:sdtContent>
      <w:sdt>
        <w:sdtPr>
          <w:id w:val="-1669238322"/>
          <w:docPartObj>
            <w:docPartGallery w:val="Page Numbers (Top of Page)"/>
            <w:docPartUnique/>
          </w:docPartObj>
        </w:sdtPr>
        <w:sdtEndPr/>
        <w:sdtContent>
          <w:p w14:paraId="5A47998C" w14:textId="77777777" w:rsidR="0004481F" w:rsidRDefault="0004481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F6B3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14EBB">
              <w:rPr>
                <w:b/>
                <w:bCs/>
                <w:noProof/>
              </w:rPr>
              <w:t>1</w:t>
            </w:r>
            <w:r>
              <w:rPr>
                <w:b/>
                <w:bCs/>
                <w:szCs w:val="24"/>
              </w:rPr>
              <w:fldChar w:fldCharType="end"/>
            </w:r>
          </w:p>
        </w:sdtContent>
      </w:sdt>
    </w:sdtContent>
  </w:sdt>
  <w:p w14:paraId="07DA6548" w14:textId="77777777" w:rsidR="0004481F" w:rsidRDefault="00044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CB7E" w14:textId="77777777" w:rsidR="0004481F" w:rsidRDefault="0004481F" w:rsidP="002D6B9D">
    <w:pPr>
      <w:widowControl w:val="0"/>
      <w:rPr>
        <w:rFonts w:ascii="Calibri" w:hAnsi="Calibri"/>
        <w:sz w:val="20"/>
      </w:rPr>
    </w:pPr>
    <w:bookmarkStart w:id="0" w:name="OLE_LINK1"/>
    <w:bookmarkStart w:id="1" w:name="OLE_LINK2"/>
    <w:r>
      <w:t>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90"/>
    </w:tblGrid>
    <w:tr w:rsidR="0004481F" w:rsidRPr="005E5713" w14:paraId="53847BFB" w14:textId="77777777" w:rsidTr="00D56418">
      <w:tc>
        <w:tcPr>
          <w:tcW w:w="10850" w:type="dxa"/>
        </w:tcPr>
        <w:bookmarkEnd w:id="0"/>
        <w:bookmarkEnd w:id="1"/>
        <w:p w14:paraId="0FEB5E11" w14:textId="77777777" w:rsidR="0004481F" w:rsidRPr="005E5713" w:rsidRDefault="0004481F" w:rsidP="00DE6F35">
          <w:pPr>
            <w:widowControl w:val="0"/>
            <w:rPr>
              <w:b/>
              <w:sz w:val="28"/>
              <w:szCs w:val="28"/>
            </w:rPr>
          </w:pP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r w:rsidR="00583F21">
            <w:rPr>
              <w:noProof/>
              <w:lang w:eastAsia="en-GB"/>
            </w:rPr>
            <w:t xml:space="preserve">         </w:t>
          </w:r>
          <w:r>
            <w:rPr>
              <w:noProof/>
              <w:lang w:eastAsia="en-GB"/>
            </w:rPr>
            <w:t xml:space="preserve">  </w:t>
          </w:r>
        </w:p>
      </w:tc>
    </w:tr>
  </w:tbl>
  <w:p w14:paraId="1C9522CE" w14:textId="77777777" w:rsidR="0004481F" w:rsidRDefault="0004481F" w:rsidP="005E5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284A" w14:textId="77777777" w:rsidR="007933BC" w:rsidRDefault="007933BC" w:rsidP="006C7DE3">
      <w:r>
        <w:separator/>
      </w:r>
    </w:p>
  </w:footnote>
  <w:footnote w:type="continuationSeparator" w:id="0">
    <w:p w14:paraId="527A5295" w14:textId="77777777" w:rsidR="007933BC" w:rsidRDefault="007933BC" w:rsidP="006C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7" w:type="dxa"/>
      <w:tblInd w:w="-289" w:type="dxa"/>
      <w:tblLayout w:type="fixed"/>
      <w:tblLook w:val="04A0" w:firstRow="1" w:lastRow="0" w:firstColumn="1" w:lastColumn="0" w:noHBand="0" w:noVBand="1"/>
    </w:tblPr>
    <w:tblGrid>
      <w:gridCol w:w="1702"/>
      <w:gridCol w:w="7371"/>
      <w:gridCol w:w="2664"/>
    </w:tblGrid>
    <w:tr w:rsidR="0004481F" w:rsidRPr="009060A0" w14:paraId="49A60345" w14:textId="77777777" w:rsidTr="000C111D">
      <w:trPr>
        <w:trHeight w:val="1410"/>
      </w:trPr>
      <w:tc>
        <w:tcPr>
          <w:tcW w:w="1702" w:type="dxa"/>
        </w:tcPr>
        <w:p w14:paraId="31AD49DE" w14:textId="77777777" w:rsidR="0004481F" w:rsidRPr="0009054C" w:rsidRDefault="0004481F" w:rsidP="00967D8B">
          <w:pPr>
            <w:jc w:val="center"/>
            <w:rPr>
              <w:rFonts w:ascii="Wingdings" w:hAnsi="Wingdings"/>
              <w:b/>
              <w:sz w:val="20"/>
            </w:rPr>
          </w:pPr>
          <w:r w:rsidRPr="0009054C">
            <w:rPr>
              <w:rFonts w:ascii="Wingdings" w:hAnsi="Wingdings"/>
              <w:b/>
              <w:sz w:val="20"/>
            </w:rPr>
            <w:t></w:t>
          </w:r>
        </w:p>
        <w:p w14:paraId="5FF7A822" w14:textId="77777777" w:rsidR="0004481F" w:rsidRDefault="0004481F" w:rsidP="00967D8B">
          <w:pPr>
            <w:jc w:val="center"/>
            <w:rPr>
              <w:rFonts w:ascii="Wingdings" w:hAnsi="Wingdings"/>
              <w:b/>
              <w:sz w:val="18"/>
              <w:szCs w:val="18"/>
            </w:rPr>
          </w:pPr>
        </w:p>
        <w:p w14:paraId="3AF9FC10" w14:textId="77777777" w:rsidR="0004481F" w:rsidRDefault="0004481F" w:rsidP="00967D8B">
          <w:pPr>
            <w:jc w:val="center"/>
            <w:rPr>
              <w:rFonts w:ascii="Wingdings" w:hAnsi="Wingdings"/>
              <w:b/>
              <w:sz w:val="18"/>
              <w:szCs w:val="18"/>
            </w:rPr>
          </w:pPr>
        </w:p>
        <w:p w14:paraId="2347D83E" w14:textId="77777777" w:rsidR="0004481F" w:rsidRPr="000C111D" w:rsidRDefault="0004481F" w:rsidP="00967D8B">
          <w:pPr>
            <w:jc w:val="center"/>
            <w:rPr>
              <w:rFonts w:ascii="Wingdings" w:hAnsi="Wingdings"/>
              <w:b/>
              <w:sz w:val="40"/>
              <w:szCs w:val="40"/>
            </w:rPr>
          </w:pPr>
          <w:r w:rsidRPr="000C111D">
            <w:rPr>
              <w:rFonts w:ascii="Wingdings" w:hAnsi="Wingdings"/>
              <w:b/>
              <w:sz w:val="40"/>
              <w:szCs w:val="40"/>
            </w:rPr>
            <w:t></w:t>
          </w:r>
        </w:p>
        <w:p w14:paraId="163F819E" w14:textId="04CFF697" w:rsidR="0004481F" w:rsidRDefault="0004481F" w:rsidP="006D55E7">
          <w:pPr>
            <w:jc w:val="center"/>
            <w:rPr>
              <w:rFonts w:ascii="Papyrus" w:hAnsi="Papyrus"/>
              <w:b/>
              <w:bCs/>
              <w:sz w:val="18"/>
              <w:szCs w:val="18"/>
            </w:rPr>
          </w:pPr>
          <w:r w:rsidRPr="006D55E7">
            <w:rPr>
              <w:rFonts w:ascii="Papyrus" w:hAnsi="Papyrus"/>
              <w:b/>
              <w:bCs/>
              <w:sz w:val="18"/>
              <w:szCs w:val="18"/>
            </w:rPr>
            <w:t>01545 570 686</w:t>
          </w:r>
        </w:p>
        <w:p w14:paraId="3933AA2A" w14:textId="77777777" w:rsidR="00C625CF" w:rsidRDefault="00C625CF" w:rsidP="006D55E7">
          <w:pPr>
            <w:jc w:val="center"/>
            <w:rPr>
              <w:rFonts w:ascii="Papyrus" w:hAnsi="Papyrus"/>
              <w:b/>
              <w:bCs/>
              <w:sz w:val="18"/>
              <w:szCs w:val="18"/>
            </w:rPr>
          </w:pPr>
        </w:p>
        <w:p w14:paraId="16000AF8" w14:textId="7CFBC121" w:rsidR="0004481F" w:rsidRPr="009060A0" w:rsidRDefault="00C625CF" w:rsidP="000C111D">
          <w:pPr>
            <w:jc w:val="center"/>
            <w:rPr>
              <w:rFonts w:ascii="Papyrus" w:hAnsi="Papyrus"/>
              <w:b/>
              <w:bCs/>
              <w:szCs w:val="18"/>
            </w:rPr>
          </w:pPr>
          <w:r>
            <w:rPr>
              <w:noProof/>
              <w:lang w:eastAsia="en-GB"/>
            </w:rPr>
            <w:drawing>
              <wp:inline distT="0" distB="0" distL="0" distR="0" wp14:anchorId="6F7E3955" wp14:editId="586A65CB">
                <wp:extent cx="843148" cy="249771"/>
                <wp:effectExtent l="0" t="0" r="0" b="0"/>
                <wp:docPr id="15" name="Picture 15" descr="http://heartdefectssociety.org/wp-content/uploads/2013/06/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rtdefectssociety.org/wp-content/uploads/2013/06/faceboo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145" cy="249770"/>
                        </a:xfrm>
                        <a:prstGeom prst="rect">
                          <a:avLst/>
                        </a:prstGeom>
                        <a:noFill/>
                        <a:ln>
                          <a:noFill/>
                        </a:ln>
                      </pic:spPr>
                    </pic:pic>
                  </a:graphicData>
                </a:graphic>
              </wp:inline>
            </w:drawing>
          </w:r>
        </w:p>
      </w:tc>
      <w:tc>
        <w:tcPr>
          <w:tcW w:w="7371" w:type="dxa"/>
        </w:tcPr>
        <w:p w14:paraId="1AB19560" w14:textId="77777777" w:rsidR="0004481F" w:rsidRDefault="0004481F" w:rsidP="006D55E7">
          <w:pPr>
            <w:jc w:val="center"/>
            <w:rPr>
              <w:rFonts w:ascii="Papyrus" w:hAnsi="Papyrus"/>
              <w:bCs/>
              <w:sz w:val="20"/>
            </w:rPr>
          </w:pPr>
          <w:r w:rsidRPr="006D55E7">
            <w:rPr>
              <w:rFonts w:ascii="Calibri" w:hAnsi="Calibri" w:cs="Calibri"/>
              <w:noProof/>
              <w:color w:val="001D8E"/>
              <w:sz w:val="20"/>
              <w:szCs w:val="32"/>
              <w:lang w:eastAsia="en-GB"/>
            </w:rPr>
            <w:drawing>
              <wp:inline distT="0" distB="0" distL="0" distR="0" wp14:anchorId="7BEC30FF" wp14:editId="2F2096BB">
                <wp:extent cx="5270500" cy="829945"/>
                <wp:effectExtent l="25400" t="0" r="0" b="0"/>
                <wp:docPr id="7" name="Picture 7" descr="RAY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 Email Signature.jpg"/>
                        <pic:cNvPicPr/>
                      </pic:nvPicPr>
                      <pic:blipFill>
                        <a:blip r:embed="rId2"/>
                        <a:stretch>
                          <a:fillRect/>
                        </a:stretch>
                      </pic:blipFill>
                      <pic:spPr>
                        <a:xfrm>
                          <a:off x="0" y="0"/>
                          <a:ext cx="5270500" cy="829945"/>
                        </a:xfrm>
                        <a:prstGeom prst="rect">
                          <a:avLst/>
                        </a:prstGeom>
                      </pic:spPr>
                    </pic:pic>
                  </a:graphicData>
                </a:graphic>
              </wp:inline>
            </w:drawing>
          </w:r>
          <w:r w:rsidRPr="006D55E7">
            <w:rPr>
              <w:rFonts w:ascii="Papyrus" w:hAnsi="Papyrus"/>
              <w:bCs/>
              <w:sz w:val="20"/>
            </w:rPr>
            <w:t xml:space="preserve"> RAY CEREDIGION </w:t>
          </w:r>
          <w:r>
            <w:rPr>
              <w:rFonts w:ascii="Papyrus" w:hAnsi="Papyrus"/>
              <w:bCs/>
              <w:sz w:val="20"/>
            </w:rPr>
            <w:t xml:space="preserve"> </w:t>
          </w:r>
        </w:p>
        <w:p w14:paraId="357998E1" w14:textId="77777777" w:rsidR="0004481F" w:rsidRDefault="0004481F" w:rsidP="006D55E7">
          <w:pPr>
            <w:jc w:val="center"/>
            <w:rPr>
              <w:rFonts w:ascii="Papyrus" w:hAnsi="Papyrus"/>
              <w:sz w:val="20"/>
            </w:rPr>
          </w:pPr>
          <w:r w:rsidRPr="006D55E7">
            <w:rPr>
              <w:rFonts w:ascii="Papyrus" w:hAnsi="Papyrus"/>
              <w:sz w:val="20"/>
            </w:rPr>
            <w:t>Pengloyn, Tabernacle Street, Aberaeron</w:t>
          </w:r>
          <w:r>
            <w:rPr>
              <w:rFonts w:ascii="Papyrus" w:hAnsi="Papyrus"/>
              <w:sz w:val="20"/>
            </w:rPr>
            <w:t xml:space="preserve"> </w:t>
          </w:r>
          <w:r w:rsidRPr="006D55E7">
            <w:rPr>
              <w:rFonts w:ascii="Papyrus" w:hAnsi="Papyrus"/>
              <w:sz w:val="20"/>
            </w:rPr>
            <w:t>CeredigionSA46 OBN</w:t>
          </w:r>
        </w:p>
        <w:p w14:paraId="29BC5014" w14:textId="0345E5EA" w:rsidR="00C625CF" w:rsidRPr="006D55E7" w:rsidRDefault="00C625CF" w:rsidP="006D55E7">
          <w:pPr>
            <w:jc w:val="center"/>
            <w:rPr>
              <w:rFonts w:ascii="Papyrus" w:hAnsi="Papyrus"/>
              <w:bCs/>
              <w:szCs w:val="18"/>
            </w:rPr>
          </w:pPr>
          <w:r>
            <w:rPr>
              <w:rFonts w:ascii="Papyrus" w:hAnsi="Papyrus"/>
              <w:sz w:val="20"/>
            </w:rPr>
            <w:t>www.rayceredigion.org.uk</w:t>
          </w:r>
        </w:p>
      </w:tc>
      <w:tc>
        <w:tcPr>
          <w:tcW w:w="2664" w:type="dxa"/>
        </w:tcPr>
        <w:p w14:paraId="3858DEB1" w14:textId="77777777" w:rsidR="0004481F" w:rsidRPr="0009054C" w:rsidRDefault="0004481F" w:rsidP="00967D8B">
          <w:pPr>
            <w:jc w:val="center"/>
            <w:rPr>
              <w:rFonts w:ascii="Wingdings" w:hAnsi="Wingdings"/>
              <w:b/>
              <w:sz w:val="20"/>
            </w:rPr>
          </w:pPr>
        </w:p>
        <w:p w14:paraId="4463F475" w14:textId="7975778F" w:rsidR="0004481F" w:rsidRPr="009060A0" w:rsidRDefault="00903649" w:rsidP="00967D8B">
          <w:pPr>
            <w:jc w:val="center"/>
            <w:rPr>
              <w:rFonts w:ascii="Papyrus" w:hAnsi="Papyrus"/>
              <w:b/>
              <w:bCs/>
              <w:szCs w:val="18"/>
            </w:rPr>
          </w:pPr>
          <w:r>
            <w:rPr>
              <w:noProof/>
            </w:rPr>
            <w:drawing>
              <wp:inline distT="0" distB="0" distL="0" distR="0" wp14:anchorId="2A7896DF" wp14:editId="6F40AE78">
                <wp:extent cx="1426210" cy="12654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570" b="21418"/>
                        <a:stretch/>
                      </pic:blipFill>
                      <pic:spPr bwMode="auto">
                        <a:xfrm>
                          <a:off x="0" y="0"/>
                          <a:ext cx="1453083" cy="12892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AF4302" w14:textId="77777777" w:rsidR="0004481F" w:rsidRPr="00967D8B" w:rsidRDefault="0004481F" w:rsidP="00967D8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A66"/>
    <w:multiLevelType w:val="hybridMultilevel"/>
    <w:tmpl w:val="245E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40F"/>
    <w:multiLevelType w:val="hybridMultilevel"/>
    <w:tmpl w:val="5F6A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E4FC1"/>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232D5"/>
    <w:multiLevelType w:val="hybridMultilevel"/>
    <w:tmpl w:val="C9CE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14B0"/>
    <w:multiLevelType w:val="hybridMultilevel"/>
    <w:tmpl w:val="0726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36505"/>
    <w:multiLevelType w:val="hybridMultilevel"/>
    <w:tmpl w:val="80FE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B4459"/>
    <w:multiLevelType w:val="hybridMultilevel"/>
    <w:tmpl w:val="9768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0145E"/>
    <w:multiLevelType w:val="hybridMultilevel"/>
    <w:tmpl w:val="3818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D5685"/>
    <w:multiLevelType w:val="hybridMultilevel"/>
    <w:tmpl w:val="D09EDAE6"/>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0" w15:restartNumberingAfterBreak="0">
    <w:nsid w:val="1AB01A45"/>
    <w:multiLevelType w:val="hybridMultilevel"/>
    <w:tmpl w:val="F8C8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771A3"/>
    <w:multiLevelType w:val="hybridMultilevel"/>
    <w:tmpl w:val="B120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935F4"/>
    <w:multiLevelType w:val="hybridMultilevel"/>
    <w:tmpl w:val="6C26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86DD3"/>
    <w:multiLevelType w:val="hybridMultilevel"/>
    <w:tmpl w:val="0252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C4766"/>
    <w:multiLevelType w:val="hybridMultilevel"/>
    <w:tmpl w:val="6642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04C59"/>
    <w:multiLevelType w:val="hybridMultilevel"/>
    <w:tmpl w:val="7456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75F38"/>
    <w:multiLevelType w:val="hybridMultilevel"/>
    <w:tmpl w:val="8504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A450A"/>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C1E87"/>
    <w:multiLevelType w:val="hybridMultilevel"/>
    <w:tmpl w:val="CFE0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A7A9F"/>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27E91"/>
    <w:multiLevelType w:val="hybridMultilevel"/>
    <w:tmpl w:val="B85E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845CE"/>
    <w:multiLevelType w:val="hybridMultilevel"/>
    <w:tmpl w:val="2136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528D2"/>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E5EC1"/>
    <w:multiLevelType w:val="hybridMultilevel"/>
    <w:tmpl w:val="C850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751B3"/>
    <w:multiLevelType w:val="hybridMultilevel"/>
    <w:tmpl w:val="21FC0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06172"/>
    <w:multiLevelType w:val="hybridMultilevel"/>
    <w:tmpl w:val="33E64E4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475D7DD2"/>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A646A6"/>
    <w:multiLevelType w:val="hybridMultilevel"/>
    <w:tmpl w:val="DE36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37987"/>
    <w:multiLevelType w:val="hybridMultilevel"/>
    <w:tmpl w:val="11D45F7A"/>
    <w:lvl w:ilvl="0" w:tplc="6288802C">
      <w:start w:val="1"/>
      <w:numFmt w:val="bullet"/>
      <w:lvlText w:val="•"/>
      <w:lvlJc w:val="left"/>
      <w:pPr>
        <w:tabs>
          <w:tab w:val="num" w:pos="720"/>
        </w:tabs>
        <w:ind w:left="720" w:hanging="360"/>
      </w:pPr>
      <w:rPr>
        <w:rFonts w:ascii="Arial" w:hAnsi="Arial" w:hint="default"/>
      </w:rPr>
    </w:lvl>
    <w:lvl w:ilvl="1" w:tplc="B560A61C" w:tentative="1">
      <w:start w:val="1"/>
      <w:numFmt w:val="bullet"/>
      <w:lvlText w:val="•"/>
      <w:lvlJc w:val="left"/>
      <w:pPr>
        <w:tabs>
          <w:tab w:val="num" w:pos="1440"/>
        </w:tabs>
        <w:ind w:left="1440" w:hanging="360"/>
      </w:pPr>
      <w:rPr>
        <w:rFonts w:ascii="Arial" w:hAnsi="Arial" w:hint="default"/>
      </w:rPr>
    </w:lvl>
    <w:lvl w:ilvl="2" w:tplc="FAA0888A" w:tentative="1">
      <w:start w:val="1"/>
      <w:numFmt w:val="bullet"/>
      <w:lvlText w:val="•"/>
      <w:lvlJc w:val="left"/>
      <w:pPr>
        <w:tabs>
          <w:tab w:val="num" w:pos="2160"/>
        </w:tabs>
        <w:ind w:left="2160" w:hanging="360"/>
      </w:pPr>
      <w:rPr>
        <w:rFonts w:ascii="Arial" w:hAnsi="Arial" w:hint="default"/>
      </w:rPr>
    </w:lvl>
    <w:lvl w:ilvl="3" w:tplc="97AC1926" w:tentative="1">
      <w:start w:val="1"/>
      <w:numFmt w:val="bullet"/>
      <w:lvlText w:val="•"/>
      <w:lvlJc w:val="left"/>
      <w:pPr>
        <w:tabs>
          <w:tab w:val="num" w:pos="2880"/>
        </w:tabs>
        <w:ind w:left="2880" w:hanging="360"/>
      </w:pPr>
      <w:rPr>
        <w:rFonts w:ascii="Arial" w:hAnsi="Arial" w:hint="default"/>
      </w:rPr>
    </w:lvl>
    <w:lvl w:ilvl="4" w:tplc="30DCB276" w:tentative="1">
      <w:start w:val="1"/>
      <w:numFmt w:val="bullet"/>
      <w:lvlText w:val="•"/>
      <w:lvlJc w:val="left"/>
      <w:pPr>
        <w:tabs>
          <w:tab w:val="num" w:pos="3600"/>
        </w:tabs>
        <w:ind w:left="3600" w:hanging="360"/>
      </w:pPr>
      <w:rPr>
        <w:rFonts w:ascii="Arial" w:hAnsi="Arial" w:hint="default"/>
      </w:rPr>
    </w:lvl>
    <w:lvl w:ilvl="5" w:tplc="CB201B50" w:tentative="1">
      <w:start w:val="1"/>
      <w:numFmt w:val="bullet"/>
      <w:lvlText w:val="•"/>
      <w:lvlJc w:val="left"/>
      <w:pPr>
        <w:tabs>
          <w:tab w:val="num" w:pos="4320"/>
        </w:tabs>
        <w:ind w:left="4320" w:hanging="360"/>
      </w:pPr>
      <w:rPr>
        <w:rFonts w:ascii="Arial" w:hAnsi="Arial" w:hint="default"/>
      </w:rPr>
    </w:lvl>
    <w:lvl w:ilvl="6" w:tplc="34E21948" w:tentative="1">
      <w:start w:val="1"/>
      <w:numFmt w:val="bullet"/>
      <w:lvlText w:val="•"/>
      <w:lvlJc w:val="left"/>
      <w:pPr>
        <w:tabs>
          <w:tab w:val="num" w:pos="5040"/>
        </w:tabs>
        <w:ind w:left="5040" w:hanging="360"/>
      </w:pPr>
      <w:rPr>
        <w:rFonts w:ascii="Arial" w:hAnsi="Arial" w:hint="default"/>
      </w:rPr>
    </w:lvl>
    <w:lvl w:ilvl="7" w:tplc="4B80FC14" w:tentative="1">
      <w:start w:val="1"/>
      <w:numFmt w:val="bullet"/>
      <w:lvlText w:val="•"/>
      <w:lvlJc w:val="left"/>
      <w:pPr>
        <w:tabs>
          <w:tab w:val="num" w:pos="5760"/>
        </w:tabs>
        <w:ind w:left="5760" w:hanging="360"/>
      </w:pPr>
      <w:rPr>
        <w:rFonts w:ascii="Arial" w:hAnsi="Arial" w:hint="default"/>
      </w:rPr>
    </w:lvl>
    <w:lvl w:ilvl="8" w:tplc="4A74C7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356377"/>
    <w:multiLevelType w:val="hybridMultilevel"/>
    <w:tmpl w:val="1008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73325"/>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474AF3"/>
    <w:multiLevelType w:val="hybridMultilevel"/>
    <w:tmpl w:val="7CD441D2"/>
    <w:lvl w:ilvl="0" w:tplc="7856E8CC">
      <w:start w:val="1"/>
      <w:numFmt w:val="upperLetter"/>
      <w:pStyle w:val="Heading7"/>
      <w:lvlText w:val="%1."/>
      <w:lvlJc w:val="left"/>
      <w:pPr>
        <w:tabs>
          <w:tab w:val="num" w:pos="720"/>
        </w:tabs>
        <w:ind w:left="720" w:hanging="360"/>
      </w:pPr>
    </w:lvl>
    <w:lvl w:ilvl="1" w:tplc="3CC0DBA8">
      <w:start w:val="1"/>
      <w:numFmt w:val="bullet"/>
      <w:lvlText w:val=""/>
      <w:lvlJc w:val="left"/>
      <w:pPr>
        <w:tabs>
          <w:tab w:val="num" w:pos="1440"/>
        </w:tabs>
        <w:ind w:left="1440" w:hanging="360"/>
      </w:pPr>
      <w:rPr>
        <w:rFonts w:ascii="Wingdings" w:hAnsi="Wingdings"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78D168D"/>
    <w:multiLevelType w:val="hybridMultilevel"/>
    <w:tmpl w:val="BE7A05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3C31EF"/>
    <w:multiLevelType w:val="hybridMultilevel"/>
    <w:tmpl w:val="D54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51255"/>
    <w:multiLevelType w:val="hybridMultilevel"/>
    <w:tmpl w:val="3AC89E0A"/>
    <w:lvl w:ilvl="0" w:tplc="0809000F">
      <w:start w:val="1"/>
      <w:numFmt w:val="decimal"/>
      <w:lvlText w:val="%1."/>
      <w:lvlJc w:val="left"/>
      <w:pPr>
        <w:ind w:left="34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65701B"/>
    <w:multiLevelType w:val="multilevel"/>
    <w:tmpl w:val="F984E3FC"/>
    <w:lvl w:ilvl="0">
      <w:start w:val="1"/>
      <w:numFmt w:val="decimal"/>
      <w:pStyle w:val="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C5E46FA"/>
    <w:multiLevelType w:val="hybridMultilevel"/>
    <w:tmpl w:val="4286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B30C2"/>
    <w:multiLevelType w:val="hybridMultilevel"/>
    <w:tmpl w:val="748C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B72A78"/>
    <w:multiLevelType w:val="hybridMultilevel"/>
    <w:tmpl w:val="E37E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1645B"/>
    <w:multiLevelType w:val="multilevel"/>
    <w:tmpl w:val="B35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C336EB"/>
    <w:multiLevelType w:val="hybridMultilevel"/>
    <w:tmpl w:val="1676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4B3061"/>
    <w:multiLevelType w:val="hybridMultilevel"/>
    <w:tmpl w:val="808C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C7F0D"/>
    <w:multiLevelType w:val="hybridMultilevel"/>
    <w:tmpl w:val="B6CE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01EB7"/>
    <w:multiLevelType w:val="hybridMultilevel"/>
    <w:tmpl w:val="F838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96464"/>
    <w:multiLevelType w:val="hybridMultilevel"/>
    <w:tmpl w:val="576C6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32227"/>
    <w:multiLevelType w:val="hybridMultilevel"/>
    <w:tmpl w:val="B356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901C8"/>
    <w:multiLevelType w:val="hybridMultilevel"/>
    <w:tmpl w:val="0986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941E16"/>
    <w:multiLevelType w:val="hybridMultilevel"/>
    <w:tmpl w:val="D734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3E5394"/>
    <w:multiLevelType w:val="hybridMultilevel"/>
    <w:tmpl w:val="207E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151D8"/>
    <w:multiLevelType w:val="hybridMultilevel"/>
    <w:tmpl w:val="49A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2"/>
  </w:num>
  <w:num w:numId="4">
    <w:abstractNumId w:val="24"/>
  </w:num>
  <w:num w:numId="5">
    <w:abstractNumId w:val="0"/>
  </w:num>
  <w:num w:numId="6">
    <w:abstractNumId w:val="43"/>
  </w:num>
  <w:num w:numId="7">
    <w:abstractNumId w:val="49"/>
  </w:num>
  <w:num w:numId="8">
    <w:abstractNumId w:val="3"/>
  </w:num>
  <w:num w:numId="9">
    <w:abstractNumId w:val="28"/>
  </w:num>
  <w:num w:numId="10">
    <w:abstractNumId w:val="27"/>
  </w:num>
  <w:num w:numId="11">
    <w:abstractNumId w:val="21"/>
  </w:num>
  <w:num w:numId="12">
    <w:abstractNumId w:val="7"/>
  </w:num>
  <w:num w:numId="13">
    <w:abstractNumId w:val="34"/>
  </w:num>
  <w:num w:numId="14">
    <w:abstractNumId w:val="2"/>
  </w:num>
  <w:num w:numId="15">
    <w:abstractNumId w:val="39"/>
  </w:num>
  <w:num w:numId="16">
    <w:abstractNumId w:val="22"/>
  </w:num>
  <w:num w:numId="17">
    <w:abstractNumId w:val="17"/>
  </w:num>
  <w:num w:numId="18">
    <w:abstractNumId w:val="30"/>
  </w:num>
  <w:num w:numId="19">
    <w:abstractNumId w:val="26"/>
  </w:num>
  <w:num w:numId="20">
    <w:abstractNumId w:val="19"/>
  </w:num>
  <w:num w:numId="21">
    <w:abstractNumId w:val="14"/>
  </w:num>
  <w:num w:numId="22">
    <w:abstractNumId w:val="23"/>
  </w:num>
  <w:num w:numId="23">
    <w:abstractNumId w:val="48"/>
  </w:num>
  <w:num w:numId="24">
    <w:abstractNumId w:val="29"/>
  </w:num>
  <w:num w:numId="25">
    <w:abstractNumId w:val="10"/>
  </w:num>
  <w:num w:numId="26">
    <w:abstractNumId w:val="47"/>
  </w:num>
  <w:num w:numId="27">
    <w:abstractNumId w:val="46"/>
  </w:num>
  <w:num w:numId="28">
    <w:abstractNumId w:val="41"/>
  </w:num>
  <w:num w:numId="29">
    <w:abstractNumId w:val="9"/>
  </w:num>
  <w:num w:numId="30">
    <w:abstractNumId w:val="15"/>
  </w:num>
  <w:num w:numId="31">
    <w:abstractNumId w:val="20"/>
  </w:num>
  <w:num w:numId="32">
    <w:abstractNumId w:val="8"/>
  </w:num>
  <w:num w:numId="33">
    <w:abstractNumId w:val="42"/>
  </w:num>
  <w:num w:numId="34">
    <w:abstractNumId w:val="37"/>
  </w:num>
  <w:num w:numId="35">
    <w:abstractNumId w:val="18"/>
  </w:num>
  <w:num w:numId="36">
    <w:abstractNumId w:val="16"/>
  </w:num>
  <w:num w:numId="37">
    <w:abstractNumId w:val="33"/>
  </w:num>
  <w:num w:numId="38">
    <w:abstractNumId w:val="11"/>
  </w:num>
  <w:num w:numId="39">
    <w:abstractNumId w:val="40"/>
  </w:num>
  <w:num w:numId="40">
    <w:abstractNumId w:val="1"/>
  </w:num>
  <w:num w:numId="41">
    <w:abstractNumId w:val="38"/>
  </w:num>
  <w:num w:numId="42">
    <w:abstractNumId w:val="13"/>
  </w:num>
  <w:num w:numId="43">
    <w:abstractNumId w:val="4"/>
  </w:num>
  <w:num w:numId="44">
    <w:abstractNumId w:val="45"/>
  </w:num>
  <w:num w:numId="45">
    <w:abstractNumId w:val="25"/>
  </w:num>
  <w:num w:numId="46">
    <w:abstractNumId w:val="6"/>
  </w:num>
  <w:num w:numId="47">
    <w:abstractNumId w:val="36"/>
  </w:num>
  <w:num w:numId="48">
    <w:abstractNumId w:val="12"/>
  </w:num>
  <w:num w:numId="49">
    <w:abstractNumId w:val="44"/>
  </w:num>
  <w:num w:numId="5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47"/>
    <w:rsid w:val="0000058B"/>
    <w:rsid w:val="000008DC"/>
    <w:rsid w:val="00000F76"/>
    <w:rsid w:val="00002D2A"/>
    <w:rsid w:val="00002D59"/>
    <w:rsid w:val="00004D86"/>
    <w:rsid w:val="000077C8"/>
    <w:rsid w:val="00010562"/>
    <w:rsid w:val="0001133C"/>
    <w:rsid w:val="00011EE3"/>
    <w:rsid w:val="00013346"/>
    <w:rsid w:val="000138D6"/>
    <w:rsid w:val="00013A56"/>
    <w:rsid w:val="000141E1"/>
    <w:rsid w:val="000143AB"/>
    <w:rsid w:val="000143FE"/>
    <w:rsid w:val="000145A6"/>
    <w:rsid w:val="0001469B"/>
    <w:rsid w:val="00015594"/>
    <w:rsid w:val="0001584A"/>
    <w:rsid w:val="00015923"/>
    <w:rsid w:val="00016060"/>
    <w:rsid w:val="000169D7"/>
    <w:rsid w:val="000177FD"/>
    <w:rsid w:val="0002076D"/>
    <w:rsid w:val="0002128D"/>
    <w:rsid w:val="000217FE"/>
    <w:rsid w:val="0002242E"/>
    <w:rsid w:val="000229B8"/>
    <w:rsid w:val="00022BB5"/>
    <w:rsid w:val="00022BCE"/>
    <w:rsid w:val="00023601"/>
    <w:rsid w:val="00023BBA"/>
    <w:rsid w:val="00024080"/>
    <w:rsid w:val="00024EBC"/>
    <w:rsid w:val="0002565E"/>
    <w:rsid w:val="00025859"/>
    <w:rsid w:val="000258D3"/>
    <w:rsid w:val="00025EDF"/>
    <w:rsid w:val="000262D6"/>
    <w:rsid w:val="00026FF1"/>
    <w:rsid w:val="00027EC7"/>
    <w:rsid w:val="00030ECD"/>
    <w:rsid w:val="000318FF"/>
    <w:rsid w:val="00031920"/>
    <w:rsid w:val="000322AB"/>
    <w:rsid w:val="00032CBD"/>
    <w:rsid w:val="00032D73"/>
    <w:rsid w:val="00034726"/>
    <w:rsid w:val="0003567D"/>
    <w:rsid w:val="000365B7"/>
    <w:rsid w:val="00036F3A"/>
    <w:rsid w:val="00036F4E"/>
    <w:rsid w:val="000375C4"/>
    <w:rsid w:val="000377F6"/>
    <w:rsid w:val="00037A9A"/>
    <w:rsid w:val="000402DD"/>
    <w:rsid w:val="0004075F"/>
    <w:rsid w:val="000408E6"/>
    <w:rsid w:val="00040D96"/>
    <w:rsid w:val="00040E31"/>
    <w:rsid w:val="0004107C"/>
    <w:rsid w:val="00042B0D"/>
    <w:rsid w:val="00044190"/>
    <w:rsid w:val="000447A6"/>
    <w:rsid w:val="0004481F"/>
    <w:rsid w:val="00044A4F"/>
    <w:rsid w:val="00044F83"/>
    <w:rsid w:val="00047D06"/>
    <w:rsid w:val="00047D7B"/>
    <w:rsid w:val="000509F5"/>
    <w:rsid w:val="00050AF2"/>
    <w:rsid w:val="000520D1"/>
    <w:rsid w:val="000528F3"/>
    <w:rsid w:val="00052D6D"/>
    <w:rsid w:val="000536AA"/>
    <w:rsid w:val="000542DC"/>
    <w:rsid w:val="00055061"/>
    <w:rsid w:val="00055F5C"/>
    <w:rsid w:val="00056135"/>
    <w:rsid w:val="0005619D"/>
    <w:rsid w:val="000564BC"/>
    <w:rsid w:val="00056CB0"/>
    <w:rsid w:val="00057858"/>
    <w:rsid w:val="00060035"/>
    <w:rsid w:val="00061E19"/>
    <w:rsid w:val="00063888"/>
    <w:rsid w:val="00063D83"/>
    <w:rsid w:val="00064123"/>
    <w:rsid w:val="0006433B"/>
    <w:rsid w:val="000645C6"/>
    <w:rsid w:val="00064DED"/>
    <w:rsid w:val="00064F4A"/>
    <w:rsid w:val="0006588A"/>
    <w:rsid w:val="000660DA"/>
    <w:rsid w:val="000662B1"/>
    <w:rsid w:val="0006655D"/>
    <w:rsid w:val="00066677"/>
    <w:rsid w:val="00066876"/>
    <w:rsid w:val="00067647"/>
    <w:rsid w:val="000676E1"/>
    <w:rsid w:val="00067B89"/>
    <w:rsid w:val="00067F0E"/>
    <w:rsid w:val="00070B96"/>
    <w:rsid w:val="00070E0D"/>
    <w:rsid w:val="000714ED"/>
    <w:rsid w:val="000717A2"/>
    <w:rsid w:val="00071B26"/>
    <w:rsid w:val="00072197"/>
    <w:rsid w:val="00072261"/>
    <w:rsid w:val="0007227A"/>
    <w:rsid w:val="00072289"/>
    <w:rsid w:val="00072FB4"/>
    <w:rsid w:val="0007334E"/>
    <w:rsid w:val="00074EC9"/>
    <w:rsid w:val="000801BF"/>
    <w:rsid w:val="00080330"/>
    <w:rsid w:val="000809E3"/>
    <w:rsid w:val="00081B43"/>
    <w:rsid w:val="00082B42"/>
    <w:rsid w:val="00083588"/>
    <w:rsid w:val="00083632"/>
    <w:rsid w:val="00083C6D"/>
    <w:rsid w:val="000840EF"/>
    <w:rsid w:val="00084411"/>
    <w:rsid w:val="00084AB7"/>
    <w:rsid w:val="00085290"/>
    <w:rsid w:val="0008634B"/>
    <w:rsid w:val="00086F5B"/>
    <w:rsid w:val="0009025A"/>
    <w:rsid w:val="0009054C"/>
    <w:rsid w:val="00090EFE"/>
    <w:rsid w:val="0009284B"/>
    <w:rsid w:val="00093CD9"/>
    <w:rsid w:val="00095A62"/>
    <w:rsid w:val="00095BC1"/>
    <w:rsid w:val="00095E70"/>
    <w:rsid w:val="000966BE"/>
    <w:rsid w:val="00096E01"/>
    <w:rsid w:val="0009759C"/>
    <w:rsid w:val="000A036D"/>
    <w:rsid w:val="000A101E"/>
    <w:rsid w:val="000A28AD"/>
    <w:rsid w:val="000A2C2B"/>
    <w:rsid w:val="000A358A"/>
    <w:rsid w:val="000A35DE"/>
    <w:rsid w:val="000A36DB"/>
    <w:rsid w:val="000A40C0"/>
    <w:rsid w:val="000A5601"/>
    <w:rsid w:val="000A5915"/>
    <w:rsid w:val="000A6E82"/>
    <w:rsid w:val="000A78E5"/>
    <w:rsid w:val="000B0639"/>
    <w:rsid w:val="000B0C59"/>
    <w:rsid w:val="000B1319"/>
    <w:rsid w:val="000B133C"/>
    <w:rsid w:val="000B1C64"/>
    <w:rsid w:val="000B228F"/>
    <w:rsid w:val="000B2A79"/>
    <w:rsid w:val="000B36C3"/>
    <w:rsid w:val="000B3E8C"/>
    <w:rsid w:val="000B5FF8"/>
    <w:rsid w:val="000B7782"/>
    <w:rsid w:val="000C111D"/>
    <w:rsid w:val="000C1574"/>
    <w:rsid w:val="000C26A4"/>
    <w:rsid w:val="000C34D9"/>
    <w:rsid w:val="000C3FCC"/>
    <w:rsid w:val="000C4A08"/>
    <w:rsid w:val="000C4CC1"/>
    <w:rsid w:val="000C66DF"/>
    <w:rsid w:val="000C705A"/>
    <w:rsid w:val="000C7AF3"/>
    <w:rsid w:val="000D03B4"/>
    <w:rsid w:val="000D2138"/>
    <w:rsid w:val="000D2B00"/>
    <w:rsid w:val="000D31FD"/>
    <w:rsid w:val="000D4424"/>
    <w:rsid w:val="000D4EAE"/>
    <w:rsid w:val="000D5EC2"/>
    <w:rsid w:val="000D7D63"/>
    <w:rsid w:val="000D7FD7"/>
    <w:rsid w:val="000E1446"/>
    <w:rsid w:val="000E15BA"/>
    <w:rsid w:val="000E1837"/>
    <w:rsid w:val="000E18F1"/>
    <w:rsid w:val="000E411A"/>
    <w:rsid w:val="000E4240"/>
    <w:rsid w:val="000E52CA"/>
    <w:rsid w:val="000E66AD"/>
    <w:rsid w:val="000E7C7D"/>
    <w:rsid w:val="000E7D43"/>
    <w:rsid w:val="000F019C"/>
    <w:rsid w:val="000F05FC"/>
    <w:rsid w:val="000F1487"/>
    <w:rsid w:val="000F1B22"/>
    <w:rsid w:val="000F1B58"/>
    <w:rsid w:val="000F27FE"/>
    <w:rsid w:val="000F28C8"/>
    <w:rsid w:val="000F4DE5"/>
    <w:rsid w:val="000F4EEB"/>
    <w:rsid w:val="000F5FF2"/>
    <w:rsid w:val="000F690D"/>
    <w:rsid w:val="000F7469"/>
    <w:rsid w:val="000F75E0"/>
    <w:rsid w:val="000F7971"/>
    <w:rsid w:val="000F7CD4"/>
    <w:rsid w:val="00100DDB"/>
    <w:rsid w:val="00100F9B"/>
    <w:rsid w:val="00101C61"/>
    <w:rsid w:val="00101E7D"/>
    <w:rsid w:val="001026E1"/>
    <w:rsid w:val="001042E0"/>
    <w:rsid w:val="001048B3"/>
    <w:rsid w:val="00104BF6"/>
    <w:rsid w:val="0010511B"/>
    <w:rsid w:val="001051EC"/>
    <w:rsid w:val="00105C1E"/>
    <w:rsid w:val="00107A8E"/>
    <w:rsid w:val="00107EA3"/>
    <w:rsid w:val="00111444"/>
    <w:rsid w:val="00112E54"/>
    <w:rsid w:val="001131AD"/>
    <w:rsid w:val="00113802"/>
    <w:rsid w:val="00113902"/>
    <w:rsid w:val="00113C25"/>
    <w:rsid w:val="00113CC0"/>
    <w:rsid w:val="001149B4"/>
    <w:rsid w:val="00114D7F"/>
    <w:rsid w:val="00115033"/>
    <w:rsid w:val="001158F0"/>
    <w:rsid w:val="00115BAB"/>
    <w:rsid w:val="00116AE8"/>
    <w:rsid w:val="001176F2"/>
    <w:rsid w:val="00117A44"/>
    <w:rsid w:val="00120616"/>
    <w:rsid w:val="00121FAC"/>
    <w:rsid w:val="00122146"/>
    <w:rsid w:val="00122B05"/>
    <w:rsid w:val="0012411B"/>
    <w:rsid w:val="00124CC5"/>
    <w:rsid w:val="001251B0"/>
    <w:rsid w:val="00125A39"/>
    <w:rsid w:val="00126903"/>
    <w:rsid w:val="0012696D"/>
    <w:rsid w:val="00126B5B"/>
    <w:rsid w:val="0012775F"/>
    <w:rsid w:val="0013143F"/>
    <w:rsid w:val="001316CC"/>
    <w:rsid w:val="00132144"/>
    <w:rsid w:val="00132637"/>
    <w:rsid w:val="001329E1"/>
    <w:rsid w:val="0013546F"/>
    <w:rsid w:val="00136289"/>
    <w:rsid w:val="0013731C"/>
    <w:rsid w:val="0014065A"/>
    <w:rsid w:val="00140A31"/>
    <w:rsid w:val="001448A4"/>
    <w:rsid w:val="00145956"/>
    <w:rsid w:val="00145FAF"/>
    <w:rsid w:val="00146364"/>
    <w:rsid w:val="00147D23"/>
    <w:rsid w:val="001500AB"/>
    <w:rsid w:val="0015010D"/>
    <w:rsid w:val="00151BE3"/>
    <w:rsid w:val="00154229"/>
    <w:rsid w:val="001548F1"/>
    <w:rsid w:val="00154E55"/>
    <w:rsid w:val="00154F81"/>
    <w:rsid w:val="00156305"/>
    <w:rsid w:val="00156FD6"/>
    <w:rsid w:val="00157C72"/>
    <w:rsid w:val="00160942"/>
    <w:rsid w:val="00160B24"/>
    <w:rsid w:val="00161A6E"/>
    <w:rsid w:val="00161F29"/>
    <w:rsid w:val="00162468"/>
    <w:rsid w:val="00162D50"/>
    <w:rsid w:val="0016314B"/>
    <w:rsid w:val="00163EA5"/>
    <w:rsid w:val="00164503"/>
    <w:rsid w:val="001648D1"/>
    <w:rsid w:val="00164F38"/>
    <w:rsid w:val="00165475"/>
    <w:rsid w:val="00165B48"/>
    <w:rsid w:val="00166598"/>
    <w:rsid w:val="001666A8"/>
    <w:rsid w:val="00167337"/>
    <w:rsid w:val="001673E5"/>
    <w:rsid w:val="00167511"/>
    <w:rsid w:val="00170BD7"/>
    <w:rsid w:val="001711D0"/>
    <w:rsid w:val="001717A6"/>
    <w:rsid w:val="001737AB"/>
    <w:rsid w:val="0017381B"/>
    <w:rsid w:val="0017441B"/>
    <w:rsid w:val="001744FB"/>
    <w:rsid w:val="00174940"/>
    <w:rsid w:val="00175046"/>
    <w:rsid w:val="001755CC"/>
    <w:rsid w:val="00175681"/>
    <w:rsid w:val="00175742"/>
    <w:rsid w:val="0017575E"/>
    <w:rsid w:val="00176854"/>
    <w:rsid w:val="00177439"/>
    <w:rsid w:val="00177621"/>
    <w:rsid w:val="00177CA7"/>
    <w:rsid w:val="00177F51"/>
    <w:rsid w:val="00180286"/>
    <w:rsid w:val="001818CB"/>
    <w:rsid w:val="00181BF2"/>
    <w:rsid w:val="00182D4E"/>
    <w:rsid w:val="00183080"/>
    <w:rsid w:val="00183D94"/>
    <w:rsid w:val="00183F1C"/>
    <w:rsid w:val="00184C2B"/>
    <w:rsid w:val="00184D9B"/>
    <w:rsid w:val="00185507"/>
    <w:rsid w:val="00185D49"/>
    <w:rsid w:val="00186A90"/>
    <w:rsid w:val="00190B5F"/>
    <w:rsid w:val="00191480"/>
    <w:rsid w:val="001918F0"/>
    <w:rsid w:val="00191923"/>
    <w:rsid w:val="00191C8D"/>
    <w:rsid w:val="00192FEA"/>
    <w:rsid w:val="0019324F"/>
    <w:rsid w:val="00194B81"/>
    <w:rsid w:val="00195927"/>
    <w:rsid w:val="00196AA3"/>
    <w:rsid w:val="00197647"/>
    <w:rsid w:val="001A1477"/>
    <w:rsid w:val="001A158C"/>
    <w:rsid w:val="001A1788"/>
    <w:rsid w:val="001A1871"/>
    <w:rsid w:val="001A1C25"/>
    <w:rsid w:val="001A1F94"/>
    <w:rsid w:val="001A33F6"/>
    <w:rsid w:val="001A3EAE"/>
    <w:rsid w:val="001A4A36"/>
    <w:rsid w:val="001A5D16"/>
    <w:rsid w:val="001A613B"/>
    <w:rsid w:val="001A6273"/>
    <w:rsid w:val="001A66D0"/>
    <w:rsid w:val="001A6725"/>
    <w:rsid w:val="001A69B0"/>
    <w:rsid w:val="001B0E44"/>
    <w:rsid w:val="001B151B"/>
    <w:rsid w:val="001B1A6C"/>
    <w:rsid w:val="001B225D"/>
    <w:rsid w:val="001B230C"/>
    <w:rsid w:val="001B39CB"/>
    <w:rsid w:val="001B40F2"/>
    <w:rsid w:val="001B4637"/>
    <w:rsid w:val="001B4BB6"/>
    <w:rsid w:val="001B53A6"/>
    <w:rsid w:val="001B60CE"/>
    <w:rsid w:val="001B611B"/>
    <w:rsid w:val="001B67C4"/>
    <w:rsid w:val="001B6E42"/>
    <w:rsid w:val="001B74BF"/>
    <w:rsid w:val="001B74FC"/>
    <w:rsid w:val="001B7AAE"/>
    <w:rsid w:val="001B7B6C"/>
    <w:rsid w:val="001B7F31"/>
    <w:rsid w:val="001C09D6"/>
    <w:rsid w:val="001C09D9"/>
    <w:rsid w:val="001C0D36"/>
    <w:rsid w:val="001C113F"/>
    <w:rsid w:val="001C1C14"/>
    <w:rsid w:val="001C200F"/>
    <w:rsid w:val="001C22AD"/>
    <w:rsid w:val="001C25DC"/>
    <w:rsid w:val="001C2A6B"/>
    <w:rsid w:val="001C2C21"/>
    <w:rsid w:val="001C5318"/>
    <w:rsid w:val="001C548F"/>
    <w:rsid w:val="001C6006"/>
    <w:rsid w:val="001C6075"/>
    <w:rsid w:val="001C617C"/>
    <w:rsid w:val="001C6BA3"/>
    <w:rsid w:val="001C6CD0"/>
    <w:rsid w:val="001C74F3"/>
    <w:rsid w:val="001D054A"/>
    <w:rsid w:val="001D0774"/>
    <w:rsid w:val="001D2C99"/>
    <w:rsid w:val="001D2E79"/>
    <w:rsid w:val="001D4672"/>
    <w:rsid w:val="001D49B9"/>
    <w:rsid w:val="001D4BCD"/>
    <w:rsid w:val="001D4C04"/>
    <w:rsid w:val="001D588E"/>
    <w:rsid w:val="001D733E"/>
    <w:rsid w:val="001D7D6B"/>
    <w:rsid w:val="001E0A0E"/>
    <w:rsid w:val="001E18F8"/>
    <w:rsid w:val="001E2187"/>
    <w:rsid w:val="001E3258"/>
    <w:rsid w:val="001E3540"/>
    <w:rsid w:val="001E4720"/>
    <w:rsid w:val="001E56C3"/>
    <w:rsid w:val="001E5A12"/>
    <w:rsid w:val="001E5C18"/>
    <w:rsid w:val="001E6919"/>
    <w:rsid w:val="001E7344"/>
    <w:rsid w:val="001E76B2"/>
    <w:rsid w:val="001E78FD"/>
    <w:rsid w:val="001F14EF"/>
    <w:rsid w:val="001F26E4"/>
    <w:rsid w:val="001F4227"/>
    <w:rsid w:val="001F4582"/>
    <w:rsid w:val="001F5DDD"/>
    <w:rsid w:val="001F5DEF"/>
    <w:rsid w:val="001F5E43"/>
    <w:rsid w:val="001F5EFB"/>
    <w:rsid w:val="001F6ADF"/>
    <w:rsid w:val="00200364"/>
    <w:rsid w:val="00200ADE"/>
    <w:rsid w:val="002014A1"/>
    <w:rsid w:val="00201AE6"/>
    <w:rsid w:val="002021AC"/>
    <w:rsid w:val="002025FB"/>
    <w:rsid w:val="00202F7C"/>
    <w:rsid w:val="00202FFE"/>
    <w:rsid w:val="0020363B"/>
    <w:rsid w:val="00203D85"/>
    <w:rsid w:val="002045C4"/>
    <w:rsid w:val="00204A59"/>
    <w:rsid w:val="00204B6D"/>
    <w:rsid w:val="002053C1"/>
    <w:rsid w:val="0020548B"/>
    <w:rsid w:val="0020559B"/>
    <w:rsid w:val="00205C71"/>
    <w:rsid w:val="00205D89"/>
    <w:rsid w:val="00205FD3"/>
    <w:rsid w:val="002074FF"/>
    <w:rsid w:val="00207AF8"/>
    <w:rsid w:val="00207D95"/>
    <w:rsid w:val="0021193C"/>
    <w:rsid w:val="00211B27"/>
    <w:rsid w:val="00211C9D"/>
    <w:rsid w:val="00211D94"/>
    <w:rsid w:val="002124FF"/>
    <w:rsid w:val="002125CE"/>
    <w:rsid w:val="002127A9"/>
    <w:rsid w:val="002169D5"/>
    <w:rsid w:val="0021778E"/>
    <w:rsid w:val="00220065"/>
    <w:rsid w:val="002203C4"/>
    <w:rsid w:val="0022068D"/>
    <w:rsid w:val="00220883"/>
    <w:rsid w:val="00220ACE"/>
    <w:rsid w:val="00220B40"/>
    <w:rsid w:val="00221800"/>
    <w:rsid w:val="00221F81"/>
    <w:rsid w:val="002220F9"/>
    <w:rsid w:val="00222A24"/>
    <w:rsid w:val="002239B3"/>
    <w:rsid w:val="0022595F"/>
    <w:rsid w:val="00226434"/>
    <w:rsid w:val="00226FC6"/>
    <w:rsid w:val="002274D9"/>
    <w:rsid w:val="002276F7"/>
    <w:rsid w:val="00230B9F"/>
    <w:rsid w:val="00231822"/>
    <w:rsid w:val="00232297"/>
    <w:rsid w:val="00232D2C"/>
    <w:rsid w:val="00233C84"/>
    <w:rsid w:val="00233E77"/>
    <w:rsid w:val="00233EFA"/>
    <w:rsid w:val="002342B5"/>
    <w:rsid w:val="002352B4"/>
    <w:rsid w:val="002357F0"/>
    <w:rsid w:val="00235FFA"/>
    <w:rsid w:val="00236606"/>
    <w:rsid w:val="0024063A"/>
    <w:rsid w:val="00240C72"/>
    <w:rsid w:val="002412D6"/>
    <w:rsid w:val="002415D5"/>
    <w:rsid w:val="002445B7"/>
    <w:rsid w:val="00246403"/>
    <w:rsid w:val="002508BB"/>
    <w:rsid w:val="00250FC8"/>
    <w:rsid w:val="00251327"/>
    <w:rsid w:val="0025166E"/>
    <w:rsid w:val="00251679"/>
    <w:rsid w:val="002522CA"/>
    <w:rsid w:val="00254252"/>
    <w:rsid w:val="00256EBE"/>
    <w:rsid w:val="002575F7"/>
    <w:rsid w:val="00257617"/>
    <w:rsid w:val="00257B45"/>
    <w:rsid w:val="00257C35"/>
    <w:rsid w:val="002600F6"/>
    <w:rsid w:val="00260448"/>
    <w:rsid w:val="00260AF5"/>
    <w:rsid w:val="002611CD"/>
    <w:rsid w:val="00261592"/>
    <w:rsid w:val="0026326A"/>
    <w:rsid w:val="002634D4"/>
    <w:rsid w:val="00264C9B"/>
    <w:rsid w:val="00264F89"/>
    <w:rsid w:val="002651B1"/>
    <w:rsid w:val="002657C9"/>
    <w:rsid w:val="00265D85"/>
    <w:rsid w:val="00265E47"/>
    <w:rsid w:val="0026659F"/>
    <w:rsid w:val="00267DFC"/>
    <w:rsid w:val="002705AD"/>
    <w:rsid w:val="0027347D"/>
    <w:rsid w:val="002741E9"/>
    <w:rsid w:val="002744A6"/>
    <w:rsid w:val="00276AFE"/>
    <w:rsid w:val="00276BA7"/>
    <w:rsid w:val="002773A8"/>
    <w:rsid w:val="00280DEF"/>
    <w:rsid w:val="0028258D"/>
    <w:rsid w:val="00284E32"/>
    <w:rsid w:val="00285298"/>
    <w:rsid w:val="0028601C"/>
    <w:rsid w:val="00287666"/>
    <w:rsid w:val="00290EC4"/>
    <w:rsid w:val="00291779"/>
    <w:rsid w:val="002921F7"/>
    <w:rsid w:val="002927DF"/>
    <w:rsid w:val="002930CA"/>
    <w:rsid w:val="002931B0"/>
    <w:rsid w:val="0029418A"/>
    <w:rsid w:val="0029419D"/>
    <w:rsid w:val="002941A5"/>
    <w:rsid w:val="0029508B"/>
    <w:rsid w:val="002953E7"/>
    <w:rsid w:val="00297FD4"/>
    <w:rsid w:val="002A00EC"/>
    <w:rsid w:val="002A03C5"/>
    <w:rsid w:val="002A1CF5"/>
    <w:rsid w:val="002A25B7"/>
    <w:rsid w:val="002A2784"/>
    <w:rsid w:val="002A365A"/>
    <w:rsid w:val="002A3988"/>
    <w:rsid w:val="002A3C64"/>
    <w:rsid w:val="002A467D"/>
    <w:rsid w:val="002A47DB"/>
    <w:rsid w:val="002A4BB6"/>
    <w:rsid w:val="002A5AAC"/>
    <w:rsid w:val="002A5C9C"/>
    <w:rsid w:val="002A5DF2"/>
    <w:rsid w:val="002A5F48"/>
    <w:rsid w:val="002A60A8"/>
    <w:rsid w:val="002A6CB4"/>
    <w:rsid w:val="002A7266"/>
    <w:rsid w:val="002A75B1"/>
    <w:rsid w:val="002B012C"/>
    <w:rsid w:val="002B096F"/>
    <w:rsid w:val="002B09B0"/>
    <w:rsid w:val="002B0B31"/>
    <w:rsid w:val="002B168C"/>
    <w:rsid w:val="002B1CA0"/>
    <w:rsid w:val="002B21F9"/>
    <w:rsid w:val="002B2308"/>
    <w:rsid w:val="002B3EC1"/>
    <w:rsid w:val="002B3F12"/>
    <w:rsid w:val="002B44A2"/>
    <w:rsid w:val="002B5899"/>
    <w:rsid w:val="002B5CA1"/>
    <w:rsid w:val="002B62C1"/>
    <w:rsid w:val="002B699C"/>
    <w:rsid w:val="002B6F95"/>
    <w:rsid w:val="002B7CFF"/>
    <w:rsid w:val="002C0764"/>
    <w:rsid w:val="002C0771"/>
    <w:rsid w:val="002C296F"/>
    <w:rsid w:val="002C39E1"/>
    <w:rsid w:val="002C3AF2"/>
    <w:rsid w:val="002C4BEC"/>
    <w:rsid w:val="002C5104"/>
    <w:rsid w:val="002C5203"/>
    <w:rsid w:val="002C5970"/>
    <w:rsid w:val="002C6F99"/>
    <w:rsid w:val="002C76F9"/>
    <w:rsid w:val="002C7A10"/>
    <w:rsid w:val="002D0198"/>
    <w:rsid w:val="002D052D"/>
    <w:rsid w:val="002D0BB2"/>
    <w:rsid w:val="002D1E7E"/>
    <w:rsid w:val="002D26CF"/>
    <w:rsid w:val="002D2F39"/>
    <w:rsid w:val="002D3222"/>
    <w:rsid w:val="002D4A24"/>
    <w:rsid w:val="002D4F31"/>
    <w:rsid w:val="002D52AE"/>
    <w:rsid w:val="002D5B3D"/>
    <w:rsid w:val="002D60C8"/>
    <w:rsid w:val="002D6B9D"/>
    <w:rsid w:val="002D71B5"/>
    <w:rsid w:val="002D752B"/>
    <w:rsid w:val="002D79AB"/>
    <w:rsid w:val="002E02E9"/>
    <w:rsid w:val="002E4A55"/>
    <w:rsid w:val="002E4CA2"/>
    <w:rsid w:val="002E541C"/>
    <w:rsid w:val="002E6E06"/>
    <w:rsid w:val="002E6EE0"/>
    <w:rsid w:val="002E7564"/>
    <w:rsid w:val="002E7602"/>
    <w:rsid w:val="002E7A57"/>
    <w:rsid w:val="002F0F5F"/>
    <w:rsid w:val="002F0F8F"/>
    <w:rsid w:val="002F10FA"/>
    <w:rsid w:val="002F1604"/>
    <w:rsid w:val="002F1EE4"/>
    <w:rsid w:val="002F1FCE"/>
    <w:rsid w:val="002F232A"/>
    <w:rsid w:val="002F2424"/>
    <w:rsid w:val="002F2952"/>
    <w:rsid w:val="002F29B7"/>
    <w:rsid w:val="002F40F8"/>
    <w:rsid w:val="002F4C17"/>
    <w:rsid w:val="002F4C54"/>
    <w:rsid w:val="002F62C5"/>
    <w:rsid w:val="002F64BF"/>
    <w:rsid w:val="002F755F"/>
    <w:rsid w:val="002F79F8"/>
    <w:rsid w:val="00300632"/>
    <w:rsid w:val="00300BFE"/>
    <w:rsid w:val="00301499"/>
    <w:rsid w:val="003014C8"/>
    <w:rsid w:val="00301ABD"/>
    <w:rsid w:val="00301B0A"/>
    <w:rsid w:val="00301CB2"/>
    <w:rsid w:val="00301F54"/>
    <w:rsid w:val="003022BC"/>
    <w:rsid w:val="00303E02"/>
    <w:rsid w:val="0030438A"/>
    <w:rsid w:val="00304BF7"/>
    <w:rsid w:val="00305EF8"/>
    <w:rsid w:val="003074F7"/>
    <w:rsid w:val="003077D3"/>
    <w:rsid w:val="003105A8"/>
    <w:rsid w:val="00310782"/>
    <w:rsid w:val="00310D2B"/>
    <w:rsid w:val="00311B51"/>
    <w:rsid w:val="00312091"/>
    <w:rsid w:val="00312198"/>
    <w:rsid w:val="00312535"/>
    <w:rsid w:val="00313DA1"/>
    <w:rsid w:val="00313DB9"/>
    <w:rsid w:val="00313F7E"/>
    <w:rsid w:val="0031496E"/>
    <w:rsid w:val="00314B8E"/>
    <w:rsid w:val="0031509E"/>
    <w:rsid w:val="00315332"/>
    <w:rsid w:val="00316111"/>
    <w:rsid w:val="003172C3"/>
    <w:rsid w:val="00320177"/>
    <w:rsid w:val="003207BD"/>
    <w:rsid w:val="0032188D"/>
    <w:rsid w:val="0032206D"/>
    <w:rsid w:val="00322BFB"/>
    <w:rsid w:val="0032304F"/>
    <w:rsid w:val="00323975"/>
    <w:rsid w:val="00324E65"/>
    <w:rsid w:val="0032596B"/>
    <w:rsid w:val="003260B9"/>
    <w:rsid w:val="00327BC1"/>
    <w:rsid w:val="0033030D"/>
    <w:rsid w:val="00330ADB"/>
    <w:rsid w:val="00330AF7"/>
    <w:rsid w:val="00330DED"/>
    <w:rsid w:val="003315F0"/>
    <w:rsid w:val="00332A6E"/>
    <w:rsid w:val="003335D1"/>
    <w:rsid w:val="00333C7F"/>
    <w:rsid w:val="00334EA0"/>
    <w:rsid w:val="003352D2"/>
    <w:rsid w:val="00335A87"/>
    <w:rsid w:val="00335FB1"/>
    <w:rsid w:val="0033640C"/>
    <w:rsid w:val="0033648E"/>
    <w:rsid w:val="003366B7"/>
    <w:rsid w:val="0033681B"/>
    <w:rsid w:val="00337AC3"/>
    <w:rsid w:val="00341DC4"/>
    <w:rsid w:val="003424C5"/>
    <w:rsid w:val="0034272F"/>
    <w:rsid w:val="00342DA2"/>
    <w:rsid w:val="003433D5"/>
    <w:rsid w:val="0034373A"/>
    <w:rsid w:val="00344AE8"/>
    <w:rsid w:val="00344B6B"/>
    <w:rsid w:val="003457EC"/>
    <w:rsid w:val="003458AF"/>
    <w:rsid w:val="00345DF2"/>
    <w:rsid w:val="0034668E"/>
    <w:rsid w:val="00346FA2"/>
    <w:rsid w:val="00347F17"/>
    <w:rsid w:val="003502F5"/>
    <w:rsid w:val="0035046E"/>
    <w:rsid w:val="00350A75"/>
    <w:rsid w:val="00351F88"/>
    <w:rsid w:val="003533EA"/>
    <w:rsid w:val="00353D65"/>
    <w:rsid w:val="003548EA"/>
    <w:rsid w:val="0035729C"/>
    <w:rsid w:val="003576EE"/>
    <w:rsid w:val="003578AD"/>
    <w:rsid w:val="00357F14"/>
    <w:rsid w:val="00360B8F"/>
    <w:rsid w:val="00360CFA"/>
    <w:rsid w:val="00361617"/>
    <w:rsid w:val="0036176A"/>
    <w:rsid w:val="00361FEF"/>
    <w:rsid w:val="0036262E"/>
    <w:rsid w:val="0036281C"/>
    <w:rsid w:val="0036345C"/>
    <w:rsid w:val="0036521B"/>
    <w:rsid w:val="00365502"/>
    <w:rsid w:val="003661B6"/>
    <w:rsid w:val="0036737C"/>
    <w:rsid w:val="00367B0E"/>
    <w:rsid w:val="00367BE3"/>
    <w:rsid w:val="00367CA6"/>
    <w:rsid w:val="00367F57"/>
    <w:rsid w:val="003705EE"/>
    <w:rsid w:val="0037260A"/>
    <w:rsid w:val="003735D6"/>
    <w:rsid w:val="0037452F"/>
    <w:rsid w:val="003747A4"/>
    <w:rsid w:val="00374C60"/>
    <w:rsid w:val="00375F47"/>
    <w:rsid w:val="00376C83"/>
    <w:rsid w:val="00377C1F"/>
    <w:rsid w:val="0038014F"/>
    <w:rsid w:val="0038030E"/>
    <w:rsid w:val="0038062C"/>
    <w:rsid w:val="00380FF1"/>
    <w:rsid w:val="0038272F"/>
    <w:rsid w:val="0038279C"/>
    <w:rsid w:val="0038336B"/>
    <w:rsid w:val="0038378B"/>
    <w:rsid w:val="00384302"/>
    <w:rsid w:val="00385415"/>
    <w:rsid w:val="00385D27"/>
    <w:rsid w:val="00385D6F"/>
    <w:rsid w:val="00386896"/>
    <w:rsid w:val="00386D68"/>
    <w:rsid w:val="0039024E"/>
    <w:rsid w:val="003921DD"/>
    <w:rsid w:val="00392FC3"/>
    <w:rsid w:val="003930DA"/>
    <w:rsid w:val="00393667"/>
    <w:rsid w:val="00393903"/>
    <w:rsid w:val="00393AEA"/>
    <w:rsid w:val="00393CA0"/>
    <w:rsid w:val="003949E5"/>
    <w:rsid w:val="00394BDF"/>
    <w:rsid w:val="0039558E"/>
    <w:rsid w:val="00396EA0"/>
    <w:rsid w:val="00396F61"/>
    <w:rsid w:val="003A08CD"/>
    <w:rsid w:val="003A248D"/>
    <w:rsid w:val="003A5150"/>
    <w:rsid w:val="003A589C"/>
    <w:rsid w:val="003A60AB"/>
    <w:rsid w:val="003A67E6"/>
    <w:rsid w:val="003A68B8"/>
    <w:rsid w:val="003A6DCB"/>
    <w:rsid w:val="003A75A1"/>
    <w:rsid w:val="003A76E0"/>
    <w:rsid w:val="003A7ABE"/>
    <w:rsid w:val="003A7B1C"/>
    <w:rsid w:val="003A7D02"/>
    <w:rsid w:val="003B0761"/>
    <w:rsid w:val="003B0CFD"/>
    <w:rsid w:val="003B1B25"/>
    <w:rsid w:val="003B227B"/>
    <w:rsid w:val="003B23EC"/>
    <w:rsid w:val="003B2462"/>
    <w:rsid w:val="003B2AC0"/>
    <w:rsid w:val="003B3156"/>
    <w:rsid w:val="003B3805"/>
    <w:rsid w:val="003B3819"/>
    <w:rsid w:val="003B3C6A"/>
    <w:rsid w:val="003B3EC6"/>
    <w:rsid w:val="003B4260"/>
    <w:rsid w:val="003B476F"/>
    <w:rsid w:val="003B4E57"/>
    <w:rsid w:val="003B5791"/>
    <w:rsid w:val="003B60DF"/>
    <w:rsid w:val="003B64E8"/>
    <w:rsid w:val="003B6BE4"/>
    <w:rsid w:val="003B73E5"/>
    <w:rsid w:val="003C0199"/>
    <w:rsid w:val="003C0A60"/>
    <w:rsid w:val="003C0B5E"/>
    <w:rsid w:val="003C0E90"/>
    <w:rsid w:val="003C20C6"/>
    <w:rsid w:val="003C2412"/>
    <w:rsid w:val="003C244F"/>
    <w:rsid w:val="003C2922"/>
    <w:rsid w:val="003C35DD"/>
    <w:rsid w:val="003C3715"/>
    <w:rsid w:val="003C3BBF"/>
    <w:rsid w:val="003C3E32"/>
    <w:rsid w:val="003C4B61"/>
    <w:rsid w:val="003C4F7D"/>
    <w:rsid w:val="003C54DE"/>
    <w:rsid w:val="003C798E"/>
    <w:rsid w:val="003C7AC1"/>
    <w:rsid w:val="003D0648"/>
    <w:rsid w:val="003D0650"/>
    <w:rsid w:val="003D145B"/>
    <w:rsid w:val="003D179D"/>
    <w:rsid w:val="003D2548"/>
    <w:rsid w:val="003D3696"/>
    <w:rsid w:val="003D3743"/>
    <w:rsid w:val="003D3922"/>
    <w:rsid w:val="003D3EAD"/>
    <w:rsid w:val="003D446B"/>
    <w:rsid w:val="003D4DF0"/>
    <w:rsid w:val="003D5A63"/>
    <w:rsid w:val="003D61DA"/>
    <w:rsid w:val="003E008C"/>
    <w:rsid w:val="003E0AA4"/>
    <w:rsid w:val="003E0C83"/>
    <w:rsid w:val="003E0E2D"/>
    <w:rsid w:val="003E1FD0"/>
    <w:rsid w:val="003E1FE8"/>
    <w:rsid w:val="003E2630"/>
    <w:rsid w:val="003E3011"/>
    <w:rsid w:val="003E31CE"/>
    <w:rsid w:val="003E4318"/>
    <w:rsid w:val="003E46EB"/>
    <w:rsid w:val="003E6AE0"/>
    <w:rsid w:val="003E729A"/>
    <w:rsid w:val="003E786F"/>
    <w:rsid w:val="003E788C"/>
    <w:rsid w:val="003E7BC1"/>
    <w:rsid w:val="003F020E"/>
    <w:rsid w:val="003F0292"/>
    <w:rsid w:val="003F03F7"/>
    <w:rsid w:val="003F0D69"/>
    <w:rsid w:val="003F2220"/>
    <w:rsid w:val="003F3AB8"/>
    <w:rsid w:val="003F3FBF"/>
    <w:rsid w:val="003F420F"/>
    <w:rsid w:val="003F4926"/>
    <w:rsid w:val="003F60BF"/>
    <w:rsid w:val="003F6B2B"/>
    <w:rsid w:val="003F741A"/>
    <w:rsid w:val="004004C9"/>
    <w:rsid w:val="00400718"/>
    <w:rsid w:val="00400B6A"/>
    <w:rsid w:val="004015ED"/>
    <w:rsid w:val="004018B5"/>
    <w:rsid w:val="00401AFB"/>
    <w:rsid w:val="00401F60"/>
    <w:rsid w:val="00402340"/>
    <w:rsid w:val="00402AA6"/>
    <w:rsid w:val="00403F5B"/>
    <w:rsid w:val="00404ACC"/>
    <w:rsid w:val="00405A7F"/>
    <w:rsid w:val="00406BC2"/>
    <w:rsid w:val="00406E2C"/>
    <w:rsid w:val="0041012B"/>
    <w:rsid w:val="004111AD"/>
    <w:rsid w:val="00412446"/>
    <w:rsid w:val="0041302E"/>
    <w:rsid w:val="004131D0"/>
    <w:rsid w:val="0041332B"/>
    <w:rsid w:val="00413481"/>
    <w:rsid w:val="00414568"/>
    <w:rsid w:val="004156B7"/>
    <w:rsid w:val="004158F9"/>
    <w:rsid w:val="00415B10"/>
    <w:rsid w:val="00415E28"/>
    <w:rsid w:val="00415EF3"/>
    <w:rsid w:val="0041636B"/>
    <w:rsid w:val="0041662D"/>
    <w:rsid w:val="00416DA5"/>
    <w:rsid w:val="00417557"/>
    <w:rsid w:val="00417F83"/>
    <w:rsid w:val="00420173"/>
    <w:rsid w:val="004207B3"/>
    <w:rsid w:val="00421C5A"/>
    <w:rsid w:val="00421CA2"/>
    <w:rsid w:val="00423A77"/>
    <w:rsid w:val="00423C10"/>
    <w:rsid w:val="00423D52"/>
    <w:rsid w:val="00425EBF"/>
    <w:rsid w:val="004261C1"/>
    <w:rsid w:val="00426263"/>
    <w:rsid w:val="00426363"/>
    <w:rsid w:val="004269EA"/>
    <w:rsid w:val="00426F34"/>
    <w:rsid w:val="00427FCF"/>
    <w:rsid w:val="004311F3"/>
    <w:rsid w:val="004324CF"/>
    <w:rsid w:val="004327CF"/>
    <w:rsid w:val="00434993"/>
    <w:rsid w:val="00434AF5"/>
    <w:rsid w:val="00434FC7"/>
    <w:rsid w:val="004355CE"/>
    <w:rsid w:val="00435A46"/>
    <w:rsid w:val="00436EDF"/>
    <w:rsid w:val="00440664"/>
    <w:rsid w:val="00440C1C"/>
    <w:rsid w:val="00442D46"/>
    <w:rsid w:val="00442F5F"/>
    <w:rsid w:val="00445B21"/>
    <w:rsid w:val="004463BD"/>
    <w:rsid w:val="00447005"/>
    <w:rsid w:val="00452181"/>
    <w:rsid w:val="00452EC4"/>
    <w:rsid w:val="00453885"/>
    <w:rsid w:val="004538D4"/>
    <w:rsid w:val="00453917"/>
    <w:rsid w:val="004544D3"/>
    <w:rsid w:val="00454B29"/>
    <w:rsid w:val="0045581C"/>
    <w:rsid w:val="00456597"/>
    <w:rsid w:val="004577C0"/>
    <w:rsid w:val="004608FB"/>
    <w:rsid w:val="00460A77"/>
    <w:rsid w:val="00461089"/>
    <w:rsid w:val="00461114"/>
    <w:rsid w:val="00462DDF"/>
    <w:rsid w:val="00462FA2"/>
    <w:rsid w:val="004639BA"/>
    <w:rsid w:val="00463BF4"/>
    <w:rsid w:val="00464910"/>
    <w:rsid w:val="00464D6F"/>
    <w:rsid w:val="00464EFE"/>
    <w:rsid w:val="0046549A"/>
    <w:rsid w:val="004654EF"/>
    <w:rsid w:val="00465CC0"/>
    <w:rsid w:val="00465DC7"/>
    <w:rsid w:val="00466F0F"/>
    <w:rsid w:val="00467AC2"/>
    <w:rsid w:val="00472025"/>
    <w:rsid w:val="0047317B"/>
    <w:rsid w:val="00473ACC"/>
    <w:rsid w:val="0047439D"/>
    <w:rsid w:val="004743B1"/>
    <w:rsid w:val="00476738"/>
    <w:rsid w:val="004770E2"/>
    <w:rsid w:val="004771C5"/>
    <w:rsid w:val="00480970"/>
    <w:rsid w:val="0048099E"/>
    <w:rsid w:val="00480C0D"/>
    <w:rsid w:val="00481209"/>
    <w:rsid w:val="004813CD"/>
    <w:rsid w:val="00481D2B"/>
    <w:rsid w:val="0048297D"/>
    <w:rsid w:val="00482C14"/>
    <w:rsid w:val="00483AF9"/>
    <w:rsid w:val="00483B5A"/>
    <w:rsid w:val="0048622D"/>
    <w:rsid w:val="004862C8"/>
    <w:rsid w:val="0048646B"/>
    <w:rsid w:val="00486799"/>
    <w:rsid w:val="00486CD7"/>
    <w:rsid w:val="00486CED"/>
    <w:rsid w:val="004873C8"/>
    <w:rsid w:val="0048777E"/>
    <w:rsid w:val="00487924"/>
    <w:rsid w:val="00490891"/>
    <w:rsid w:val="004909E5"/>
    <w:rsid w:val="00490D2A"/>
    <w:rsid w:val="00490DFA"/>
    <w:rsid w:val="00491511"/>
    <w:rsid w:val="00492546"/>
    <w:rsid w:val="00493170"/>
    <w:rsid w:val="00493D7E"/>
    <w:rsid w:val="004946DE"/>
    <w:rsid w:val="00494880"/>
    <w:rsid w:val="00494D6B"/>
    <w:rsid w:val="00495235"/>
    <w:rsid w:val="00495A1E"/>
    <w:rsid w:val="0049772F"/>
    <w:rsid w:val="00497EA8"/>
    <w:rsid w:val="004A084C"/>
    <w:rsid w:val="004A0BCF"/>
    <w:rsid w:val="004A0C0D"/>
    <w:rsid w:val="004A1350"/>
    <w:rsid w:val="004A17C9"/>
    <w:rsid w:val="004A216C"/>
    <w:rsid w:val="004A240C"/>
    <w:rsid w:val="004A29E9"/>
    <w:rsid w:val="004A3250"/>
    <w:rsid w:val="004A3359"/>
    <w:rsid w:val="004A34FE"/>
    <w:rsid w:val="004A4410"/>
    <w:rsid w:val="004A4B75"/>
    <w:rsid w:val="004A4FBE"/>
    <w:rsid w:val="004A5E88"/>
    <w:rsid w:val="004A6D67"/>
    <w:rsid w:val="004A6FCD"/>
    <w:rsid w:val="004A7205"/>
    <w:rsid w:val="004A7EDB"/>
    <w:rsid w:val="004B02D8"/>
    <w:rsid w:val="004B0380"/>
    <w:rsid w:val="004B054C"/>
    <w:rsid w:val="004B157F"/>
    <w:rsid w:val="004B1EE1"/>
    <w:rsid w:val="004B29B8"/>
    <w:rsid w:val="004B37BF"/>
    <w:rsid w:val="004B3BCA"/>
    <w:rsid w:val="004B48BB"/>
    <w:rsid w:val="004B5074"/>
    <w:rsid w:val="004B52B7"/>
    <w:rsid w:val="004B744A"/>
    <w:rsid w:val="004B753E"/>
    <w:rsid w:val="004B7E02"/>
    <w:rsid w:val="004C09D6"/>
    <w:rsid w:val="004C0BBE"/>
    <w:rsid w:val="004C0D25"/>
    <w:rsid w:val="004C0D46"/>
    <w:rsid w:val="004C1EB8"/>
    <w:rsid w:val="004C26E0"/>
    <w:rsid w:val="004C2F28"/>
    <w:rsid w:val="004C3A23"/>
    <w:rsid w:val="004C440E"/>
    <w:rsid w:val="004C5117"/>
    <w:rsid w:val="004C6B28"/>
    <w:rsid w:val="004C6CBE"/>
    <w:rsid w:val="004C75FD"/>
    <w:rsid w:val="004C776E"/>
    <w:rsid w:val="004C7881"/>
    <w:rsid w:val="004D0616"/>
    <w:rsid w:val="004D1283"/>
    <w:rsid w:val="004D173C"/>
    <w:rsid w:val="004D1B38"/>
    <w:rsid w:val="004D3487"/>
    <w:rsid w:val="004D40B1"/>
    <w:rsid w:val="004D41CC"/>
    <w:rsid w:val="004D4E1A"/>
    <w:rsid w:val="004D5052"/>
    <w:rsid w:val="004D523A"/>
    <w:rsid w:val="004D5A98"/>
    <w:rsid w:val="004D5B48"/>
    <w:rsid w:val="004D68B5"/>
    <w:rsid w:val="004D725F"/>
    <w:rsid w:val="004D78CE"/>
    <w:rsid w:val="004D79BC"/>
    <w:rsid w:val="004E5714"/>
    <w:rsid w:val="004E57C3"/>
    <w:rsid w:val="004E6C6D"/>
    <w:rsid w:val="004E71B9"/>
    <w:rsid w:val="004E7294"/>
    <w:rsid w:val="004E7B4A"/>
    <w:rsid w:val="004F1898"/>
    <w:rsid w:val="004F1CED"/>
    <w:rsid w:val="004F1D46"/>
    <w:rsid w:val="004F2FB5"/>
    <w:rsid w:val="004F5088"/>
    <w:rsid w:val="004F5784"/>
    <w:rsid w:val="004F6536"/>
    <w:rsid w:val="004F660B"/>
    <w:rsid w:val="004F7D8A"/>
    <w:rsid w:val="00500926"/>
    <w:rsid w:val="00501172"/>
    <w:rsid w:val="00501422"/>
    <w:rsid w:val="005022C8"/>
    <w:rsid w:val="005028C4"/>
    <w:rsid w:val="0050403D"/>
    <w:rsid w:val="00504906"/>
    <w:rsid w:val="00504E2A"/>
    <w:rsid w:val="00505728"/>
    <w:rsid w:val="00505CB3"/>
    <w:rsid w:val="00506755"/>
    <w:rsid w:val="00506961"/>
    <w:rsid w:val="00507101"/>
    <w:rsid w:val="0050765D"/>
    <w:rsid w:val="005077B7"/>
    <w:rsid w:val="005078D2"/>
    <w:rsid w:val="00507B31"/>
    <w:rsid w:val="00507CE2"/>
    <w:rsid w:val="005121B0"/>
    <w:rsid w:val="00512601"/>
    <w:rsid w:val="00512FF5"/>
    <w:rsid w:val="00513053"/>
    <w:rsid w:val="00513F00"/>
    <w:rsid w:val="0051480A"/>
    <w:rsid w:val="00514A94"/>
    <w:rsid w:val="005157D9"/>
    <w:rsid w:val="00516369"/>
    <w:rsid w:val="005178C1"/>
    <w:rsid w:val="00517AEC"/>
    <w:rsid w:val="00517C6C"/>
    <w:rsid w:val="0052027C"/>
    <w:rsid w:val="00521506"/>
    <w:rsid w:val="00521CB7"/>
    <w:rsid w:val="00521EEB"/>
    <w:rsid w:val="00525672"/>
    <w:rsid w:val="00525C46"/>
    <w:rsid w:val="0052608F"/>
    <w:rsid w:val="00526620"/>
    <w:rsid w:val="00526EE4"/>
    <w:rsid w:val="005275B2"/>
    <w:rsid w:val="00530139"/>
    <w:rsid w:val="0053174E"/>
    <w:rsid w:val="00531975"/>
    <w:rsid w:val="00531E8C"/>
    <w:rsid w:val="00532047"/>
    <w:rsid w:val="005327F0"/>
    <w:rsid w:val="00532D2D"/>
    <w:rsid w:val="00533241"/>
    <w:rsid w:val="005333F6"/>
    <w:rsid w:val="0053362D"/>
    <w:rsid w:val="005337CF"/>
    <w:rsid w:val="00533A79"/>
    <w:rsid w:val="00534BD8"/>
    <w:rsid w:val="005351D3"/>
    <w:rsid w:val="00535806"/>
    <w:rsid w:val="00535984"/>
    <w:rsid w:val="005360C2"/>
    <w:rsid w:val="00536D53"/>
    <w:rsid w:val="0054156C"/>
    <w:rsid w:val="00541767"/>
    <w:rsid w:val="00541EB1"/>
    <w:rsid w:val="00542AA7"/>
    <w:rsid w:val="00542CC4"/>
    <w:rsid w:val="005435B3"/>
    <w:rsid w:val="00543B44"/>
    <w:rsid w:val="005454D5"/>
    <w:rsid w:val="005462FE"/>
    <w:rsid w:val="005477AF"/>
    <w:rsid w:val="00547A35"/>
    <w:rsid w:val="00547C8F"/>
    <w:rsid w:val="00547EA0"/>
    <w:rsid w:val="005502F0"/>
    <w:rsid w:val="005505A3"/>
    <w:rsid w:val="00550C9B"/>
    <w:rsid w:val="00550D3C"/>
    <w:rsid w:val="00551F5E"/>
    <w:rsid w:val="00551F8D"/>
    <w:rsid w:val="005523BC"/>
    <w:rsid w:val="005523F8"/>
    <w:rsid w:val="005531F9"/>
    <w:rsid w:val="00553216"/>
    <w:rsid w:val="005535AC"/>
    <w:rsid w:val="00553CF0"/>
    <w:rsid w:val="005541A9"/>
    <w:rsid w:val="005549E1"/>
    <w:rsid w:val="00554B87"/>
    <w:rsid w:val="0055512B"/>
    <w:rsid w:val="0055626E"/>
    <w:rsid w:val="00556662"/>
    <w:rsid w:val="005569D6"/>
    <w:rsid w:val="00557030"/>
    <w:rsid w:val="0056172D"/>
    <w:rsid w:val="0056202D"/>
    <w:rsid w:val="00562B50"/>
    <w:rsid w:val="0056335C"/>
    <w:rsid w:val="0056373D"/>
    <w:rsid w:val="005639C4"/>
    <w:rsid w:val="00563C37"/>
    <w:rsid w:val="00563C90"/>
    <w:rsid w:val="00564891"/>
    <w:rsid w:val="00564E77"/>
    <w:rsid w:val="00565894"/>
    <w:rsid w:val="00566274"/>
    <w:rsid w:val="005664E7"/>
    <w:rsid w:val="005668BD"/>
    <w:rsid w:val="005669E5"/>
    <w:rsid w:val="00566A8B"/>
    <w:rsid w:val="00570386"/>
    <w:rsid w:val="00571027"/>
    <w:rsid w:val="0057176E"/>
    <w:rsid w:val="00572B29"/>
    <w:rsid w:val="00574153"/>
    <w:rsid w:val="00574B1E"/>
    <w:rsid w:val="00574D44"/>
    <w:rsid w:val="005760CA"/>
    <w:rsid w:val="00577AC3"/>
    <w:rsid w:val="00577AEB"/>
    <w:rsid w:val="005825A7"/>
    <w:rsid w:val="0058277A"/>
    <w:rsid w:val="00583997"/>
    <w:rsid w:val="00583F21"/>
    <w:rsid w:val="00584917"/>
    <w:rsid w:val="00584D73"/>
    <w:rsid w:val="0058548F"/>
    <w:rsid w:val="005867D7"/>
    <w:rsid w:val="005867E2"/>
    <w:rsid w:val="0058749A"/>
    <w:rsid w:val="00590C34"/>
    <w:rsid w:val="005911F9"/>
    <w:rsid w:val="005925E1"/>
    <w:rsid w:val="005933F6"/>
    <w:rsid w:val="0059395A"/>
    <w:rsid w:val="005939CA"/>
    <w:rsid w:val="005940CA"/>
    <w:rsid w:val="005951A1"/>
    <w:rsid w:val="0059588D"/>
    <w:rsid w:val="00595C18"/>
    <w:rsid w:val="00596F5A"/>
    <w:rsid w:val="00596FB4"/>
    <w:rsid w:val="00597227"/>
    <w:rsid w:val="005A015F"/>
    <w:rsid w:val="005A1581"/>
    <w:rsid w:val="005A1920"/>
    <w:rsid w:val="005A1956"/>
    <w:rsid w:val="005A2360"/>
    <w:rsid w:val="005A4727"/>
    <w:rsid w:val="005A4DC4"/>
    <w:rsid w:val="005A5B86"/>
    <w:rsid w:val="005A6658"/>
    <w:rsid w:val="005A6BFE"/>
    <w:rsid w:val="005A6EA3"/>
    <w:rsid w:val="005A70A1"/>
    <w:rsid w:val="005B0F47"/>
    <w:rsid w:val="005B14EA"/>
    <w:rsid w:val="005B26B0"/>
    <w:rsid w:val="005B287E"/>
    <w:rsid w:val="005B2C54"/>
    <w:rsid w:val="005B2FE8"/>
    <w:rsid w:val="005B3A32"/>
    <w:rsid w:val="005B484F"/>
    <w:rsid w:val="005B49F3"/>
    <w:rsid w:val="005B5292"/>
    <w:rsid w:val="005B5A3C"/>
    <w:rsid w:val="005B63C6"/>
    <w:rsid w:val="005B67AE"/>
    <w:rsid w:val="005B6AE5"/>
    <w:rsid w:val="005B6C0D"/>
    <w:rsid w:val="005B7600"/>
    <w:rsid w:val="005B7C67"/>
    <w:rsid w:val="005C0695"/>
    <w:rsid w:val="005C113B"/>
    <w:rsid w:val="005C20DF"/>
    <w:rsid w:val="005C3783"/>
    <w:rsid w:val="005C4DCE"/>
    <w:rsid w:val="005C5883"/>
    <w:rsid w:val="005C5AB3"/>
    <w:rsid w:val="005C7E48"/>
    <w:rsid w:val="005D1247"/>
    <w:rsid w:val="005D18BB"/>
    <w:rsid w:val="005D1BDD"/>
    <w:rsid w:val="005D1E36"/>
    <w:rsid w:val="005D1E5D"/>
    <w:rsid w:val="005D2232"/>
    <w:rsid w:val="005D3B8D"/>
    <w:rsid w:val="005D3EE3"/>
    <w:rsid w:val="005D405A"/>
    <w:rsid w:val="005D452A"/>
    <w:rsid w:val="005D52ED"/>
    <w:rsid w:val="005D5BDE"/>
    <w:rsid w:val="005D6FDE"/>
    <w:rsid w:val="005D75C9"/>
    <w:rsid w:val="005D7784"/>
    <w:rsid w:val="005E0253"/>
    <w:rsid w:val="005E05F7"/>
    <w:rsid w:val="005E0D49"/>
    <w:rsid w:val="005E1383"/>
    <w:rsid w:val="005E139C"/>
    <w:rsid w:val="005E188A"/>
    <w:rsid w:val="005E2485"/>
    <w:rsid w:val="005E27EF"/>
    <w:rsid w:val="005E2B4C"/>
    <w:rsid w:val="005E327D"/>
    <w:rsid w:val="005E4F22"/>
    <w:rsid w:val="005E4F7C"/>
    <w:rsid w:val="005E56EF"/>
    <w:rsid w:val="005E5713"/>
    <w:rsid w:val="005E594E"/>
    <w:rsid w:val="005E607C"/>
    <w:rsid w:val="005E6C38"/>
    <w:rsid w:val="005E71E1"/>
    <w:rsid w:val="005E7400"/>
    <w:rsid w:val="005E7A8F"/>
    <w:rsid w:val="005F18AF"/>
    <w:rsid w:val="005F2EC8"/>
    <w:rsid w:val="005F41A0"/>
    <w:rsid w:val="005F462B"/>
    <w:rsid w:val="005F47FC"/>
    <w:rsid w:val="005F51D5"/>
    <w:rsid w:val="005F58D8"/>
    <w:rsid w:val="005F594B"/>
    <w:rsid w:val="005F5B9D"/>
    <w:rsid w:val="005F63B3"/>
    <w:rsid w:val="005F7011"/>
    <w:rsid w:val="005F7853"/>
    <w:rsid w:val="005F7873"/>
    <w:rsid w:val="00600740"/>
    <w:rsid w:val="00600886"/>
    <w:rsid w:val="0060174F"/>
    <w:rsid w:val="00601969"/>
    <w:rsid w:val="006019FC"/>
    <w:rsid w:val="00602300"/>
    <w:rsid w:val="006036CC"/>
    <w:rsid w:val="00603BEB"/>
    <w:rsid w:val="00604EA8"/>
    <w:rsid w:val="006051AB"/>
    <w:rsid w:val="006068A1"/>
    <w:rsid w:val="006075A6"/>
    <w:rsid w:val="00607F37"/>
    <w:rsid w:val="00610967"/>
    <w:rsid w:val="006112C3"/>
    <w:rsid w:val="00611363"/>
    <w:rsid w:val="00612AD6"/>
    <w:rsid w:val="00613856"/>
    <w:rsid w:val="00614733"/>
    <w:rsid w:val="0061499B"/>
    <w:rsid w:val="00615448"/>
    <w:rsid w:val="00616ABC"/>
    <w:rsid w:val="0061734E"/>
    <w:rsid w:val="00620D9B"/>
    <w:rsid w:val="0062146A"/>
    <w:rsid w:val="00621D0F"/>
    <w:rsid w:val="0062273B"/>
    <w:rsid w:val="00623404"/>
    <w:rsid w:val="00624428"/>
    <w:rsid w:val="006246C1"/>
    <w:rsid w:val="00625403"/>
    <w:rsid w:val="0062569F"/>
    <w:rsid w:val="00625840"/>
    <w:rsid w:val="006258FC"/>
    <w:rsid w:val="00626E85"/>
    <w:rsid w:val="0062710D"/>
    <w:rsid w:val="00627C99"/>
    <w:rsid w:val="00627CD2"/>
    <w:rsid w:val="00627D75"/>
    <w:rsid w:val="00627ED7"/>
    <w:rsid w:val="006305FD"/>
    <w:rsid w:val="0063074F"/>
    <w:rsid w:val="00630D72"/>
    <w:rsid w:val="006314E6"/>
    <w:rsid w:val="006326F8"/>
    <w:rsid w:val="00633134"/>
    <w:rsid w:val="00634079"/>
    <w:rsid w:val="00634456"/>
    <w:rsid w:val="0063495C"/>
    <w:rsid w:val="006349B1"/>
    <w:rsid w:val="00635088"/>
    <w:rsid w:val="00635C6D"/>
    <w:rsid w:val="00635D3D"/>
    <w:rsid w:val="006365A2"/>
    <w:rsid w:val="00636E80"/>
    <w:rsid w:val="006375EE"/>
    <w:rsid w:val="00640821"/>
    <w:rsid w:val="00641522"/>
    <w:rsid w:val="00642C8B"/>
    <w:rsid w:val="00642DD0"/>
    <w:rsid w:val="0064354C"/>
    <w:rsid w:val="00643612"/>
    <w:rsid w:val="00644512"/>
    <w:rsid w:val="00644ECE"/>
    <w:rsid w:val="00645F1A"/>
    <w:rsid w:val="00646EE0"/>
    <w:rsid w:val="006471D7"/>
    <w:rsid w:val="00650E93"/>
    <w:rsid w:val="00653DC1"/>
    <w:rsid w:val="00654184"/>
    <w:rsid w:val="0065432B"/>
    <w:rsid w:val="00654757"/>
    <w:rsid w:val="00654B33"/>
    <w:rsid w:val="00654ECE"/>
    <w:rsid w:val="006556B4"/>
    <w:rsid w:val="00655FCA"/>
    <w:rsid w:val="0065685E"/>
    <w:rsid w:val="00660999"/>
    <w:rsid w:val="00661A35"/>
    <w:rsid w:val="00661CE1"/>
    <w:rsid w:val="0066221C"/>
    <w:rsid w:val="00662606"/>
    <w:rsid w:val="00662718"/>
    <w:rsid w:val="00664230"/>
    <w:rsid w:val="006642EF"/>
    <w:rsid w:val="006651EC"/>
    <w:rsid w:val="00665B04"/>
    <w:rsid w:val="00665CAB"/>
    <w:rsid w:val="00665D37"/>
    <w:rsid w:val="00666107"/>
    <w:rsid w:val="00666982"/>
    <w:rsid w:val="00666C00"/>
    <w:rsid w:val="006673B0"/>
    <w:rsid w:val="00667417"/>
    <w:rsid w:val="00670692"/>
    <w:rsid w:val="006712A3"/>
    <w:rsid w:val="0067276A"/>
    <w:rsid w:val="006727BA"/>
    <w:rsid w:val="00673C06"/>
    <w:rsid w:val="00673DCD"/>
    <w:rsid w:val="006749B9"/>
    <w:rsid w:val="00674C75"/>
    <w:rsid w:val="006751B3"/>
    <w:rsid w:val="00675AC2"/>
    <w:rsid w:val="00676751"/>
    <w:rsid w:val="00677344"/>
    <w:rsid w:val="0068161E"/>
    <w:rsid w:val="0068163D"/>
    <w:rsid w:val="00681C85"/>
    <w:rsid w:val="0068205F"/>
    <w:rsid w:val="00683014"/>
    <w:rsid w:val="00684359"/>
    <w:rsid w:val="0068545F"/>
    <w:rsid w:val="006857E4"/>
    <w:rsid w:val="00685FAE"/>
    <w:rsid w:val="006860B8"/>
    <w:rsid w:val="00686921"/>
    <w:rsid w:val="00686FB7"/>
    <w:rsid w:val="0068793D"/>
    <w:rsid w:val="00687C7D"/>
    <w:rsid w:val="00690AAC"/>
    <w:rsid w:val="0069181B"/>
    <w:rsid w:val="006928DB"/>
    <w:rsid w:val="00692BDF"/>
    <w:rsid w:val="00692F5D"/>
    <w:rsid w:val="00693169"/>
    <w:rsid w:val="00693B9E"/>
    <w:rsid w:val="006942A0"/>
    <w:rsid w:val="0069436B"/>
    <w:rsid w:val="00694549"/>
    <w:rsid w:val="0069503C"/>
    <w:rsid w:val="00695C19"/>
    <w:rsid w:val="006A0090"/>
    <w:rsid w:val="006A1051"/>
    <w:rsid w:val="006A11A6"/>
    <w:rsid w:val="006A12F2"/>
    <w:rsid w:val="006A18E7"/>
    <w:rsid w:val="006A25FF"/>
    <w:rsid w:val="006A43E0"/>
    <w:rsid w:val="006A4552"/>
    <w:rsid w:val="006A48DC"/>
    <w:rsid w:val="006A5253"/>
    <w:rsid w:val="006A5BFE"/>
    <w:rsid w:val="006A61C8"/>
    <w:rsid w:val="006A6259"/>
    <w:rsid w:val="006A713C"/>
    <w:rsid w:val="006A79EF"/>
    <w:rsid w:val="006A7A88"/>
    <w:rsid w:val="006B03A6"/>
    <w:rsid w:val="006B03CA"/>
    <w:rsid w:val="006B0604"/>
    <w:rsid w:val="006B1964"/>
    <w:rsid w:val="006B1AAF"/>
    <w:rsid w:val="006B1C8F"/>
    <w:rsid w:val="006B3B19"/>
    <w:rsid w:val="006B431F"/>
    <w:rsid w:val="006B4CE4"/>
    <w:rsid w:val="006B5201"/>
    <w:rsid w:val="006B57E9"/>
    <w:rsid w:val="006B5827"/>
    <w:rsid w:val="006B68EF"/>
    <w:rsid w:val="006B7D06"/>
    <w:rsid w:val="006C12B2"/>
    <w:rsid w:val="006C134B"/>
    <w:rsid w:val="006C13A9"/>
    <w:rsid w:val="006C35E9"/>
    <w:rsid w:val="006C3649"/>
    <w:rsid w:val="006C3DFB"/>
    <w:rsid w:val="006C407A"/>
    <w:rsid w:val="006C45F2"/>
    <w:rsid w:val="006C4DC9"/>
    <w:rsid w:val="006C4E72"/>
    <w:rsid w:val="006C67E9"/>
    <w:rsid w:val="006C6CBC"/>
    <w:rsid w:val="006C71DD"/>
    <w:rsid w:val="006C71E7"/>
    <w:rsid w:val="006C7B56"/>
    <w:rsid w:val="006C7DE3"/>
    <w:rsid w:val="006D0ADC"/>
    <w:rsid w:val="006D1B3A"/>
    <w:rsid w:val="006D535F"/>
    <w:rsid w:val="006D55E7"/>
    <w:rsid w:val="006D5DE7"/>
    <w:rsid w:val="006D64A8"/>
    <w:rsid w:val="006D68FB"/>
    <w:rsid w:val="006D6FB7"/>
    <w:rsid w:val="006D7762"/>
    <w:rsid w:val="006D79CD"/>
    <w:rsid w:val="006E0004"/>
    <w:rsid w:val="006E1895"/>
    <w:rsid w:val="006E1978"/>
    <w:rsid w:val="006E1C96"/>
    <w:rsid w:val="006E1F44"/>
    <w:rsid w:val="006E2446"/>
    <w:rsid w:val="006E2D73"/>
    <w:rsid w:val="006E32E8"/>
    <w:rsid w:val="006E364D"/>
    <w:rsid w:val="006E3AA8"/>
    <w:rsid w:val="006E4115"/>
    <w:rsid w:val="006E4725"/>
    <w:rsid w:val="006E49D2"/>
    <w:rsid w:val="006E548E"/>
    <w:rsid w:val="006E5683"/>
    <w:rsid w:val="006E6733"/>
    <w:rsid w:val="006E7C99"/>
    <w:rsid w:val="006F171E"/>
    <w:rsid w:val="006F1DB1"/>
    <w:rsid w:val="006F2D14"/>
    <w:rsid w:val="006F2E36"/>
    <w:rsid w:val="006F504C"/>
    <w:rsid w:val="006F523B"/>
    <w:rsid w:val="006F53A2"/>
    <w:rsid w:val="006F5FF9"/>
    <w:rsid w:val="006F6500"/>
    <w:rsid w:val="006F6F4C"/>
    <w:rsid w:val="00700773"/>
    <w:rsid w:val="0070143E"/>
    <w:rsid w:val="00702F03"/>
    <w:rsid w:val="00703400"/>
    <w:rsid w:val="00703810"/>
    <w:rsid w:val="00703B10"/>
    <w:rsid w:val="00703BD5"/>
    <w:rsid w:val="00706838"/>
    <w:rsid w:val="00707C29"/>
    <w:rsid w:val="007114BD"/>
    <w:rsid w:val="0071227D"/>
    <w:rsid w:val="00712896"/>
    <w:rsid w:val="00713773"/>
    <w:rsid w:val="00714CD0"/>
    <w:rsid w:val="00714DFC"/>
    <w:rsid w:val="00715491"/>
    <w:rsid w:val="00715AC4"/>
    <w:rsid w:val="007166B0"/>
    <w:rsid w:val="00717595"/>
    <w:rsid w:val="007203CD"/>
    <w:rsid w:val="00720944"/>
    <w:rsid w:val="0072129F"/>
    <w:rsid w:val="00721C53"/>
    <w:rsid w:val="00721D92"/>
    <w:rsid w:val="007220A3"/>
    <w:rsid w:val="00725F7B"/>
    <w:rsid w:val="00726795"/>
    <w:rsid w:val="00726AA2"/>
    <w:rsid w:val="0072796F"/>
    <w:rsid w:val="00727D73"/>
    <w:rsid w:val="00727F08"/>
    <w:rsid w:val="00730BE9"/>
    <w:rsid w:val="007316BC"/>
    <w:rsid w:val="00732631"/>
    <w:rsid w:val="00732E81"/>
    <w:rsid w:val="00732F65"/>
    <w:rsid w:val="0073339F"/>
    <w:rsid w:val="007333BE"/>
    <w:rsid w:val="00733400"/>
    <w:rsid w:val="00733670"/>
    <w:rsid w:val="007341C5"/>
    <w:rsid w:val="00734CFD"/>
    <w:rsid w:val="00734F7C"/>
    <w:rsid w:val="00735D46"/>
    <w:rsid w:val="00735ED0"/>
    <w:rsid w:val="0073641E"/>
    <w:rsid w:val="00736732"/>
    <w:rsid w:val="0074051F"/>
    <w:rsid w:val="00740968"/>
    <w:rsid w:val="00740A11"/>
    <w:rsid w:val="00740B3C"/>
    <w:rsid w:val="00741E88"/>
    <w:rsid w:val="00743819"/>
    <w:rsid w:val="00743D30"/>
    <w:rsid w:val="007443F9"/>
    <w:rsid w:val="00745E73"/>
    <w:rsid w:val="00746D3B"/>
    <w:rsid w:val="007505D8"/>
    <w:rsid w:val="00750C1A"/>
    <w:rsid w:val="00750DB7"/>
    <w:rsid w:val="0075149C"/>
    <w:rsid w:val="007517B3"/>
    <w:rsid w:val="00751D2D"/>
    <w:rsid w:val="007521B2"/>
    <w:rsid w:val="0075266D"/>
    <w:rsid w:val="007527A3"/>
    <w:rsid w:val="007528C4"/>
    <w:rsid w:val="007535BC"/>
    <w:rsid w:val="00753A39"/>
    <w:rsid w:val="007552CB"/>
    <w:rsid w:val="00755436"/>
    <w:rsid w:val="0075678C"/>
    <w:rsid w:val="00760574"/>
    <w:rsid w:val="00760B00"/>
    <w:rsid w:val="0076106E"/>
    <w:rsid w:val="00761643"/>
    <w:rsid w:val="00762BBC"/>
    <w:rsid w:val="00764AD3"/>
    <w:rsid w:val="00765C1A"/>
    <w:rsid w:val="007665AE"/>
    <w:rsid w:val="00766652"/>
    <w:rsid w:val="007669E1"/>
    <w:rsid w:val="00767E1A"/>
    <w:rsid w:val="00771C38"/>
    <w:rsid w:val="00772006"/>
    <w:rsid w:val="007721E9"/>
    <w:rsid w:val="007738AF"/>
    <w:rsid w:val="00773E0C"/>
    <w:rsid w:val="007745E0"/>
    <w:rsid w:val="00774D9E"/>
    <w:rsid w:val="00774E37"/>
    <w:rsid w:val="00775F8C"/>
    <w:rsid w:val="007766B7"/>
    <w:rsid w:val="007769C1"/>
    <w:rsid w:val="00776B7B"/>
    <w:rsid w:val="0077736F"/>
    <w:rsid w:val="0077759E"/>
    <w:rsid w:val="00777B4E"/>
    <w:rsid w:val="00780067"/>
    <w:rsid w:val="00780689"/>
    <w:rsid w:val="0078068D"/>
    <w:rsid w:val="00780B15"/>
    <w:rsid w:val="007820F2"/>
    <w:rsid w:val="00782815"/>
    <w:rsid w:val="007829F5"/>
    <w:rsid w:val="00782B48"/>
    <w:rsid w:val="0078539B"/>
    <w:rsid w:val="00785944"/>
    <w:rsid w:val="007863BB"/>
    <w:rsid w:val="007869FB"/>
    <w:rsid w:val="00786D32"/>
    <w:rsid w:val="0078704D"/>
    <w:rsid w:val="00787278"/>
    <w:rsid w:val="00787D10"/>
    <w:rsid w:val="00787F1F"/>
    <w:rsid w:val="00791856"/>
    <w:rsid w:val="00791BB2"/>
    <w:rsid w:val="00791BED"/>
    <w:rsid w:val="00791E83"/>
    <w:rsid w:val="007921D3"/>
    <w:rsid w:val="00792AB8"/>
    <w:rsid w:val="007933BC"/>
    <w:rsid w:val="00793515"/>
    <w:rsid w:val="00793C8B"/>
    <w:rsid w:val="0079404B"/>
    <w:rsid w:val="00794D27"/>
    <w:rsid w:val="00794E03"/>
    <w:rsid w:val="00794F14"/>
    <w:rsid w:val="007951C0"/>
    <w:rsid w:val="00797342"/>
    <w:rsid w:val="00797942"/>
    <w:rsid w:val="007A065C"/>
    <w:rsid w:val="007A0C96"/>
    <w:rsid w:val="007A0CBA"/>
    <w:rsid w:val="007A1BD3"/>
    <w:rsid w:val="007A1E51"/>
    <w:rsid w:val="007A2949"/>
    <w:rsid w:val="007A30ED"/>
    <w:rsid w:val="007A3700"/>
    <w:rsid w:val="007A3A1A"/>
    <w:rsid w:val="007A3FB7"/>
    <w:rsid w:val="007A4099"/>
    <w:rsid w:val="007A56CC"/>
    <w:rsid w:val="007A5A1E"/>
    <w:rsid w:val="007A5B18"/>
    <w:rsid w:val="007A6024"/>
    <w:rsid w:val="007A61EA"/>
    <w:rsid w:val="007A66C7"/>
    <w:rsid w:val="007B11E9"/>
    <w:rsid w:val="007B15D6"/>
    <w:rsid w:val="007B2D31"/>
    <w:rsid w:val="007B3262"/>
    <w:rsid w:val="007B38B5"/>
    <w:rsid w:val="007B39E4"/>
    <w:rsid w:val="007B40F2"/>
    <w:rsid w:val="007B454B"/>
    <w:rsid w:val="007B5A60"/>
    <w:rsid w:val="007B6048"/>
    <w:rsid w:val="007B6B49"/>
    <w:rsid w:val="007C0D1B"/>
    <w:rsid w:val="007C0F30"/>
    <w:rsid w:val="007C152C"/>
    <w:rsid w:val="007C30D3"/>
    <w:rsid w:val="007C33C9"/>
    <w:rsid w:val="007C3E0D"/>
    <w:rsid w:val="007C76BA"/>
    <w:rsid w:val="007C788F"/>
    <w:rsid w:val="007C78CF"/>
    <w:rsid w:val="007C7CB8"/>
    <w:rsid w:val="007D0212"/>
    <w:rsid w:val="007D0223"/>
    <w:rsid w:val="007D193C"/>
    <w:rsid w:val="007D2564"/>
    <w:rsid w:val="007D3604"/>
    <w:rsid w:val="007D5465"/>
    <w:rsid w:val="007D575F"/>
    <w:rsid w:val="007D6B2F"/>
    <w:rsid w:val="007E071B"/>
    <w:rsid w:val="007E09BD"/>
    <w:rsid w:val="007E153F"/>
    <w:rsid w:val="007E176E"/>
    <w:rsid w:val="007E1A5B"/>
    <w:rsid w:val="007E3E29"/>
    <w:rsid w:val="007E4675"/>
    <w:rsid w:val="007E46E3"/>
    <w:rsid w:val="007E4B8E"/>
    <w:rsid w:val="007E6223"/>
    <w:rsid w:val="007E6FA7"/>
    <w:rsid w:val="007E70E2"/>
    <w:rsid w:val="007E72F4"/>
    <w:rsid w:val="007E784C"/>
    <w:rsid w:val="007E7A57"/>
    <w:rsid w:val="007F1C52"/>
    <w:rsid w:val="007F22C3"/>
    <w:rsid w:val="007F29A6"/>
    <w:rsid w:val="007F2D08"/>
    <w:rsid w:val="007F310D"/>
    <w:rsid w:val="007F3328"/>
    <w:rsid w:val="007F353F"/>
    <w:rsid w:val="007F39ED"/>
    <w:rsid w:val="007F4137"/>
    <w:rsid w:val="007F5DF4"/>
    <w:rsid w:val="007F7C78"/>
    <w:rsid w:val="008003F5"/>
    <w:rsid w:val="008005C4"/>
    <w:rsid w:val="00800723"/>
    <w:rsid w:val="00800BFD"/>
    <w:rsid w:val="00801966"/>
    <w:rsid w:val="008028FD"/>
    <w:rsid w:val="0080367B"/>
    <w:rsid w:val="00803EF6"/>
    <w:rsid w:val="00804343"/>
    <w:rsid w:val="008074EA"/>
    <w:rsid w:val="00807FC7"/>
    <w:rsid w:val="00810071"/>
    <w:rsid w:val="00810EAB"/>
    <w:rsid w:val="00811027"/>
    <w:rsid w:val="008112F5"/>
    <w:rsid w:val="00811AD8"/>
    <w:rsid w:val="008121F2"/>
    <w:rsid w:val="00812D05"/>
    <w:rsid w:val="00813064"/>
    <w:rsid w:val="00813B00"/>
    <w:rsid w:val="00813B6E"/>
    <w:rsid w:val="00814B94"/>
    <w:rsid w:val="00814CEA"/>
    <w:rsid w:val="00815302"/>
    <w:rsid w:val="008154C4"/>
    <w:rsid w:val="008157A7"/>
    <w:rsid w:val="0081686F"/>
    <w:rsid w:val="008171C6"/>
    <w:rsid w:val="0081732E"/>
    <w:rsid w:val="00820680"/>
    <w:rsid w:val="00821199"/>
    <w:rsid w:val="008212E7"/>
    <w:rsid w:val="008214D7"/>
    <w:rsid w:val="00821E93"/>
    <w:rsid w:val="0082325A"/>
    <w:rsid w:val="00823380"/>
    <w:rsid w:val="00824579"/>
    <w:rsid w:val="00825A3F"/>
    <w:rsid w:val="00826467"/>
    <w:rsid w:val="0082739F"/>
    <w:rsid w:val="0083086D"/>
    <w:rsid w:val="00830E99"/>
    <w:rsid w:val="00831CE3"/>
    <w:rsid w:val="0083239F"/>
    <w:rsid w:val="00832C06"/>
    <w:rsid w:val="0083325D"/>
    <w:rsid w:val="00833388"/>
    <w:rsid w:val="00833BEE"/>
    <w:rsid w:val="00833DBC"/>
    <w:rsid w:val="00833F2A"/>
    <w:rsid w:val="00834746"/>
    <w:rsid w:val="00834ADF"/>
    <w:rsid w:val="00835B04"/>
    <w:rsid w:val="00835FD3"/>
    <w:rsid w:val="00836B59"/>
    <w:rsid w:val="00837460"/>
    <w:rsid w:val="008414B1"/>
    <w:rsid w:val="00841A4D"/>
    <w:rsid w:val="00841DC0"/>
    <w:rsid w:val="008429EE"/>
    <w:rsid w:val="008456D5"/>
    <w:rsid w:val="0084613B"/>
    <w:rsid w:val="00846252"/>
    <w:rsid w:val="00850DE3"/>
    <w:rsid w:val="0085176A"/>
    <w:rsid w:val="008519AF"/>
    <w:rsid w:val="008534EB"/>
    <w:rsid w:val="00853649"/>
    <w:rsid w:val="00853B93"/>
    <w:rsid w:val="00854313"/>
    <w:rsid w:val="00856337"/>
    <w:rsid w:val="0086131B"/>
    <w:rsid w:val="00861BBD"/>
    <w:rsid w:val="00861BD3"/>
    <w:rsid w:val="00861E78"/>
    <w:rsid w:val="00862067"/>
    <w:rsid w:val="008621D6"/>
    <w:rsid w:val="00862975"/>
    <w:rsid w:val="00862A37"/>
    <w:rsid w:val="008639A1"/>
    <w:rsid w:val="00863D7C"/>
    <w:rsid w:val="00864D86"/>
    <w:rsid w:val="0086584C"/>
    <w:rsid w:val="0086592E"/>
    <w:rsid w:val="00866259"/>
    <w:rsid w:val="00866575"/>
    <w:rsid w:val="00866995"/>
    <w:rsid w:val="00866C26"/>
    <w:rsid w:val="008671D2"/>
    <w:rsid w:val="00867648"/>
    <w:rsid w:val="0087204D"/>
    <w:rsid w:val="0087207B"/>
    <w:rsid w:val="008724BC"/>
    <w:rsid w:val="00872B26"/>
    <w:rsid w:val="00873444"/>
    <w:rsid w:val="00874076"/>
    <w:rsid w:val="00874ABC"/>
    <w:rsid w:val="0087604F"/>
    <w:rsid w:val="008778D3"/>
    <w:rsid w:val="00880571"/>
    <w:rsid w:val="008822D0"/>
    <w:rsid w:val="00882669"/>
    <w:rsid w:val="00883D6B"/>
    <w:rsid w:val="008846E4"/>
    <w:rsid w:val="008849E5"/>
    <w:rsid w:val="00885876"/>
    <w:rsid w:val="008867CF"/>
    <w:rsid w:val="008901C1"/>
    <w:rsid w:val="008917D3"/>
    <w:rsid w:val="00891C51"/>
    <w:rsid w:val="00891FAD"/>
    <w:rsid w:val="0089232E"/>
    <w:rsid w:val="008930ED"/>
    <w:rsid w:val="0089323C"/>
    <w:rsid w:val="00893E0D"/>
    <w:rsid w:val="00893E9C"/>
    <w:rsid w:val="00893F62"/>
    <w:rsid w:val="00894FE5"/>
    <w:rsid w:val="008954EA"/>
    <w:rsid w:val="00896368"/>
    <w:rsid w:val="00897511"/>
    <w:rsid w:val="008A25EF"/>
    <w:rsid w:val="008A3522"/>
    <w:rsid w:val="008A35B8"/>
    <w:rsid w:val="008A3857"/>
    <w:rsid w:val="008A4031"/>
    <w:rsid w:val="008A4891"/>
    <w:rsid w:val="008A4D50"/>
    <w:rsid w:val="008A5536"/>
    <w:rsid w:val="008A5C56"/>
    <w:rsid w:val="008A7D29"/>
    <w:rsid w:val="008A7FB5"/>
    <w:rsid w:val="008B0823"/>
    <w:rsid w:val="008B1142"/>
    <w:rsid w:val="008B1BDD"/>
    <w:rsid w:val="008B2B2A"/>
    <w:rsid w:val="008B46A5"/>
    <w:rsid w:val="008B49A8"/>
    <w:rsid w:val="008B6EEA"/>
    <w:rsid w:val="008B72F5"/>
    <w:rsid w:val="008B7358"/>
    <w:rsid w:val="008C057D"/>
    <w:rsid w:val="008C0D64"/>
    <w:rsid w:val="008C12DF"/>
    <w:rsid w:val="008C1DD3"/>
    <w:rsid w:val="008C2050"/>
    <w:rsid w:val="008C23BB"/>
    <w:rsid w:val="008C3A1F"/>
    <w:rsid w:val="008C4B28"/>
    <w:rsid w:val="008C517C"/>
    <w:rsid w:val="008C53B6"/>
    <w:rsid w:val="008C664E"/>
    <w:rsid w:val="008C6D03"/>
    <w:rsid w:val="008C6F22"/>
    <w:rsid w:val="008C7F99"/>
    <w:rsid w:val="008D04A6"/>
    <w:rsid w:val="008D0886"/>
    <w:rsid w:val="008D0A11"/>
    <w:rsid w:val="008D1036"/>
    <w:rsid w:val="008D1945"/>
    <w:rsid w:val="008D1C2C"/>
    <w:rsid w:val="008D272C"/>
    <w:rsid w:val="008D4C48"/>
    <w:rsid w:val="008D4F0F"/>
    <w:rsid w:val="008D5B48"/>
    <w:rsid w:val="008D5BF4"/>
    <w:rsid w:val="008D5E2F"/>
    <w:rsid w:val="008D6337"/>
    <w:rsid w:val="008D6F10"/>
    <w:rsid w:val="008D725D"/>
    <w:rsid w:val="008D7D4F"/>
    <w:rsid w:val="008E022C"/>
    <w:rsid w:val="008E0B78"/>
    <w:rsid w:val="008E11F3"/>
    <w:rsid w:val="008E29A4"/>
    <w:rsid w:val="008E2BD1"/>
    <w:rsid w:val="008E3097"/>
    <w:rsid w:val="008E383D"/>
    <w:rsid w:val="008E3FB2"/>
    <w:rsid w:val="008E41D7"/>
    <w:rsid w:val="008E41E6"/>
    <w:rsid w:val="008E43A6"/>
    <w:rsid w:val="008E50C3"/>
    <w:rsid w:val="008E50F8"/>
    <w:rsid w:val="008E5588"/>
    <w:rsid w:val="008E6686"/>
    <w:rsid w:val="008E6D3B"/>
    <w:rsid w:val="008F1503"/>
    <w:rsid w:val="008F2AB7"/>
    <w:rsid w:val="008F3154"/>
    <w:rsid w:val="008F4A94"/>
    <w:rsid w:val="008F4CCE"/>
    <w:rsid w:val="008F6170"/>
    <w:rsid w:val="008F6656"/>
    <w:rsid w:val="008F6733"/>
    <w:rsid w:val="008F6923"/>
    <w:rsid w:val="008F6AEC"/>
    <w:rsid w:val="008F6DA8"/>
    <w:rsid w:val="009001C0"/>
    <w:rsid w:val="00900676"/>
    <w:rsid w:val="00901898"/>
    <w:rsid w:val="00902BD8"/>
    <w:rsid w:val="00903649"/>
    <w:rsid w:val="00903DF4"/>
    <w:rsid w:val="0090435A"/>
    <w:rsid w:val="00904ACA"/>
    <w:rsid w:val="0090521A"/>
    <w:rsid w:val="009056B5"/>
    <w:rsid w:val="00907D8B"/>
    <w:rsid w:val="00907F41"/>
    <w:rsid w:val="00910963"/>
    <w:rsid w:val="00911740"/>
    <w:rsid w:val="00911AE3"/>
    <w:rsid w:val="00911DBA"/>
    <w:rsid w:val="00912004"/>
    <w:rsid w:val="009121F2"/>
    <w:rsid w:val="00912814"/>
    <w:rsid w:val="00913AFD"/>
    <w:rsid w:val="00913D61"/>
    <w:rsid w:val="00913FCB"/>
    <w:rsid w:val="0091446F"/>
    <w:rsid w:val="009147CD"/>
    <w:rsid w:val="009149C2"/>
    <w:rsid w:val="009150D1"/>
    <w:rsid w:val="0091533D"/>
    <w:rsid w:val="0091603F"/>
    <w:rsid w:val="00917AFF"/>
    <w:rsid w:val="00917D7A"/>
    <w:rsid w:val="00920622"/>
    <w:rsid w:val="009219A2"/>
    <w:rsid w:val="00922202"/>
    <w:rsid w:val="009222DB"/>
    <w:rsid w:val="00922CE0"/>
    <w:rsid w:val="00923814"/>
    <w:rsid w:val="009251F1"/>
    <w:rsid w:val="0092579B"/>
    <w:rsid w:val="00925D26"/>
    <w:rsid w:val="0092645C"/>
    <w:rsid w:val="009267E1"/>
    <w:rsid w:val="009268EB"/>
    <w:rsid w:val="009272A9"/>
    <w:rsid w:val="00931172"/>
    <w:rsid w:val="00931923"/>
    <w:rsid w:val="00933652"/>
    <w:rsid w:val="00933BAF"/>
    <w:rsid w:val="00934C96"/>
    <w:rsid w:val="0093531E"/>
    <w:rsid w:val="00936A12"/>
    <w:rsid w:val="00936F3A"/>
    <w:rsid w:val="009373E2"/>
    <w:rsid w:val="009373E8"/>
    <w:rsid w:val="00940867"/>
    <w:rsid w:val="00941C32"/>
    <w:rsid w:val="00941C37"/>
    <w:rsid w:val="00941C91"/>
    <w:rsid w:val="009429CB"/>
    <w:rsid w:val="00943197"/>
    <w:rsid w:val="009439EB"/>
    <w:rsid w:val="00943D99"/>
    <w:rsid w:val="00944C36"/>
    <w:rsid w:val="00945272"/>
    <w:rsid w:val="00946032"/>
    <w:rsid w:val="00946BF0"/>
    <w:rsid w:val="00947029"/>
    <w:rsid w:val="009473B0"/>
    <w:rsid w:val="00947412"/>
    <w:rsid w:val="009478BB"/>
    <w:rsid w:val="0095041D"/>
    <w:rsid w:val="00952296"/>
    <w:rsid w:val="00952ACA"/>
    <w:rsid w:val="00952F9F"/>
    <w:rsid w:val="0095463B"/>
    <w:rsid w:val="009549A7"/>
    <w:rsid w:val="00954CA8"/>
    <w:rsid w:val="00954EA1"/>
    <w:rsid w:val="009559D2"/>
    <w:rsid w:val="00956FF9"/>
    <w:rsid w:val="009571BC"/>
    <w:rsid w:val="009573FB"/>
    <w:rsid w:val="0095780C"/>
    <w:rsid w:val="0096089E"/>
    <w:rsid w:val="009612AA"/>
    <w:rsid w:val="009613DD"/>
    <w:rsid w:val="00963855"/>
    <w:rsid w:val="00964CD8"/>
    <w:rsid w:val="00964D41"/>
    <w:rsid w:val="00965045"/>
    <w:rsid w:val="009652AF"/>
    <w:rsid w:val="00965909"/>
    <w:rsid w:val="009667D6"/>
    <w:rsid w:val="009668BB"/>
    <w:rsid w:val="009668CD"/>
    <w:rsid w:val="009678F9"/>
    <w:rsid w:val="00967D8B"/>
    <w:rsid w:val="009701DC"/>
    <w:rsid w:val="00970272"/>
    <w:rsid w:val="009704E9"/>
    <w:rsid w:val="00970FE6"/>
    <w:rsid w:val="00970FF6"/>
    <w:rsid w:val="00971CB5"/>
    <w:rsid w:val="00971D50"/>
    <w:rsid w:val="00973C94"/>
    <w:rsid w:val="00976162"/>
    <w:rsid w:val="009777A4"/>
    <w:rsid w:val="009779C4"/>
    <w:rsid w:val="00980F27"/>
    <w:rsid w:val="00980FB1"/>
    <w:rsid w:val="0098119C"/>
    <w:rsid w:val="00981943"/>
    <w:rsid w:val="009838CD"/>
    <w:rsid w:val="009847A1"/>
    <w:rsid w:val="009847DF"/>
    <w:rsid w:val="009851A7"/>
    <w:rsid w:val="009856EC"/>
    <w:rsid w:val="00985F71"/>
    <w:rsid w:val="00986034"/>
    <w:rsid w:val="009860EE"/>
    <w:rsid w:val="009866EC"/>
    <w:rsid w:val="00986F2D"/>
    <w:rsid w:val="00990A1C"/>
    <w:rsid w:val="00991105"/>
    <w:rsid w:val="00991348"/>
    <w:rsid w:val="009917ED"/>
    <w:rsid w:val="00991C38"/>
    <w:rsid w:val="00992475"/>
    <w:rsid w:val="00992B70"/>
    <w:rsid w:val="00993641"/>
    <w:rsid w:val="0099478C"/>
    <w:rsid w:val="0099484E"/>
    <w:rsid w:val="00996D4F"/>
    <w:rsid w:val="009975B3"/>
    <w:rsid w:val="0099797B"/>
    <w:rsid w:val="009A03C5"/>
    <w:rsid w:val="009A1A8D"/>
    <w:rsid w:val="009A22D6"/>
    <w:rsid w:val="009A2E16"/>
    <w:rsid w:val="009A2F56"/>
    <w:rsid w:val="009A3742"/>
    <w:rsid w:val="009A3DEB"/>
    <w:rsid w:val="009A4DC7"/>
    <w:rsid w:val="009A4E1B"/>
    <w:rsid w:val="009A4FB5"/>
    <w:rsid w:val="009A577D"/>
    <w:rsid w:val="009A5872"/>
    <w:rsid w:val="009A5D4C"/>
    <w:rsid w:val="009A727A"/>
    <w:rsid w:val="009B1591"/>
    <w:rsid w:val="009B1A45"/>
    <w:rsid w:val="009B1A8B"/>
    <w:rsid w:val="009B2DCE"/>
    <w:rsid w:val="009B3576"/>
    <w:rsid w:val="009B4C9B"/>
    <w:rsid w:val="009B6002"/>
    <w:rsid w:val="009B6070"/>
    <w:rsid w:val="009C00ED"/>
    <w:rsid w:val="009C0272"/>
    <w:rsid w:val="009C05D4"/>
    <w:rsid w:val="009C0CAB"/>
    <w:rsid w:val="009C0E97"/>
    <w:rsid w:val="009C1A0C"/>
    <w:rsid w:val="009C27B0"/>
    <w:rsid w:val="009C2E3E"/>
    <w:rsid w:val="009C3427"/>
    <w:rsid w:val="009C52A8"/>
    <w:rsid w:val="009C6106"/>
    <w:rsid w:val="009C7CD5"/>
    <w:rsid w:val="009D0239"/>
    <w:rsid w:val="009D115F"/>
    <w:rsid w:val="009D138F"/>
    <w:rsid w:val="009D1B5D"/>
    <w:rsid w:val="009D2B92"/>
    <w:rsid w:val="009D3006"/>
    <w:rsid w:val="009D5D9E"/>
    <w:rsid w:val="009D6B99"/>
    <w:rsid w:val="009D7669"/>
    <w:rsid w:val="009E057C"/>
    <w:rsid w:val="009E11E3"/>
    <w:rsid w:val="009E13BE"/>
    <w:rsid w:val="009E1F34"/>
    <w:rsid w:val="009E3205"/>
    <w:rsid w:val="009E35B6"/>
    <w:rsid w:val="009E38AF"/>
    <w:rsid w:val="009E3968"/>
    <w:rsid w:val="009E3C0D"/>
    <w:rsid w:val="009E5000"/>
    <w:rsid w:val="009E5B4F"/>
    <w:rsid w:val="009E5C51"/>
    <w:rsid w:val="009E73A5"/>
    <w:rsid w:val="009F0371"/>
    <w:rsid w:val="009F0384"/>
    <w:rsid w:val="009F0B8C"/>
    <w:rsid w:val="009F1757"/>
    <w:rsid w:val="009F1A76"/>
    <w:rsid w:val="009F1E95"/>
    <w:rsid w:val="009F1F8D"/>
    <w:rsid w:val="009F24D1"/>
    <w:rsid w:val="009F4F17"/>
    <w:rsid w:val="009F5A65"/>
    <w:rsid w:val="009F6B31"/>
    <w:rsid w:val="00A0010D"/>
    <w:rsid w:val="00A0019C"/>
    <w:rsid w:val="00A002DD"/>
    <w:rsid w:val="00A01551"/>
    <w:rsid w:val="00A022FD"/>
    <w:rsid w:val="00A05B57"/>
    <w:rsid w:val="00A0664C"/>
    <w:rsid w:val="00A075FB"/>
    <w:rsid w:val="00A108CF"/>
    <w:rsid w:val="00A10F9B"/>
    <w:rsid w:val="00A12E4D"/>
    <w:rsid w:val="00A14E64"/>
    <w:rsid w:val="00A14EBB"/>
    <w:rsid w:val="00A156AD"/>
    <w:rsid w:val="00A16005"/>
    <w:rsid w:val="00A16B61"/>
    <w:rsid w:val="00A16CC3"/>
    <w:rsid w:val="00A17259"/>
    <w:rsid w:val="00A207A0"/>
    <w:rsid w:val="00A24686"/>
    <w:rsid w:val="00A24B40"/>
    <w:rsid w:val="00A2596A"/>
    <w:rsid w:val="00A25A65"/>
    <w:rsid w:val="00A25E6D"/>
    <w:rsid w:val="00A26BE7"/>
    <w:rsid w:val="00A26C30"/>
    <w:rsid w:val="00A273C7"/>
    <w:rsid w:val="00A276E8"/>
    <w:rsid w:val="00A301D7"/>
    <w:rsid w:val="00A303C6"/>
    <w:rsid w:val="00A303CF"/>
    <w:rsid w:val="00A30EF9"/>
    <w:rsid w:val="00A312B1"/>
    <w:rsid w:val="00A314E4"/>
    <w:rsid w:val="00A316C8"/>
    <w:rsid w:val="00A31F0A"/>
    <w:rsid w:val="00A34AA9"/>
    <w:rsid w:val="00A36B8E"/>
    <w:rsid w:val="00A36BC0"/>
    <w:rsid w:val="00A37B2E"/>
    <w:rsid w:val="00A40252"/>
    <w:rsid w:val="00A40722"/>
    <w:rsid w:val="00A4183E"/>
    <w:rsid w:val="00A41F9F"/>
    <w:rsid w:val="00A42E24"/>
    <w:rsid w:val="00A43062"/>
    <w:rsid w:val="00A43956"/>
    <w:rsid w:val="00A44895"/>
    <w:rsid w:val="00A452D6"/>
    <w:rsid w:val="00A45C5F"/>
    <w:rsid w:val="00A45F2B"/>
    <w:rsid w:val="00A47808"/>
    <w:rsid w:val="00A504CA"/>
    <w:rsid w:val="00A50607"/>
    <w:rsid w:val="00A50612"/>
    <w:rsid w:val="00A50C42"/>
    <w:rsid w:val="00A51ABF"/>
    <w:rsid w:val="00A5393D"/>
    <w:rsid w:val="00A544F1"/>
    <w:rsid w:val="00A55E50"/>
    <w:rsid w:val="00A57D49"/>
    <w:rsid w:val="00A57F9D"/>
    <w:rsid w:val="00A6062E"/>
    <w:rsid w:val="00A60C05"/>
    <w:rsid w:val="00A60C4B"/>
    <w:rsid w:val="00A615E7"/>
    <w:rsid w:val="00A62711"/>
    <w:rsid w:val="00A63D8A"/>
    <w:rsid w:val="00A63F06"/>
    <w:rsid w:val="00A6514A"/>
    <w:rsid w:val="00A65F48"/>
    <w:rsid w:val="00A66790"/>
    <w:rsid w:val="00A66834"/>
    <w:rsid w:val="00A67E57"/>
    <w:rsid w:val="00A70B19"/>
    <w:rsid w:val="00A70C65"/>
    <w:rsid w:val="00A70EF8"/>
    <w:rsid w:val="00A710B9"/>
    <w:rsid w:val="00A71847"/>
    <w:rsid w:val="00A71DBA"/>
    <w:rsid w:val="00A72CA5"/>
    <w:rsid w:val="00A73491"/>
    <w:rsid w:val="00A7399A"/>
    <w:rsid w:val="00A73D16"/>
    <w:rsid w:val="00A747E3"/>
    <w:rsid w:val="00A7499B"/>
    <w:rsid w:val="00A76349"/>
    <w:rsid w:val="00A76A3B"/>
    <w:rsid w:val="00A76D80"/>
    <w:rsid w:val="00A77913"/>
    <w:rsid w:val="00A80F4D"/>
    <w:rsid w:val="00A8117C"/>
    <w:rsid w:val="00A812F4"/>
    <w:rsid w:val="00A814BC"/>
    <w:rsid w:val="00A81537"/>
    <w:rsid w:val="00A81FC4"/>
    <w:rsid w:val="00A82336"/>
    <w:rsid w:val="00A82794"/>
    <w:rsid w:val="00A8302B"/>
    <w:rsid w:val="00A844AD"/>
    <w:rsid w:val="00A8528B"/>
    <w:rsid w:val="00A859CA"/>
    <w:rsid w:val="00A8739B"/>
    <w:rsid w:val="00A87935"/>
    <w:rsid w:val="00A87D10"/>
    <w:rsid w:val="00A91DBD"/>
    <w:rsid w:val="00A91EE9"/>
    <w:rsid w:val="00A92149"/>
    <w:rsid w:val="00A92422"/>
    <w:rsid w:val="00A929C6"/>
    <w:rsid w:val="00A9375B"/>
    <w:rsid w:val="00A93CEA"/>
    <w:rsid w:val="00A93CFE"/>
    <w:rsid w:val="00A93E91"/>
    <w:rsid w:val="00A94247"/>
    <w:rsid w:val="00A94684"/>
    <w:rsid w:val="00A9485C"/>
    <w:rsid w:val="00A94ACA"/>
    <w:rsid w:val="00A95123"/>
    <w:rsid w:val="00A96AAA"/>
    <w:rsid w:val="00A97E46"/>
    <w:rsid w:val="00AA08BC"/>
    <w:rsid w:val="00AA09F7"/>
    <w:rsid w:val="00AA1217"/>
    <w:rsid w:val="00AA123F"/>
    <w:rsid w:val="00AA1377"/>
    <w:rsid w:val="00AA1AB4"/>
    <w:rsid w:val="00AA2221"/>
    <w:rsid w:val="00AA24E8"/>
    <w:rsid w:val="00AA2AC6"/>
    <w:rsid w:val="00AA49EF"/>
    <w:rsid w:val="00AA507F"/>
    <w:rsid w:val="00AA5684"/>
    <w:rsid w:val="00AA615C"/>
    <w:rsid w:val="00AA669F"/>
    <w:rsid w:val="00AA73E8"/>
    <w:rsid w:val="00AA75BE"/>
    <w:rsid w:val="00AB126B"/>
    <w:rsid w:val="00AB1605"/>
    <w:rsid w:val="00AB1D7E"/>
    <w:rsid w:val="00AB2DCE"/>
    <w:rsid w:val="00AB33B7"/>
    <w:rsid w:val="00AB42B1"/>
    <w:rsid w:val="00AB533C"/>
    <w:rsid w:val="00AB5C43"/>
    <w:rsid w:val="00AB5C5F"/>
    <w:rsid w:val="00AB6C85"/>
    <w:rsid w:val="00AB6F09"/>
    <w:rsid w:val="00AB710B"/>
    <w:rsid w:val="00AB7395"/>
    <w:rsid w:val="00AC0F47"/>
    <w:rsid w:val="00AC2108"/>
    <w:rsid w:val="00AC28CF"/>
    <w:rsid w:val="00AC2BE7"/>
    <w:rsid w:val="00AC32D8"/>
    <w:rsid w:val="00AC3C7E"/>
    <w:rsid w:val="00AC497E"/>
    <w:rsid w:val="00AC5C45"/>
    <w:rsid w:val="00AC7480"/>
    <w:rsid w:val="00AD0454"/>
    <w:rsid w:val="00AD08BE"/>
    <w:rsid w:val="00AD1444"/>
    <w:rsid w:val="00AD1626"/>
    <w:rsid w:val="00AD37E0"/>
    <w:rsid w:val="00AD3F24"/>
    <w:rsid w:val="00AD3F3C"/>
    <w:rsid w:val="00AD41BB"/>
    <w:rsid w:val="00AD4449"/>
    <w:rsid w:val="00AD4584"/>
    <w:rsid w:val="00AD501B"/>
    <w:rsid w:val="00AD50C4"/>
    <w:rsid w:val="00AD5358"/>
    <w:rsid w:val="00AD5946"/>
    <w:rsid w:val="00AD5DB4"/>
    <w:rsid w:val="00AD681F"/>
    <w:rsid w:val="00AD6918"/>
    <w:rsid w:val="00AD7480"/>
    <w:rsid w:val="00AD78E0"/>
    <w:rsid w:val="00AE065F"/>
    <w:rsid w:val="00AE125A"/>
    <w:rsid w:val="00AE1A29"/>
    <w:rsid w:val="00AE2354"/>
    <w:rsid w:val="00AE3448"/>
    <w:rsid w:val="00AE3C8E"/>
    <w:rsid w:val="00AE4B98"/>
    <w:rsid w:val="00AE6627"/>
    <w:rsid w:val="00AE6A6E"/>
    <w:rsid w:val="00AF1284"/>
    <w:rsid w:val="00AF24B9"/>
    <w:rsid w:val="00AF26C1"/>
    <w:rsid w:val="00AF2755"/>
    <w:rsid w:val="00AF3F6A"/>
    <w:rsid w:val="00AF4509"/>
    <w:rsid w:val="00AF5A96"/>
    <w:rsid w:val="00AF5D8E"/>
    <w:rsid w:val="00AF7354"/>
    <w:rsid w:val="00B00AD0"/>
    <w:rsid w:val="00B022DA"/>
    <w:rsid w:val="00B02457"/>
    <w:rsid w:val="00B02DDD"/>
    <w:rsid w:val="00B043A5"/>
    <w:rsid w:val="00B04DAB"/>
    <w:rsid w:val="00B05562"/>
    <w:rsid w:val="00B057E0"/>
    <w:rsid w:val="00B05964"/>
    <w:rsid w:val="00B0686B"/>
    <w:rsid w:val="00B06D62"/>
    <w:rsid w:val="00B06D98"/>
    <w:rsid w:val="00B06F44"/>
    <w:rsid w:val="00B0707D"/>
    <w:rsid w:val="00B100F3"/>
    <w:rsid w:val="00B10FBA"/>
    <w:rsid w:val="00B121A3"/>
    <w:rsid w:val="00B12BAC"/>
    <w:rsid w:val="00B12C55"/>
    <w:rsid w:val="00B1513D"/>
    <w:rsid w:val="00B15551"/>
    <w:rsid w:val="00B15A1A"/>
    <w:rsid w:val="00B1644F"/>
    <w:rsid w:val="00B16C16"/>
    <w:rsid w:val="00B16C20"/>
    <w:rsid w:val="00B17331"/>
    <w:rsid w:val="00B20FCF"/>
    <w:rsid w:val="00B2172E"/>
    <w:rsid w:val="00B219C3"/>
    <w:rsid w:val="00B21BD7"/>
    <w:rsid w:val="00B21C6A"/>
    <w:rsid w:val="00B23443"/>
    <w:rsid w:val="00B2357F"/>
    <w:rsid w:val="00B239F2"/>
    <w:rsid w:val="00B23E69"/>
    <w:rsid w:val="00B2425B"/>
    <w:rsid w:val="00B24614"/>
    <w:rsid w:val="00B2493C"/>
    <w:rsid w:val="00B25707"/>
    <w:rsid w:val="00B2579E"/>
    <w:rsid w:val="00B25FA1"/>
    <w:rsid w:val="00B262A5"/>
    <w:rsid w:val="00B2711A"/>
    <w:rsid w:val="00B279B1"/>
    <w:rsid w:val="00B27D9F"/>
    <w:rsid w:val="00B307E4"/>
    <w:rsid w:val="00B30BCF"/>
    <w:rsid w:val="00B30BF4"/>
    <w:rsid w:val="00B30C3A"/>
    <w:rsid w:val="00B3146A"/>
    <w:rsid w:val="00B31494"/>
    <w:rsid w:val="00B321E2"/>
    <w:rsid w:val="00B32C3B"/>
    <w:rsid w:val="00B33B32"/>
    <w:rsid w:val="00B33E1A"/>
    <w:rsid w:val="00B34D3B"/>
    <w:rsid w:val="00B352D4"/>
    <w:rsid w:val="00B37E5F"/>
    <w:rsid w:val="00B40AFE"/>
    <w:rsid w:val="00B40DD4"/>
    <w:rsid w:val="00B41F7D"/>
    <w:rsid w:val="00B422AD"/>
    <w:rsid w:val="00B4277B"/>
    <w:rsid w:val="00B433B6"/>
    <w:rsid w:val="00B43A16"/>
    <w:rsid w:val="00B4414A"/>
    <w:rsid w:val="00B44F06"/>
    <w:rsid w:val="00B45305"/>
    <w:rsid w:val="00B45845"/>
    <w:rsid w:val="00B45B22"/>
    <w:rsid w:val="00B46B19"/>
    <w:rsid w:val="00B46B65"/>
    <w:rsid w:val="00B5024D"/>
    <w:rsid w:val="00B53F18"/>
    <w:rsid w:val="00B55488"/>
    <w:rsid w:val="00B55CA5"/>
    <w:rsid w:val="00B56496"/>
    <w:rsid w:val="00B564BD"/>
    <w:rsid w:val="00B568E7"/>
    <w:rsid w:val="00B56996"/>
    <w:rsid w:val="00B6054B"/>
    <w:rsid w:val="00B606BC"/>
    <w:rsid w:val="00B608F8"/>
    <w:rsid w:val="00B63CD5"/>
    <w:rsid w:val="00B6581B"/>
    <w:rsid w:val="00B673B0"/>
    <w:rsid w:val="00B67784"/>
    <w:rsid w:val="00B701D7"/>
    <w:rsid w:val="00B706E0"/>
    <w:rsid w:val="00B70FD4"/>
    <w:rsid w:val="00B71211"/>
    <w:rsid w:val="00B7135A"/>
    <w:rsid w:val="00B716CE"/>
    <w:rsid w:val="00B7207E"/>
    <w:rsid w:val="00B73C51"/>
    <w:rsid w:val="00B74B67"/>
    <w:rsid w:val="00B74BFA"/>
    <w:rsid w:val="00B74DE4"/>
    <w:rsid w:val="00B756E1"/>
    <w:rsid w:val="00B75AAF"/>
    <w:rsid w:val="00B76B41"/>
    <w:rsid w:val="00B777D1"/>
    <w:rsid w:val="00B77BBA"/>
    <w:rsid w:val="00B814BE"/>
    <w:rsid w:val="00B81A0A"/>
    <w:rsid w:val="00B822C1"/>
    <w:rsid w:val="00B83243"/>
    <w:rsid w:val="00B8431B"/>
    <w:rsid w:val="00B84459"/>
    <w:rsid w:val="00B84AFA"/>
    <w:rsid w:val="00B84B5B"/>
    <w:rsid w:val="00B8632A"/>
    <w:rsid w:val="00B87F17"/>
    <w:rsid w:val="00B902C5"/>
    <w:rsid w:val="00B907B2"/>
    <w:rsid w:val="00B91BF3"/>
    <w:rsid w:val="00B91D18"/>
    <w:rsid w:val="00B92ACA"/>
    <w:rsid w:val="00B93697"/>
    <w:rsid w:val="00B93AD7"/>
    <w:rsid w:val="00B93B06"/>
    <w:rsid w:val="00B93B6F"/>
    <w:rsid w:val="00B93C2E"/>
    <w:rsid w:val="00B94045"/>
    <w:rsid w:val="00B9422B"/>
    <w:rsid w:val="00B9423E"/>
    <w:rsid w:val="00B94C94"/>
    <w:rsid w:val="00B95BF0"/>
    <w:rsid w:val="00B972D0"/>
    <w:rsid w:val="00B9776C"/>
    <w:rsid w:val="00B97EEC"/>
    <w:rsid w:val="00BA0B83"/>
    <w:rsid w:val="00BA0C7C"/>
    <w:rsid w:val="00BA0D42"/>
    <w:rsid w:val="00BA1578"/>
    <w:rsid w:val="00BA164C"/>
    <w:rsid w:val="00BA1730"/>
    <w:rsid w:val="00BA1BEB"/>
    <w:rsid w:val="00BA1CC0"/>
    <w:rsid w:val="00BA1EBF"/>
    <w:rsid w:val="00BA235F"/>
    <w:rsid w:val="00BA5375"/>
    <w:rsid w:val="00BA6B98"/>
    <w:rsid w:val="00BA6D19"/>
    <w:rsid w:val="00BA7303"/>
    <w:rsid w:val="00BA7E95"/>
    <w:rsid w:val="00BB28C2"/>
    <w:rsid w:val="00BB3EB7"/>
    <w:rsid w:val="00BB4368"/>
    <w:rsid w:val="00BB4FDB"/>
    <w:rsid w:val="00BB54A1"/>
    <w:rsid w:val="00BB55C1"/>
    <w:rsid w:val="00BB572E"/>
    <w:rsid w:val="00BB5D6E"/>
    <w:rsid w:val="00BB7EF3"/>
    <w:rsid w:val="00BC074C"/>
    <w:rsid w:val="00BC09BA"/>
    <w:rsid w:val="00BC1341"/>
    <w:rsid w:val="00BC2694"/>
    <w:rsid w:val="00BC27E2"/>
    <w:rsid w:val="00BC2C0A"/>
    <w:rsid w:val="00BC38F0"/>
    <w:rsid w:val="00BC452E"/>
    <w:rsid w:val="00BC54E1"/>
    <w:rsid w:val="00BC5884"/>
    <w:rsid w:val="00BC6818"/>
    <w:rsid w:val="00BC6D1F"/>
    <w:rsid w:val="00BC79C8"/>
    <w:rsid w:val="00BC7B96"/>
    <w:rsid w:val="00BD0419"/>
    <w:rsid w:val="00BD0D58"/>
    <w:rsid w:val="00BD149B"/>
    <w:rsid w:val="00BD23C4"/>
    <w:rsid w:val="00BD392A"/>
    <w:rsid w:val="00BD3B53"/>
    <w:rsid w:val="00BD4800"/>
    <w:rsid w:val="00BD5440"/>
    <w:rsid w:val="00BD5D35"/>
    <w:rsid w:val="00BD764E"/>
    <w:rsid w:val="00BD7F2F"/>
    <w:rsid w:val="00BE0342"/>
    <w:rsid w:val="00BE0B4B"/>
    <w:rsid w:val="00BE0C76"/>
    <w:rsid w:val="00BE2515"/>
    <w:rsid w:val="00BE2DCA"/>
    <w:rsid w:val="00BE3B6B"/>
    <w:rsid w:val="00BE52F6"/>
    <w:rsid w:val="00BE5501"/>
    <w:rsid w:val="00BE5FB8"/>
    <w:rsid w:val="00BE75CB"/>
    <w:rsid w:val="00BF0613"/>
    <w:rsid w:val="00BF0946"/>
    <w:rsid w:val="00BF1380"/>
    <w:rsid w:val="00BF2A34"/>
    <w:rsid w:val="00BF4319"/>
    <w:rsid w:val="00BF4B63"/>
    <w:rsid w:val="00BF4BD0"/>
    <w:rsid w:val="00BF6411"/>
    <w:rsid w:val="00BF6498"/>
    <w:rsid w:val="00BF74A3"/>
    <w:rsid w:val="00BF7E89"/>
    <w:rsid w:val="00C004F0"/>
    <w:rsid w:val="00C009D5"/>
    <w:rsid w:val="00C01D88"/>
    <w:rsid w:val="00C027FA"/>
    <w:rsid w:val="00C02D99"/>
    <w:rsid w:val="00C02DF2"/>
    <w:rsid w:val="00C0325A"/>
    <w:rsid w:val="00C033B8"/>
    <w:rsid w:val="00C03BE4"/>
    <w:rsid w:val="00C03F62"/>
    <w:rsid w:val="00C041CA"/>
    <w:rsid w:val="00C045AC"/>
    <w:rsid w:val="00C04829"/>
    <w:rsid w:val="00C05711"/>
    <w:rsid w:val="00C06120"/>
    <w:rsid w:val="00C06877"/>
    <w:rsid w:val="00C06FB0"/>
    <w:rsid w:val="00C10A66"/>
    <w:rsid w:val="00C110F5"/>
    <w:rsid w:val="00C12D8E"/>
    <w:rsid w:val="00C135FF"/>
    <w:rsid w:val="00C13A7F"/>
    <w:rsid w:val="00C14276"/>
    <w:rsid w:val="00C14DA8"/>
    <w:rsid w:val="00C14EBF"/>
    <w:rsid w:val="00C17164"/>
    <w:rsid w:val="00C17C61"/>
    <w:rsid w:val="00C209C2"/>
    <w:rsid w:val="00C21144"/>
    <w:rsid w:val="00C2277B"/>
    <w:rsid w:val="00C232FA"/>
    <w:rsid w:val="00C23691"/>
    <w:rsid w:val="00C23761"/>
    <w:rsid w:val="00C23AC4"/>
    <w:rsid w:val="00C25C66"/>
    <w:rsid w:val="00C2661F"/>
    <w:rsid w:val="00C26C55"/>
    <w:rsid w:val="00C27A76"/>
    <w:rsid w:val="00C300FA"/>
    <w:rsid w:val="00C306BC"/>
    <w:rsid w:val="00C311DB"/>
    <w:rsid w:val="00C31519"/>
    <w:rsid w:val="00C31697"/>
    <w:rsid w:val="00C33607"/>
    <w:rsid w:val="00C34051"/>
    <w:rsid w:val="00C34752"/>
    <w:rsid w:val="00C34A4B"/>
    <w:rsid w:val="00C35E30"/>
    <w:rsid w:val="00C3626C"/>
    <w:rsid w:val="00C36646"/>
    <w:rsid w:val="00C36DDB"/>
    <w:rsid w:val="00C41282"/>
    <w:rsid w:val="00C423D6"/>
    <w:rsid w:val="00C43EB2"/>
    <w:rsid w:val="00C45FE7"/>
    <w:rsid w:val="00C467C9"/>
    <w:rsid w:val="00C5145E"/>
    <w:rsid w:val="00C526F7"/>
    <w:rsid w:val="00C52988"/>
    <w:rsid w:val="00C539F7"/>
    <w:rsid w:val="00C53AC4"/>
    <w:rsid w:val="00C53E10"/>
    <w:rsid w:val="00C53FE9"/>
    <w:rsid w:val="00C54BC9"/>
    <w:rsid w:val="00C5581C"/>
    <w:rsid w:val="00C55A77"/>
    <w:rsid w:val="00C55D6F"/>
    <w:rsid w:val="00C56489"/>
    <w:rsid w:val="00C56E5C"/>
    <w:rsid w:val="00C57343"/>
    <w:rsid w:val="00C579B6"/>
    <w:rsid w:val="00C605C5"/>
    <w:rsid w:val="00C60D64"/>
    <w:rsid w:val="00C6243A"/>
    <w:rsid w:val="00C6247E"/>
    <w:rsid w:val="00C625CF"/>
    <w:rsid w:val="00C6283A"/>
    <w:rsid w:val="00C63D8A"/>
    <w:rsid w:val="00C63EC3"/>
    <w:rsid w:val="00C644D7"/>
    <w:rsid w:val="00C64506"/>
    <w:rsid w:val="00C64EBE"/>
    <w:rsid w:val="00C6539B"/>
    <w:rsid w:val="00C66F19"/>
    <w:rsid w:val="00C70F36"/>
    <w:rsid w:val="00C71181"/>
    <w:rsid w:val="00C71B11"/>
    <w:rsid w:val="00C73079"/>
    <w:rsid w:val="00C76416"/>
    <w:rsid w:val="00C777AC"/>
    <w:rsid w:val="00C80557"/>
    <w:rsid w:val="00C808F8"/>
    <w:rsid w:val="00C80E82"/>
    <w:rsid w:val="00C80F22"/>
    <w:rsid w:val="00C81068"/>
    <w:rsid w:val="00C818BB"/>
    <w:rsid w:val="00C821AD"/>
    <w:rsid w:val="00C82FB3"/>
    <w:rsid w:val="00C82FE3"/>
    <w:rsid w:val="00C8327E"/>
    <w:rsid w:val="00C83720"/>
    <w:rsid w:val="00C83FEE"/>
    <w:rsid w:val="00C84064"/>
    <w:rsid w:val="00C85338"/>
    <w:rsid w:val="00C85DB9"/>
    <w:rsid w:val="00C864C6"/>
    <w:rsid w:val="00C86BE5"/>
    <w:rsid w:val="00C86E49"/>
    <w:rsid w:val="00C87069"/>
    <w:rsid w:val="00C90387"/>
    <w:rsid w:val="00C9041A"/>
    <w:rsid w:val="00C90AF4"/>
    <w:rsid w:val="00C92A58"/>
    <w:rsid w:val="00C92A6A"/>
    <w:rsid w:val="00C92EE8"/>
    <w:rsid w:val="00C93712"/>
    <w:rsid w:val="00C96002"/>
    <w:rsid w:val="00C9681E"/>
    <w:rsid w:val="00C97681"/>
    <w:rsid w:val="00CA1C01"/>
    <w:rsid w:val="00CA32C8"/>
    <w:rsid w:val="00CA3CCB"/>
    <w:rsid w:val="00CA4FF5"/>
    <w:rsid w:val="00CA50AD"/>
    <w:rsid w:val="00CA6A88"/>
    <w:rsid w:val="00CA72F9"/>
    <w:rsid w:val="00CA77B2"/>
    <w:rsid w:val="00CB1836"/>
    <w:rsid w:val="00CB2392"/>
    <w:rsid w:val="00CB4B1D"/>
    <w:rsid w:val="00CB51A4"/>
    <w:rsid w:val="00CB78C0"/>
    <w:rsid w:val="00CB793A"/>
    <w:rsid w:val="00CC1A30"/>
    <w:rsid w:val="00CC283A"/>
    <w:rsid w:val="00CC294F"/>
    <w:rsid w:val="00CC3A71"/>
    <w:rsid w:val="00CC4056"/>
    <w:rsid w:val="00CC5519"/>
    <w:rsid w:val="00CC5715"/>
    <w:rsid w:val="00CC64D3"/>
    <w:rsid w:val="00CC7700"/>
    <w:rsid w:val="00CC7F95"/>
    <w:rsid w:val="00CD1471"/>
    <w:rsid w:val="00CD2810"/>
    <w:rsid w:val="00CD2EAA"/>
    <w:rsid w:val="00CD4879"/>
    <w:rsid w:val="00CD572A"/>
    <w:rsid w:val="00CD6603"/>
    <w:rsid w:val="00CD6643"/>
    <w:rsid w:val="00CD67B6"/>
    <w:rsid w:val="00CD6A9F"/>
    <w:rsid w:val="00CD796E"/>
    <w:rsid w:val="00CE1BFE"/>
    <w:rsid w:val="00CE357A"/>
    <w:rsid w:val="00CE429E"/>
    <w:rsid w:val="00CE4690"/>
    <w:rsid w:val="00CE5155"/>
    <w:rsid w:val="00CE613A"/>
    <w:rsid w:val="00CE64FB"/>
    <w:rsid w:val="00CE6BAE"/>
    <w:rsid w:val="00CE6C6D"/>
    <w:rsid w:val="00CE7150"/>
    <w:rsid w:val="00CE7C24"/>
    <w:rsid w:val="00CE7E97"/>
    <w:rsid w:val="00CF0595"/>
    <w:rsid w:val="00CF1B43"/>
    <w:rsid w:val="00CF2606"/>
    <w:rsid w:val="00CF346A"/>
    <w:rsid w:val="00CF3685"/>
    <w:rsid w:val="00CF3C6D"/>
    <w:rsid w:val="00CF49E4"/>
    <w:rsid w:val="00CF557F"/>
    <w:rsid w:val="00CF574F"/>
    <w:rsid w:val="00CF5983"/>
    <w:rsid w:val="00CF7431"/>
    <w:rsid w:val="00CF7556"/>
    <w:rsid w:val="00D009C0"/>
    <w:rsid w:val="00D01380"/>
    <w:rsid w:val="00D01BC1"/>
    <w:rsid w:val="00D01CC5"/>
    <w:rsid w:val="00D02042"/>
    <w:rsid w:val="00D02558"/>
    <w:rsid w:val="00D02693"/>
    <w:rsid w:val="00D028C8"/>
    <w:rsid w:val="00D0343F"/>
    <w:rsid w:val="00D035C9"/>
    <w:rsid w:val="00D054D0"/>
    <w:rsid w:val="00D07101"/>
    <w:rsid w:val="00D0730F"/>
    <w:rsid w:val="00D0775F"/>
    <w:rsid w:val="00D07AF1"/>
    <w:rsid w:val="00D11936"/>
    <w:rsid w:val="00D11E02"/>
    <w:rsid w:val="00D13E49"/>
    <w:rsid w:val="00D14141"/>
    <w:rsid w:val="00D146D2"/>
    <w:rsid w:val="00D14DBA"/>
    <w:rsid w:val="00D150E5"/>
    <w:rsid w:val="00D15462"/>
    <w:rsid w:val="00D155B9"/>
    <w:rsid w:val="00D157F8"/>
    <w:rsid w:val="00D17143"/>
    <w:rsid w:val="00D17210"/>
    <w:rsid w:val="00D17C17"/>
    <w:rsid w:val="00D20AA1"/>
    <w:rsid w:val="00D20F1B"/>
    <w:rsid w:val="00D2100C"/>
    <w:rsid w:val="00D212A6"/>
    <w:rsid w:val="00D219BB"/>
    <w:rsid w:val="00D21BEF"/>
    <w:rsid w:val="00D222A0"/>
    <w:rsid w:val="00D229AE"/>
    <w:rsid w:val="00D22FA3"/>
    <w:rsid w:val="00D23B9C"/>
    <w:rsid w:val="00D24407"/>
    <w:rsid w:val="00D24B8A"/>
    <w:rsid w:val="00D253C2"/>
    <w:rsid w:val="00D2569A"/>
    <w:rsid w:val="00D25912"/>
    <w:rsid w:val="00D2705F"/>
    <w:rsid w:val="00D2788F"/>
    <w:rsid w:val="00D279B6"/>
    <w:rsid w:val="00D3007D"/>
    <w:rsid w:val="00D310E6"/>
    <w:rsid w:val="00D316EC"/>
    <w:rsid w:val="00D32015"/>
    <w:rsid w:val="00D3278E"/>
    <w:rsid w:val="00D32B15"/>
    <w:rsid w:val="00D332F3"/>
    <w:rsid w:val="00D3349C"/>
    <w:rsid w:val="00D3617A"/>
    <w:rsid w:val="00D370A6"/>
    <w:rsid w:val="00D37860"/>
    <w:rsid w:val="00D37E89"/>
    <w:rsid w:val="00D37EBE"/>
    <w:rsid w:val="00D4025E"/>
    <w:rsid w:val="00D40A20"/>
    <w:rsid w:val="00D40DE5"/>
    <w:rsid w:val="00D41D3C"/>
    <w:rsid w:val="00D4327E"/>
    <w:rsid w:val="00D43770"/>
    <w:rsid w:val="00D445DF"/>
    <w:rsid w:val="00D45982"/>
    <w:rsid w:val="00D45A3F"/>
    <w:rsid w:val="00D45D44"/>
    <w:rsid w:val="00D46364"/>
    <w:rsid w:val="00D4701D"/>
    <w:rsid w:val="00D50900"/>
    <w:rsid w:val="00D51EF4"/>
    <w:rsid w:val="00D52F03"/>
    <w:rsid w:val="00D533BD"/>
    <w:rsid w:val="00D54DE3"/>
    <w:rsid w:val="00D54DF5"/>
    <w:rsid w:val="00D54EDD"/>
    <w:rsid w:val="00D55389"/>
    <w:rsid w:val="00D55574"/>
    <w:rsid w:val="00D555A3"/>
    <w:rsid w:val="00D55C03"/>
    <w:rsid w:val="00D56418"/>
    <w:rsid w:val="00D56A3A"/>
    <w:rsid w:val="00D57A21"/>
    <w:rsid w:val="00D6014E"/>
    <w:rsid w:val="00D60686"/>
    <w:rsid w:val="00D608DA"/>
    <w:rsid w:val="00D60A7A"/>
    <w:rsid w:val="00D60D28"/>
    <w:rsid w:val="00D60D7C"/>
    <w:rsid w:val="00D61260"/>
    <w:rsid w:val="00D61AAC"/>
    <w:rsid w:val="00D61FC0"/>
    <w:rsid w:val="00D622D8"/>
    <w:rsid w:val="00D62A9A"/>
    <w:rsid w:val="00D64800"/>
    <w:rsid w:val="00D64BBA"/>
    <w:rsid w:val="00D66076"/>
    <w:rsid w:val="00D6769A"/>
    <w:rsid w:val="00D70125"/>
    <w:rsid w:val="00D70F8B"/>
    <w:rsid w:val="00D7100D"/>
    <w:rsid w:val="00D712AF"/>
    <w:rsid w:val="00D71AB1"/>
    <w:rsid w:val="00D732B7"/>
    <w:rsid w:val="00D7527E"/>
    <w:rsid w:val="00D7529A"/>
    <w:rsid w:val="00D75500"/>
    <w:rsid w:val="00D7563B"/>
    <w:rsid w:val="00D76CEF"/>
    <w:rsid w:val="00D76DEE"/>
    <w:rsid w:val="00D76F12"/>
    <w:rsid w:val="00D77A74"/>
    <w:rsid w:val="00D77CE1"/>
    <w:rsid w:val="00D77F4C"/>
    <w:rsid w:val="00D8049E"/>
    <w:rsid w:val="00D81413"/>
    <w:rsid w:val="00D81D8D"/>
    <w:rsid w:val="00D82712"/>
    <w:rsid w:val="00D82FF5"/>
    <w:rsid w:val="00D83E41"/>
    <w:rsid w:val="00D85BAE"/>
    <w:rsid w:val="00D86835"/>
    <w:rsid w:val="00D87110"/>
    <w:rsid w:val="00D87D09"/>
    <w:rsid w:val="00D9190F"/>
    <w:rsid w:val="00D91B9E"/>
    <w:rsid w:val="00D91FA2"/>
    <w:rsid w:val="00D92472"/>
    <w:rsid w:val="00D925A0"/>
    <w:rsid w:val="00D92B36"/>
    <w:rsid w:val="00D93636"/>
    <w:rsid w:val="00D93DFD"/>
    <w:rsid w:val="00D94E28"/>
    <w:rsid w:val="00D957BB"/>
    <w:rsid w:val="00D96697"/>
    <w:rsid w:val="00D966A6"/>
    <w:rsid w:val="00D96DF6"/>
    <w:rsid w:val="00D97133"/>
    <w:rsid w:val="00D97205"/>
    <w:rsid w:val="00D97646"/>
    <w:rsid w:val="00D97A36"/>
    <w:rsid w:val="00DA1497"/>
    <w:rsid w:val="00DA1D09"/>
    <w:rsid w:val="00DA1DF1"/>
    <w:rsid w:val="00DA22A5"/>
    <w:rsid w:val="00DA3C61"/>
    <w:rsid w:val="00DA3CE6"/>
    <w:rsid w:val="00DA536B"/>
    <w:rsid w:val="00DA651E"/>
    <w:rsid w:val="00DA65AC"/>
    <w:rsid w:val="00DA696D"/>
    <w:rsid w:val="00DA7352"/>
    <w:rsid w:val="00DA73A6"/>
    <w:rsid w:val="00DA7BAA"/>
    <w:rsid w:val="00DA7D68"/>
    <w:rsid w:val="00DB05B1"/>
    <w:rsid w:val="00DB1AB8"/>
    <w:rsid w:val="00DB1FDF"/>
    <w:rsid w:val="00DB2061"/>
    <w:rsid w:val="00DB2131"/>
    <w:rsid w:val="00DB26F7"/>
    <w:rsid w:val="00DB30D4"/>
    <w:rsid w:val="00DB490F"/>
    <w:rsid w:val="00DB4EDE"/>
    <w:rsid w:val="00DB5DAC"/>
    <w:rsid w:val="00DC09FE"/>
    <w:rsid w:val="00DC0BFE"/>
    <w:rsid w:val="00DC2BBD"/>
    <w:rsid w:val="00DC2D03"/>
    <w:rsid w:val="00DC2D4F"/>
    <w:rsid w:val="00DC32B7"/>
    <w:rsid w:val="00DC3FDD"/>
    <w:rsid w:val="00DC4363"/>
    <w:rsid w:val="00DC4AC9"/>
    <w:rsid w:val="00DC53F4"/>
    <w:rsid w:val="00DC548E"/>
    <w:rsid w:val="00DC6B68"/>
    <w:rsid w:val="00DC7DFA"/>
    <w:rsid w:val="00DD17E3"/>
    <w:rsid w:val="00DD1B98"/>
    <w:rsid w:val="00DD1EC2"/>
    <w:rsid w:val="00DD1F7B"/>
    <w:rsid w:val="00DD2067"/>
    <w:rsid w:val="00DD2BBE"/>
    <w:rsid w:val="00DD3CD9"/>
    <w:rsid w:val="00DD3CF3"/>
    <w:rsid w:val="00DD3FE8"/>
    <w:rsid w:val="00DD42C3"/>
    <w:rsid w:val="00DD46DC"/>
    <w:rsid w:val="00DD577E"/>
    <w:rsid w:val="00DD5FD9"/>
    <w:rsid w:val="00DD66AE"/>
    <w:rsid w:val="00DD7D9B"/>
    <w:rsid w:val="00DE040A"/>
    <w:rsid w:val="00DE081D"/>
    <w:rsid w:val="00DE1045"/>
    <w:rsid w:val="00DE4789"/>
    <w:rsid w:val="00DE4A24"/>
    <w:rsid w:val="00DE52C5"/>
    <w:rsid w:val="00DE6DB2"/>
    <w:rsid w:val="00DE6E48"/>
    <w:rsid w:val="00DE6F35"/>
    <w:rsid w:val="00DE7B5A"/>
    <w:rsid w:val="00DE7DA8"/>
    <w:rsid w:val="00DF02D6"/>
    <w:rsid w:val="00DF085E"/>
    <w:rsid w:val="00DF0E70"/>
    <w:rsid w:val="00DF1309"/>
    <w:rsid w:val="00DF1498"/>
    <w:rsid w:val="00DF1705"/>
    <w:rsid w:val="00DF251C"/>
    <w:rsid w:val="00DF39B9"/>
    <w:rsid w:val="00DF3BAB"/>
    <w:rsid w:val="00DF3EB7"/>
    <w:rsid w:val="00DF4F41"/>
    <w:rsid w:val="00E00241"/>
    <w:rsid w:val="00E0048E"/>
    <w:rsid w:val="00E012B8"/>
    <w:rsid w:val="00E019BA"/>
    <w:rsid w:val="00E02A07"/>
    <w:rsid w:val="00E03D14"/>
    <w:rsid w:val="00E04EBB"/>
    <w:rsid w:val="00E052F2"/>
    <w:rsid w:val="00E056D5"/>
    <w:rsid w:val="00E07A64"/>
    <w:rsid w:val="00E1010D"/>
    <w:rsid w:val="00E10F9C"/>
    <w:rsid w:val="00E114F0"/>
    <w:rsid w:val="00E11959"/>
    <w:rsid w:val="00E12130"/>
    <w:rsid w:val="00E1294A"/>
    <w:rsid w:val="00E12A0F"/>
    <w:rsid w:val="00E12E77"/>
    <w:rsid w:val="00E1424F"/>
    <w:rsid w:val="00E15B61"/>
    <w:rsid w:val="00E17204"/>
    <w:rsid w:val="00E173EF"/>
    <w:rsid w:val="00E17FFA"/>
    <w:rsid w:val="00E21172"/>
    <w:rsid w:val="00E21923"/>
    <w:rsid w:val="00E21DD5"/>
    <w:rsid w:val="00E22296"/>
    <w:rsid w:val="00E2376E"/>
    <w:rsid w:val="00E23893"/>
    <w:rsid w:val="00E24489"/>
    <w:rsid w:val="00E24658"/>
    <w:rsid w:val="00E25678"/>
    <w:rsid w:val="00E25DD2"/>
    <w:rsid w:val="00E2675C"/>
    <w:rsid w:val="00E26E44"/>
    <w:rsid w:val="00E30149"/>
    <w:rsid w:val="00E30227"/>
    <w:rsid w:val="00E313AC"/>
    <w:rsid w:val="00E32113"/>
    <w:rsid w:val="00E322B9"/>
    <w:rsid w:val="00E33360"/>
    <w:rsid w:val="00E33928"/>
    <w:rsid w:val="00E34BE6"/>
    <w:rsid w:val="00E353A0"/>
    <w:rsid w:val="00E359D6"/>
    <w:rsid w:val="00E3601A"/>
    <w:rsid w:val="00E365F4"/>
    <w:rsid w:val="00E36662"/>
    <w:rsid w:val="00E368FB"/>
    <w:rsid w:val="00E36E90"/>
    <w:rsid w:val="00E36F94"/>
    <w:rsid w:val="00E375D6"/>
    <w:rsid w:val="00E40BFB"/>
    <w:rsid w:val="00E40D0C"/>
    <w:rsid w:val="00E41CB0"/>
    <w:rsid w:val="00E42959"/>
    <w:rsid w:val="00E42A01"/>
    <w:rsid w:val="00E43675"/>
    <w:rsid w:val="00E4375D"/>
    <w:rsid w:val="00E43837"/>
    <w:rsid w:val="00E4383B"/>
    <w:rsid w:val="00E43E50"/>
    <w:rsid w:val="00E44139"/>
    <w:rsid w:val="00E44EA7"/>
    <w:rsid w:val="00E45754"/>
    <w:rsid w:val="00E46047"/>
    <w:rsid w:val="00E46730"/>
    <w:rsid w:val="00E4704F"/>
    <w:rsid w:val="00E4735C"/>
    <w:rsid w:val="00E47E20"/>
    <w:rsid w:val="00E5253A"/>
    <w:rsid w:val="00E53419"/>
    <w:rsid w:val="00E547A2"/>
    <w:rsid w:val="00E548CB"/>
    <w:rsid w:val="00E564FB"/>
    <w:rsid w:val="00E57AC5"/>
    <w:rsid w:val="00E6138D"/>
    <w:rsid w:val="00E61CA7"/>
    <w:rsid w:val="00E61DCB"/>
    <w:rsid w:val="00E6221D"/>
    <w:rsid w:val="00E62973"/>
    <w:rsid w:val="00E62B62"/>
    <w:rsid w:val="00E6337A"/>
    <w:rsid w:val="00E63B1B"/>
    <w:rsid w:val="00E63BCF"/>
    <w:rsid w:val="00E64055"/>
    <w:rsid w:val="00E64362"/>
    <w:rsid w:val="00E64488"/>
    <w:rsid w:val="00E64C94"/>
    <w:rsid w:val="00E65675"/>
    <w:rsid w:val="00E65F86"/>
    <w:rsid w:val="00E66052"/>
    <w:rsid w:val="00E670EA"/>
    <w:rsid w:val="00E6738B"/>
    <w:rsid w:val="00E67906"/>
    <w:rsid w:val="00E67C65"/>
    <w:rsid w:val="00E70835"/>
    <w:rsid w:val="00E709FD"/>
    <w:rsid w:val="00E70EB2"/>
    <w:rsid w:val="00E716F8"/>
    <w:rsid w:val="00E71911"/>
    <w:rsid w:val="00E739DC"/>
    <w:rsid w:val="00E73EE2"/>
    <w:rsid w:val="00E746D9"/>
    <w:rsid w:val="00E74E87"/>
    <w:rsid w:val="00E76D31"/>
    <w:rsid w:val="00E776B6"/>
    <w:rsid w:val="00E80AD3"/>
    <w:rsid w:val="00E810C1"/>
    <w:rsid w:val="00E81218"/>
    <w:rsid w:val="00E81365"/>
    <w:rsid w:val="00E815C5"/>
    <w:rsid w:val="00E81958"/>
    <w:rsid w:val="00E823F2"/>
    <w:rsid w:val="00E82D07"/>
    <w:rsid w:val="00E8407A"/>
    <w:rsid w:val="00E85235"/>
    <w:rsid w:val="00E9044A"/>
    <w:rsid w:val="00E90D3B"/>
    <w:rsid w:val="00E9108A"/>
    <w:rsid w:val="00E91432"/>
    <w:rsid w:val="00E92467"/>
    <w:rsid w:val="00E9285B"/>
    <w:rsid w:val="00E929B4"/>
    <w:rsid w:val="00E931F5"/>
    <w:rsid w:val="00E93626"/>
    <w:rsid w:val="00E9453A"/>
    <w:rsid w:val="00E96390"/>
    <w:rsid w:val="00E96CAE"/>
    <w:rsid w:val="00E97046"/>
    <w:rsid w:val="00E9782F"/>
    <w:rsid w:val="00EA1303"/>
    <w:rsid w:val="00EA2C29"/>
    <w:rsid w:val="00EA3036"/>
    <w:rsid w:val="00EA3574"/>
    <w:rsid w:val="00EA3578"/>
    <w:rsid w:val="00EA36D1"/>
    <w:rsid w:val="00EA38A1"/>
    <w:rsid w:val="00EA3D04"/>
    <w:rsid w:val="00EA42FD"/>
    <w:rsid w:val="00EA4518"/>
    <w:rsid w:val="00EA47BE"/>
    <w:rsid w:val="00EA47FE"/>
    <w:rsid w:val="00EA4AF2"/>
    <w:rsid w:val="00EA4BE8"/>
    <w:rsid w:val="00EA5868"/>
    <w:rsid w:val="00EA5904"/>
    <w:rsid w:val="00EA5FF4"/>
    <w:rsid w:val="00EA6491"/>
    <w:rsid w:val="00EA71A3"/>
    <w:rsid w:val="00EA7F96"/>
    <w:rsid w:val="00EB001A"/>
    <w:rsid w:val="00EB02FC"/>
    <w:rsid w:val="00EB03C3"/>
    <w:rsid w:val="00EB05AD"/>
    <w:rsid w:val="00EB1207"/>
    <w:rsid w:val="00EB2336"/>
    <w:rsid w:val="00EB2435"/>
    <w:rsid w:val="00EB550E"/>
    <w:rsid w:val="00EB5E9F"/>
    <w:rsid w:val="00EB622B"/>
    <w:rsid w:val="00EB7CE6"/>
    <w:rsid w:val="00EC0FA2"/>
    <w:rsid w:val="00EC1161"/>
    <w:rsid w:val="00EC2DE4"/>
    <w:rsid w:val="00EC3562"/>
    <w:rsid w:val="00EC35D4"/>
    <w:rsid w:val="00EC3D4E"/>
    <w:rsid w:val="00EC4792"/>
    <w:rsid w:val="00EC5409"/>
    <w:rsid w:val="00EC5F33"/>
    <w:rsid w:val="00EC64D4"/>
    <w:rsid w:val="00EC70D8"/>
    <w:rsid w:val="00ED0896"/>
    <w:rsid w:val="00ED0C64"/>
    <w:rsid w:val="00ED11B1"/>
    <w:rsid w:val="00ED1488"/>
    <w:rsid w:val="00ED1914"/>
    <w:rsid w:val="00ED20A4"/>
    <w:rsid w:val="00ED29E2"/>
    <w:rsid w:val="00ED37F5"/>
    <w:rsid w:val="00ED3806"/>
    <w:rsid w:val="00ED4042"/>
    <w:rsid w:val="00ED5FB2"/>
    <w:rsid w:val="00ED63A1"/>
    <w:rsid w:val="00ED6739"/>
    <w:rsid w:val="00ED7CDE"/>
    <w:rsid w:val="00EE03CE"/>
    <w:rsid w:val="00EE0690"/>
    <w:rsid w:val="00EE2764"/>
    <w:rsid w:val="00EE2A5D"/>
    <w:rsid w:val="00EE2E6F"/>
    <w:rsid w:val="00EE427B"/>
    <w:rsid w:val="00EE5900"/>
    <w:rsid w:val="00EE7584"/>
    <w:rsid w:val="00EE77A1"/>
    <w:rsid w:val="00EF0099"/>
    <w:rsid w:val="00EF049D"/>
    <w:rsid w:val="00EF0868"/>
    <w:rsid w:val="00EF0B0B"/>
    <w:rsid w:val="00EF10C2"/>
    <w:rsid w:val="00EF12D7"/>
    <w:rsid w:val="00EF4676"/>
    <w:rsid w:val="00EF4753"/>
    <w:rsid w:val="00EF4A6B"/>
    <w:rsid w:val="00EF52DD"/>
    <w:rsid w:val="00EF554E"/>
    <w:rsid w:val="00EF56BE"/>
    <w:rsid w:val="00EF6DAC"/>
    <w:rsid w:val="00EF6ED2"/>
    <w:rsid w:val="00EF7137"/>
    <w:rsid w:val="00EF750B"/>
    <w:rsid w:val="00F0141C"/>
    <w:rsid w:val="00F018DA"/>
    <w:rsid w:val="00F01ECD"/>
    <w:rsid w:val="00F026A4"/>
    <w:rsid w:val="00F033A9"/>
    <w:rsid w:val="00F037FB"/>
    <w:rsid w:val="00F03FC2"/>
    <w:rsid w:val="00F06A9C"/>
    <w:rsid w:val="00F07062"/>
    <w:rsid w:val="00F104ED"/>
    <w:rsid w:val="00F1051A"/>
    <w:rsid w:val="00F114A4"/>
    <w:rsid w:val="00F11BC9"/>
    <w:rsid w:val="00F12351"/>
    <w:rsid w:val="00F127BD"/>
    <w:rsid w:val="00F14A83"/>
    <w:rsid w:val="00F1554F"/>
    <w:rsid w:val="00F15F0A"/>
    <w:rsid w:val="00F16928"/>
    <w:rsid w:val="00F17D1C"/>
    <w:rsid w:val="00F20B6A"/>
    <w:rsid w:val="00F20F86"/>
    <w:rsid w:val="00F2166A"/>
    <w:rsid w:val="00F22628"/>
    <w:rsid w:val="00F23042"/>
    <w:rsid w:val="00F2348E"/>
    <w:rsid w:val="00F23680"/>
    <w:rsid w:val="00F25359"/>
    <w:rsid w:val="00F25394"/>
    <w:rsid w:val="00F25906"/>
    <w:rsid w:val="00F2602A"/>
    <w:rsid w:val="00F261D8"/>
    <w:rsid w:val="00F26A0E"/>
    <w:rsid w:val="00F26AEB"/>
    <w:rsid w:val="00F26C62"/>
    <w:rsid w:val="00F26E32"/>
    <w:rsid w:val="00F31742"/>
    <w:rsid w:val="00F322A8"/>
    <w:rsid w:val="00F323A9"/>
    <w:rsid w:val="00F32C63"/>
    <w:rsid w:val="00F32D20"/>
    <w:rsid w:val="00F32E06"/>
    <w:rsid w:val="00F33920"/>
    <w:rsid w:val="00F33DED"/>
    <w:rsid w:val="00F34CF7"/>
    <w:rsid w:val="00F35823"/>
    <w:rsid w:val="00F35B94"/>
    <w:rsid w:val="00F37DF2"/>
    <w:rsid w:val="00F40957"/>
    <w:rsid w:val="00F40D72"/>
    <w:rsid w:val="00F41FD2"/>
    <w:rsid w:val="00F42222"/>
    <w:rsid w:val="00F42728"/>
    <w:rsid w:val="00F42FEC"/>
    <w:rsid w:val="00F43603"/>
    <w:rsid w:val="00F43E19"/>
    <w:rsid w:val="00F44070"/>
    <w:rsid w:val="00F445D0"/>
    <w:rsid w:val="00F449FB"/>
    <w:rsid w:val="00F450AE"/>
    <w:rsid w:val="00F4514C"/>
    <w:rsid w:val="00F453BB"/>
    <w:rsid w:val="00F4563F"/>
    <w:rsid w:val="00F45D82"/>
    <w:rsid w:val="00F45FB6"/>
    <w:rsid w:val="00F47018"/>
    <w:rsid w:val="00F47065"/>
    <w:rsid w:val="00F5020A"/>
    <w:rsid w:val="00F50E3D"/>
    <w:rsid w:val="00F5142C"/>
    <w:rsid w:val="00F527D0"/>
    <w:rsid w:val="00F52D7E"/>
    <w:rsid w:val="00F543CA"/>
    <w:rsid w:val="00F54434"/>
    <w:rsid w:val="00F54AB5"/>
    <w:rsid w:val="00F54D37"/>
    <w:rsid w:val="00F54E30"/>
    <w:rsid w:val="00F55292"/>
    <w:rsid w:val="00F55533"/>
    <w:rsid w:val="00F55D55"/>
    <w:rsid w:val="00F56261"/>
    <w:rsid w:val="00F56690"/>
    <w:rsid w:val="00F5671F"/>
    <w:rsid w:val="00F5770F"/>
    <w:rsid w:val="00F609DD"/>
    <w:rsid w:val="00F60A43"/>
    <w:rsid w:val="00F613E7"/>
    <w:rsid w:val="00F61CE3"/>
    <w:rsid w:val="00F61DBF"/>
    <w:rsid w:val="00F63E94"/>
    <w:rsid w:val="00F64E92"/>
    <w:rsid w:val="00F6535A"/>
    <w:rsid w:val="00F65B3C"/>
    <w:rsid w:val="00F661E8"/>
    <w:rsid w:val="00F6638D"/>
    <w:rsid w:val="00F71340"/>
    <w:rsid w:val="00F721AA"/>
    <w:rsid w:val="00F72427"/>
    <w:rsid w:val="00F727F4"/>
    <w:rsid w:val="00F72F25"/>
    <w:rsid w:val="00F73319"/>
    <w:rsid w:val="00F73976"/>
    <w:rsid w:val="00F73A9F"/>
    <w:rsid w:val="00F741D2"/>
    <w:rsid w:val="00F7554E"/>
    <w:rsid w:val="00F75C09"/>
    <w:rsid w:val="00F76CC8"/>
    <w:rsid w:val="00F811CC"/>
    <w:rsid w:val="00F81239"/>
    <w:rsid w:val="00F81422"/>
    <w:rsid w:val="00F836E1"/>
    <w:rsid w:val="00F84377"/>
    <w:rsid w:val="00F84599"/>
    <w:rsid w:val="00F8489D"/>
    <w:rsid w:val="00F853EE"/>
    <w:rsid w:val="00F86138"/>
    <w:rsid w:val="00F86B06"/>
    <w:rsid w:val="00F87365"/>
    <w:rsid w:val="00F87DDE"/>
    <w:rsid w:val="00F9105C"/>
    <w:rsid w:val="00F916CF"/>
    <w:rsid w:val="00F91DE6"/>
    <w:rsid w:val="00F92CE9"/>
    <w:rsid w:val="00F92DD5"/>
    <w:rsid w:val="00F93085"/>
    <w:rsid w:val="00F93378"/>
    <w:rsid w:val="00F93C58"/>
    <w:rsid w:val="00F9443D"/>
    <w:rsid w:val="00F94DC7"/>
    <w:rsid w:val="00F96084"/>
    <w:rsid w:val="00F9617F"/>
    <w:rsid w:val="00FA07F0"/>
    <w:rsid w:val="00FA0829"/>
    <w:rsid w:val="00FA0F47"/>
    <w:rsid w:val="00FA167C"/>
    <w:rsid w:val="00FA18EA"/>
    <w:rsid w:val="00FA2A9F"/>
    <w:rsid w:val="00FA3ADE"/>
    <w:rsid w:val="00FA3D70"/>
    <w:rsid w:val="00FA4754"/>
    <w:rsid w:val="00FA774C"/>
    <w:rsid w:val="00FA7FC5"/>
    <w:rsid w:val="00FB00B7"/>
    <w:rsid w:val="00FB1708"/>
    <w:rsid w:val="00FB1714"/>
    <w:rsid w:val="00FB1A02"/>
    <w:rsid w:val="00FB39AE"/>
    <w:rsid w:val="00FB3D03"/>
    <w:rsid w:val="00FB47DF"/>
    <w:rsid w:val="00FB4958"/>
    <w:rsid w:val="00FB4C83"/>
    <w:rsid w:val="00FB55B4"/>
    <w:rsid w:val="00FB581E"/>
    <w:rsid w:val="00FB6206"/>
    <w:rsid w:val="00FB69DA"/>
    <w:rsid w:val="00FB70C5"/>
    <w:rsid w:val="00FC1FE5"/>
    <w:rsid w:val="00FC205E"/>
    <w:rsid w:val="00FC2D58"/>
    <w:rsid w:val="00FC3053"/>
    <w:rsid w:val="00FC31EF"/>
    <w:rsid w:val="00FC474F"/>
    <w:rsid w:val="00FC5649"/>
    <w:rsid w:val="00FC5AF0"/>
    <w:rsid w:val="00FC6AA3"/>
    <w:rsid w:val="00FC6D7F"/>
    <w:rsid w:val="00FC73F6"/>
    <w:rsid w:val="00FD0645"/>
    <w:rsid w:val="00FD1102"/>
    <w:rsid w:val="00FD29CB"/>
    <w:rsid w:val="00FD4786"/>
    <w:rsid w:val="00FD51C4"/>
    <w:rsid w:val="00FD5B69"/>
    <w:rsid w:val="00FD6185"/>
    <w:rsid w:val="00FD658C"/>
    <w:rsid w:val="00FD6668"/>
    <w:rsid w:val="00FD6B46"/>
    <w:rsid w:val="00FD706C"/>
    <w:rsid w:val="00FD7837"/>
    <w:rsid w:val="00FE0BF2"/>
    <w:rsid w:val="00FE25BF"/>
    <w:rsid w:val="00FE2E48"/>
    <w:rsid w:val="00FE32DF"/>
    <w:rsid w:val="00FE7578"/>
    <w:rsid w:val="00FE7B33"/>
    <w:rsid w:val="00FF0D97"/>
    <w:rsid w:val="00FF10A6"/>
    <w:rsid w:val="00FF1352"/>
    <w:rsid w:val="00FF228C"/>
    <w:rsid w:val="00FF2B63"/>
    <w:rsid w:val="00FF2F50"/>
    <w:rsid w:val="00FF3D08"/>
    <w:rsid w:val="00FF4075"/>
    <w:rsid w:val="00FF4ACE"/>
    <w:rsid w:val="00FF4E41"/>
    <w:rsid w:val="00FF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24E5"/>
  <w15:docId w15:val="{E14B664F-00A5-4BF5-BFA1-744A0D70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avi" w:eastAsia="Calibri" w:hAnsi="Raavi" w:cs="Raav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EE4"/>
    <w:rPr>
      <w:rFonts w:ascii="Arial" w:eastAsia="Times New Roman" w:hAnsi="Arial" w:cs="Arial"/>
      <w:color w:val="000000"/>
      <w:sz w:val="24"/>
      <w:lang w:eastAsia="en-US"/>
    </w:rPr>
  </w:style>
  <w:style w:type="paragraph" w:styleId="Heading1">
    <w:name w:val="heading 1"/>
    <w:basedOn w:val="Normal"/>
    <w:next w:val="Normal"/>
    <w:link w:val="Heading1Char"/>
    <w:uiPriority w:val="9"/>
    <w:qFormat/>
    <w:rsid w:val="002A5A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613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D93DFD"/>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semiHidden/>
    <w:unhideWhenUsed/>
    <w:qFormat/>
    <w:rsid w:val="00D93DFD"/>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0F28C8"/>
    <w:pPr>
      <w:keepNext/>
      <w:numPr>
        <w:numId w:val="1"/>
      </w:numPr>
      <w:outlineLvl w:val="6"/>
    </w:pPr>
    <w:rPr>
      <w:rFonts w:ascii="Trebuchet MS" w:hAnsi="Trebuchet MS" w:cs="Times New Roman"/>
      <w:b/>
      <w:bCs/>
      <w:szCs w:val="24"/>
    </w:rPr>
  </w:style>
  <w:style w:type="paragraph" w:styleId="Heading8">
    <w:name w:val="heading 8"/>
    <w:basedOn w:val="Normal"/>
    <w:next w:val="Normal"/>
    <w:link w:val="Heading8Char"/>
    <w:uiPriority w:val="9"/>
    <w:semiHidden/>
    <w:unhideWhenUsed/>
    <w:qFormat/>
    <w:rsid w:val="00D0269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EE4"/>
    <w:pPr>
      <w:tabs>
        <w:tab w:val="center" w:pos="4153"/>
        <w:tab w:val="right" w:pos="8306"/>
      </w:tabs>
    </w:pPr>
  </w:style>
  <w:style w:type="character" w:customStyle="1" w:styleId="FooterChar">
    <w:name w:val="Footer Char"/>
    <w:basedOn w:val="DefaultParagraphFont"/>
    <w:link w:val="Footer"/>
    <w:uiPriority w:val="99"/>
    <w:rsid w:val="00526EE4"/>
    <w:rPr>
      <w:rFonts w:ascii="Arial" w:eastAsia="Times New Roman" w:hAnsi="Arial" w:cs="Arial"/>
      <w:color w:val="000000"/>
      <w:szCs w:val="20"/>
    </w:rPr>
  </w:style>
  <w:style w:type="paragraph" w:styleId="BalloonText">
    <w:name w:val="Balloon Text"/>
    <w:basedOn w:val="Normal"/>
    <w:link w:val="BalloonTextChar"/>
    <w:uiPriority w:val="99"/>
    <w:semiHidden/>
    <w:unhideWhenUsed/>
    <w:rsid w:val="00526EE4"/>
    <w:rPr>
      <w:rFonts w:ascii="Tahoma" w:hAnsi="Tahoma" w:cs="Tahoma"/>
      <w:sz w:val="16"/>
      <w:szCs w:val="16"/>
    </w:rPr>
  </w:style>
  <w:style w:type="character" w:customStyle="1" w:styleId="BalloonTextChar">
    <w:name w:val="Balloon Text Char"/>
    <w:basedOn w:val="DefaultParagraphFont"/>
    <w:link w:val="BalloonText"/>
    <w:uiPriority w:val="99"/>
    <w:semiHidden/>
    <w:rsid w:val="00526EE4"/>
    <w:rPr>
      <w:rFonts w:ascii="Tahoma" w:eastAsia="Times New Roman" w:hAnsi="Tahoma" w:cs="Tahoma"/>
      <w:color w:val="000000"/>
      <w:sz w:val="16"/>
      <w:szCs w:val="16"/>
    </w:rPr>
  </w:style>
  <w:style w:type="character" w:customStyle="1" w:styleId="Heading7Char">
    <w:name w:val="Heading 7 Char"/>
    <w:basedOn w:val="DefaultParagraphFont"/>
    <w:link w:val="Heading7"/>
    <w:rsid w:val="000F28C8"/>
    <w:rPr>
      <w:rFonts w:ascii="Trebuchet MS" w:eastAsia="Times New Roman" w:hAnsi="Trebuchet MS" w:cs="Times New Roman"/>
      <w:b/>
      <w:bCs/>
      <w:color w:val="000000"/>
      <w:sz w:val="24"/>
      <w:szCs w:val="24"/>
      <w:lang w:eastAsia="en-US"/>
    </w:rPr>
  </w:style>
  <w:style w:type="paragraph" w:styleId="Header">
    <w:name w:val="header"/>
    <w:basedOn w:val="Normal"/>
    <w:link w:val="HeaderChar"/>
    <w:uiPriority w:val="99"/>
    <w:unhideWhenUsed/>
    <w:rsid w:val="006C7DE3"/>
    <w:pPr>
      <w:tabs>
        <w:tab w:val="center" w:pos="4513"/>
        <w:tab w:val="right" w:pos="9026"/>
      </w:tabs>
    </w:pPr>
  </w:style>
  <w:style w:type="character" w:customStyle="1" w:styleId="HeaderChar">
    <w:name w:val="Header Char"/>
    <w:basedOn w:val="DefaultParagraphFont"/>
    <w:link w:val="Header"/>
    <w:uiPriority w:val="99"/>
    <w:rsid w:val="006C7DE3"/>
    <w:rPr>
      <w:rFonts w:ascii="Arial" w:eastAsia="Times New Roman" w:hAnsi="Arial" w:cs="Arial"/>
      <w:color w:val="000000"/>
      <w:szCs w:val="20"/>
    </w:rPr>
  </w:style>
  <w:style w:type="character" w:customStyle="1" w:styleId="Heading2Char">
    <w:name w:val="Heading 2 Char"/>
    <w:basedOn w:val="DefaultParagraphFont"/>
    <w:link w:val="Heading2"/>
    <w:uiPriority w:val="9"/>
    <w:semiHidden/>
    <w:rsid w:val="00F86138"/>
    <w:rPr>
      <w:rFonts w:ascii="Cambria" w:eastAsia="Times New Roman" w:hAnsi="Cambria" w:cs="Times New Roman"/>
      <w:b/>
      <w:bCs/>
      <w:i/>
      <w:iCs/>
      <w:color w:val="000000"/>
      <w:sz w:val="28"/>
      <w:szCs w:val="28"/>
      <w:lang w:eastAsia="en-US"/>
    </w:rPr>
  </w:style>
  <w:style w:type="paragraph" w:styleId="BodyTextIndent">
    <w:name w:val="Body Text Indent"/>
    <w:basedOn w:val="Normal"/>
    <w:link w:val="BodyTextIndentChar"/>
    <w:semiHidden/>
    <w:rsid w:val="00F86138"/>
    <w:pPr>
      <w:tabs>
        <w:tab w:val="num" w:pos="-57"/>
      </w:tabs>
      <w:ind w:left="360"/>
    </w:pPr>
    <w:rPr>
      <w:rFonts w:ascii="Trebuchet MS" w:hAnsi="Trebuchet MS" w:cs="Times New Roman"/>
      <w:color w:val="auto"/>
      <w:sz w:val="22"/>
      <w:szCs w:val="24"/>
    </w:rPr>
  </w:style>
  <w:style w:type="character" w:customStyle="1" w:styleId="BodyTextIndentChar">
    <w:name w:val="Body Text Indent Char"/>
    <w:basedOn w:val="DefaultParagraphFont"/>
    <w:link w:val="BodyTextIndent"/>
    <w:semiHidden/>
    <w:rsid w:val="00F86138"/>
    <w:rPr>
      <w:rFonts w:ascii="Trebuchet MS" w:eastAsia="Times New Roman" w:hAnsi="Trebuchet MS" w:cs="Times New Roman"/>
      <w:sz w:val="22"/>
      <w:szCs w:val="24"/>
      <w:lang w:eastAsia="en-US"/>
    </w:rPr>
  </w:style>
  <w:style w:type="character" w:customStyle="1" w:styleId="Heading1Char">
    <w:name w:val="Heading 1 Char"/>
    <w:basedOn w:val="DefaultParagraphFont"/>
    <w:link w:val="Heading1"/>
    <w:uiPriority w:val="9"/>
    <w:rsid w:val="002A5AAC"/>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uiPriority w:val="99"/>
    <w:unhideWhenUsed/>
    <w:rsid w:val="002A5AAC"/>
    <w:pPr>
      <w:spacing w:after="120"/>
    </w:pPr>
  </w:style>
  <w:style w:type="character" w:customStyle="1" w:styleId="BodyTextChar">
    <w:name w:val="Body Text Char"/>
    <w:basedOn w:val="DefaultParagraphFont"/>
    <w:link w:val="BodyText"/>
    <w:uiPriority w:val="99"/>
    <w:rsid w:val="002A5AAC"/>
    <w:rPr>
      <w:rFonts w:ascii="Arial" w:eastAsia="Times New Roman" w:hAnsi="Arial" w:cs="Arial"/>
      <w:color w:val="000000"/>
      <w:sz w:val="24"/>
      <w:lang w:eastAsia="en-US"/>
    </w:rPr>
  </w:style>
  <w:style w:type="paragraph" w:styleId="Title">
    <w:name w:val="Title"/>
    <w:basedOn w:val="Normal"/>
    <w:link w:val="TitleChar"/>
    <w:qFormat/>
    <w:rsid w:val="002A5AAC"/>
    <w:pPr>
      <w:jc w:val="center"/>
    </w:pPr>
    <w:rPr>
      <w:rFonts w:cs="Times New Roman"/>
      <w:b/>
      <w:color w:val="auto"/>
      <w:sz w:val="32"/>
      <w:u w:val="single"/>
    </w:rPr>
  </w:style>
  <w:style w:type="character" w:customStyle="1" w:styleId="TitleChar">
    <w:name w:val="Title Char"/>
    <w:basedOn w:val="DefaultParagraphFont"/>
    <w:link w:val="Title"/>
    <w:rsid w:val="002A5AAC"/>
    <w:rPr>
      <w:rFonts w:ascii="Arial" w:eastAsia="Times New Roman" w:hAnsi="Arial" w:cs="Times New Roman"/>
      <w:b/>
      <w:sz w:val="32"/>
      <w:u w:val="single"/>
      <w:lang w:eastAsia="en-US"/>
    </w:rPr>
  </w:style>
  <w:style w:type="character" w:styleId="Hyperlink">
    <w:name w:val="Hyperlink"/>
    <w:basedOn w:val="DefaultParagraphFont"/>
    <w:uiPriority w:val="99"/>
    <w:rsid w:val="002A5AAC"/>
    <w:rPr>
      <w:color w:val="0000FF"/>
      <w:u w:val="single"/>
    </w:rPr>
  </w:style>
  <w:style w:type="paragraph" w:styleId="ListParagraph">
    <w:name w:val="List Paragraph"/>
    <w:basedOn w:val="Normal"/>
    <w:uiPriority w:val="34"/>
    <w:qFormat/>
    <w:rsid w:val="007738AF"/>
    <w:pPr>
      <w:ind w:left="720"/>
      <w:contextualSpacing/>
    </w:pPr>
  </w:style>
  <w:style w:type="table" w:styleId="TableGrid">
    <w:name w:val="Table Grid"/>
    <w:basedOn w:val="TableNormal"/>
    <w:uiPriority w:val="59"/>
    <w:rsid w:val="0077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93DFD"/>
    <w:rPr>
      <w:rFonts w:ascii="Cambria" w:eastAsia="Times New Roman" w:hAnsi="Cambria" w:cs="Times New Roman"/>
      <w:b/>
      <w:bCs/>
      <w:color w:val="000000"/>
      <w:sz w:val="26"/>
      <w:szCs w:val="26"/>
      <w:lang w:eastAsia="en-US"/>
    </w:rPr>
  </w:style>
  <w:style w:type="character" w:customStyle="1" w:styleId="Heading6Char">
    <w:name w:val="Heading 6 Char"/>
    <w:basedOn w:val="DefaultParagraphFont"/>
    <w:link w:val="Heading6"/>
    <w:uiPriority w:val="9"/>
    <w:semiHidden/>
    <w:rsid w:val="00D93DFD"/>
    <w:rPr>
      <w:rFonts w:ascii="Calibri" w:eastAsia="Times New Roman" w:hAnsi="Calibri" w:cs="Times New Roman"/>
      <w:b/>
      <w:bCs/>
      <w:color w:val="000000"/>
      <w:sz w:val="22"/>
      <w:szCs w:val="22"/>
      <w:lang w:eastAsia="en-US"/>
    </w:rPr>
  </w:style>
  <w:style w:type="paragraph" w:customStyle="1" w:styleId="numberlist">
    <w:name w:val="number list"/>
    <w:basedOn w:val="Normal"/>
    <w:rsid w:val="00D93DFD"/>
    <w:pPr>
      <w:numPr>
        <w:numId w:val="2"/>
      </w:numPr>
    </w:pPr>
    <w:rPr>
      <w:color w:val="auto"/>
      <w:sz w:val="22"/>
      <w:szCs w:val="22"/>
    </w:rPr>
  </w:style>
  <w:style w:type="paragraph" w:customStyle="1" w:styleId="BodyText1">
    <w:name w:val="Body Text1"/>
    <w:basedOn w:val="Normal"/>
    <w:rsid w:val="00D93DFD"/>
    <w:pPr>
      <w:ind w:firstLine="720"/>
      <w:jc w:val="both"/>
    </w:pPr>
    <w:rPr>
      <w:color w:val="auto"/>
      <w:sz w:val="22"/>
      <w:szCs w:val="22"/>
    </w:rPr>
  </w:style>
  <w:style w:type="character" w:styleId="Strong">
    <w:name w:val="Strong"/>
    <w:basedOn w:val="DefaultParagraphFont"/>
    <w:uiPriority w:val="22"/>
    <w:qFormat/>
    <w:rsid w:val="00D93DFD"/>
    <w:rPr>
      <w:b/>
      <w:bCs/>
    </w:rPr>
  </w:style>
  <w:style w:type="character" w:styleId="Emphasis">
    <w:name w:val="Emphasis"/>
    <w:basedOn w:val="DefaultParagraphFont"/>
    <w:uiPriority w:val="20"/>
    <w:qFormat/>
    <w:rsid w:val="004D1B38"/>
    <w:rPr>
      <w:i/>
      <w:iCs/>
    </w:rPr>
  </w:style>
  <w:style w:type="character" w:customStyle="1" w:styleId="apple-converted-space">
    <w:name w:val="apple-converted-space"/>
    <w:basedOn w:val="DefaultParagraphFont"/>
    <w:rsid w:val="004D1B38"/>
  </w:style>
  <w:style w:type="paragraph" w:styleId="BodyText2">
    <w:name w:val="Body Text 2"/>
    <w:basedOn w:val="Normal"/>
    <w:link w:val="BodyText2Char"/>
    <w:uiPriority w:val="99"/>
    <w:semiHidden/>
    <w:unhideWhenUsed/>
    <w:rsid w:val="003B5791"/>
    <w:pPr>
      <w:spacing w:after="120" w:line="480" w:lineRule="auto"/>
    </w:pPr>
  </w:style>
  <w:style w:type="character" w:customStyle="1" w:styleId="BodyText2Char">
    <w:name w:val="Body Text 2 Char"/>
    <w:basedOn w:val="DefaultParagraphFont"/>
    <w:link w:val="BodyText2"/>
    <w:uiPriority w:val="99"/>
    <w:semiHidden/>
    <w:rsid w:val="003B5791"/>
    <w:rPr>
      <w:rFonts w:ascii="Arial" w:eastAsia="Times New Roman" w:hAnsi="Arial" w:cs="Arial"/>
      <w:color w:val="000000"/>
      <w:sz w:val="24"/>
      <w:lang w:eastAsia="en-US"/>
    </w:rPr>
  </w:style>
  <w:style w:type="paragraph" w:styleId="BodyText3">
    <w:name w:val="Body Text 3"/>
    <w:basedOn w:val="Normal"/>
    <w:link w:val="BodyText3Char"/>
    <w:uiPriority w:val="99"/>
    <w:semiHidden/>
    <w:unhideWhenUsed/>
    <w:rsid w:val="003B5791"/>
    <w:pPr>
      <w:spacing w:after="120"/>
    </w:pPr>
    <w:rPr>
      <w:sz w:val="16"/>
      <w:szCs w:val="16"/>
    </w:rPr>
  </w:style>
  <w:style w:type="character" w:customStyle="1" w:styleId="BodyText3Char">
    <w:name w:val="Body Text 3 Char"/>
    <w:basedOn w:val="DefaultParagraphFont"/>
    <w:link w:val="BodyText3"/>
    <w:uiPriority w:val="99"/>
    <w:semiHidden/>
    <w:rsid w:val="003B5791"/>
    <w:rPr>
      <w:rFonts w:ascii="Arial" w:eastAsia="Times New Roman" w:hAnsi="Arial" w:cs="Arial"/>
      <w:color w:val="000000"/>
      <w:sz w:val="16"/>
      <w:szCs w:val="16"/>
      <w:lang w:eastAsia="en-US"/>
    </w:rPr>
  </w:style>
  <w:style w:type="paragraph" w:styleId="NoSpacing">
    <w:name w:val="No Spacing"/>
    <w:uiPriority w:val="1"/>
    <w:qFormat/>
    <w:rsid w:val="007721E9"/>
    <w:rPr>
      <w:rFonts w:ascii="Calibri" w:eastAsia="Times New Roman" w:hAnsi="Calibri" w:cs="Times New Roman"/>
      <w:sz w:val="22"/>
      <w:szCs w:val="22"/>
    </w:rPr>
  </w:style>
  <w:style w:type="character" w:customStyle="1" w:styleId="Heading8Char">
    <w:name w:val="Heading 8 Char"/>
    <w:basedOn w:val="DefaultParagraphFont"/>
    <w:link w:val="Heading8"/>
    <w:uiPriority w:val="9"/>
    <w:semiHidden/>
    <w:rsid w:val="00D02693"/>
    <w:rPr>
      <w:rFonts w:asciiTheme="majorHAnsi" w:eastAsiaTheme="majorEastAsia" w:hAnsiTheme="majorHAnsi" w:cstheme="majorBidi"/>
      <w:color w:val="404040" w:themeColor="text1" w:themeTint="BF"/>
      <w:lang w:eastAsia="en-US"/>
    </w:rPr>
  </w:style>
  <w:style w:type="paragraph" w:styleId="NormalWeb">
    <w:name w:val="Normal (Web)"/>
    <w:basedOn w:val="Normal"/>
    <w:unhideWhenUsed/>
    <w:rsid w:val="0004481F"/>
    <w:pPr>
      <w:spacing w:before="100" w:beforeAutospacing="1" w:after="100" w:afterAutospacing="1"/>
    </w:pPr>
    <w:rPr>
      <w:rFonts w:ascii="Times New Roman" w:hAnsi="Times New Roman" w:cs="Times New Roman"/>
      <w:color w:val="auto"/>
      <w:szCs w:val="24"/>
      <w:lang w:eastAsia="en-GB"/>
    </w:rPr>
  </w:style>
  <w:style w:type="paragraph" w:styleId="PlainText">
    <w:name w:val="Plain Text"/>
    <w:basedOn w:val="Normal"/>
    <w:link w:val="PlainTextChar"/>
    <w:uiPriority w:val="99"/>
    <w:unhideWhenUsed/>
    <w:rsid w:val="0004481F"/>
    <w:rPr>
      <w:rFonts w:ascii="Consolas" w:hAnsi="Consolas" w:cs="Consolas"/>
      <w:color w:val="auto"/>
      <w:sz w:val="21"/>
      <w:szCs w:val="21"/>
    </w:rPr>
  </w:style>
  <w:style w:type="character" w:customStyle="1" w:styleId="PlainTextChar">
    <w:name w:val="Plain Text Char"/>
    <w:basedOn w:val="DefaultParagraphFont"/>
    <w:link w:val="PlainText"/>
    <w:uiPriority w:val="99"/>
    <w:rsid w:val="0004481F"/>
    <w:rPr>
      <w:rFonts w:ascii="Consolas" w:eastAsia="Times New Roman" w:hAnsi="Consolas" w:cs="Consolas"/>
      <w:sz w:val="21"/>
      <w:szCs w:val="21"/>
      <w:lang w:eastAsia="en-US"/>
    </w:rPr>
  </w:style>
  <w:style w:type="paragraph" w:customStyle="1" w:styleId="Default">
    <w:name w:val="Default"/>
    <w:rsid w:val="0004481F"/>
    <w:pPr>
      <w:autoSpaceDE w:val="0"/>
      <w:autoSpaceDN w:val="0"/>
      <w:adjustRightInd w:val="0"/>
    </w:pPr>
    <w:rPr>
      <w:rFonts w:ascii="Arial" w:eastAsia="Times New Roman" w:hAnsi="Arial" w:cs="Arial"/>
      <w:color w:val="000000"/>
      <w:sz w:val="24"/>
      <w:szCs w:val="24"/>
      <w:lang w:eastAsia="en-US"/>
    </w:rPr>
  </w:style>
  <w:style w:type="paragraph" w:styleId="FootnoteText">
    <w:name w:val="footnote text"/>
    <w:basedOn w:val="Normal"/>
    <w:link w:val="FootnoteTextChar"/>
    <w:uiPriority w:val="99"/>
    <w:semiHidden/>
    <w:unhideWhenUsed/>
    <w:rsid w:val="0004481F"/>
    <w:rPr>
      <w:rFonts w:cs="Times New Roman"/>
      <w:color w:val="auto"/>
      <w:sz w:val="20"/>
    </w:rPr>
  </w:style>
  <w:style w:type="character" w:customStyle="1" w:styleId="FootnoteTextChar">
    <w:name w:val="Footnote Text Char"/>
    <w:basedOn w:val="DefaultParagraphFont"/>
    <w:link w:val="FootnoteText"/>
    <w:uiPriority w:val="99"/>
    <w:semiHidden/>
    <w:rsid w:val="0004481F"/>
    <w:rPr>
      <w:rFonts w:ascii="Arial" w:eastAsia="Times New Roman" w:hAnsi="Arial" w:cs="Times New Roman"/>
      <w:lang w:eastAsia="en-US"/>
    </w:rPr>
  </w:style>
  <w:style w:type="character" w:styleId="FootnoteReference">
    <w:name w:val="footnote reference"/>
    <w:basedOn w:val="DefaultParagraphFont"/>
    <w:uiPriority w:val="99"/>
    <w:semiHidden/>
    <w:unhideWhenUsed/>
    <w:rsid w:val="0004481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822">
      <w:bodyDiv w:val="1"/>
      <w:marLeft w:val="0"/>
      <w:marRight w:val="0"/>
      <w:marTop w:val="0"/>
      <w:marBottom w:val="0"/>
      <w:divBdr>
        <w:top w:val="none" w:sz="0" w:space="0" w:color="auto"/>
        <w:left w:val="none" w:sz="0" w:space="0" w:color="auto"/>
        <w:bottom w:val="none" w:sz="0" w:space="0" w:color="auto"/>
        <w:right w:val="none" w:sz="0" w:space="0" w:color="auto"/>
      </w:divBdr>
    </w:div>
    <w:div w:id="203058743">
      <w:bodyDiv w:val="1"/>
      <w:marLeft w:val="0"/>
      <w:marRight w:val="0"/>
      <w:marTop w:val="0"/>
      <w:marBottom w:val="0"/>
      <w:divBdr>
        <w:top w:val="none" w:sz="0" w:space="0" w:color="auto"/>
        <w:left w:val="none" w:sz="0" w:space="0" w:color="auto"/>
        <w:bottom w:val="none" w:sz="0" w:space="0" w:color="auto"/>
        <w:right w:val="none" w:sz="0" w:space="0" w:color="auto"/>
      </w:divBdr>
    </w:div>
    <w:div w:id="319311929">
      <w:bodyDiv w:val="1"/>
      <w:marLeft w:val="0"/>
      <w:marRight w:val="0"/>
      <w:marTop w:val="0"/>
      <w:marBottom w:val="0"/>
      <w:divBdr>
        <w:top w:val="none" w:sz="0" w:space="0" w:color="auto"/>
        <w:left w:val="none" w:sz="0" w:space="0" w:color="auto"/>
        <w:bottom w:val="none" w:sz="0" w:space="0" w:color="auto"/>
        <w:right w:val="none" w:sz="0" w:space="0" w:color="auto"/>
      </w:divBdr>
    </w:div>
    <w:div w:id="372581735">
      <w:bodyDiv w:val="1"/>
      <w:marLeft w:val="0"/>
      <w:marRight w:val="0"/>
      <w:marTop w:val="0"/>
      <w:marBottom w:val="0"/>
      <w:divBdr>
        <w:top w:val="none" w:sz="0" w:space="0" w:color="auto"/>
        <w:left w:val="none" w:sz="0" w:space="0" w:color="auto"/>
        <w:bottom w:val="none" w:sz="0" w:space="0" w:color="auto"/>
        <w:right w:val="none" w:sz="0" w:space="0" w:color="auto"/>
      </w:divBdr>
    </w:div>
    <w:div w:id="387804246">
      <w:bodyDiv w:val="1"/>
      <w:marLeft w:val="0"/>
      <w:marRight w:val="0"/>
      <w:marTop w:val="0"/>
      <w:marBottom w:val="0"/>
      <w:divBdr>
        <w:top w:val="none" w:sz="0" w:space="0" w:color="auto"/>
        <w:left w:val="none" w:sz="0" w:space="0" w:color="auto"/>
        <w:bottom w:val="none" w:sz="0" w:space="0" w:color="auto"/>
        <w:right w:val="none" w:sz="0" w:space="0" w:color="auto"/>
      </w:divBdr>
    </w:div>
    <w:div w:id="453140562">
      <w:bodyDiv w:val="1"/>
      <w:marLeft w:val="0"/>
      <w:marRight w:val="0"/>
      <w:marTop w:val="0"/>
      <w:marBottom w:val="0"/>
      <w:divBdr>
        <w:top w:val="none" w:sz="0" w:space="0" w:color="auto"/>
        <w:left w:val="none" w:sz="0" w:space="0" w:color="auto"/>
        <w:bottom w:val="none" w:sz="0" w:space="0" w:color="auto"/>
        <w:right w:val="none" w:sz="0" w:space="0" w:color="auto"/>
      </w:divBdr>
    </w:div>
    <w:div w:id="535116477">
      <w:bodyDiv w:val="1"/>
      <w:marLeft w:val="0"/>
      <w:marRight w:val="0"/>
      <w:marTop w:val="0"/>
      <w:marBottom w:val="0"/>
      <w:divBdr>
        <w:top w:val="none" w:sz="0" w:space="0" w:color="auto"/>
        <w:left w:val="none" w:sz="0" w:space="0" w:color="auto"/>
        <w:bottom w:val="none" w:sz="0" w:space="0" w:color="auto"/>
        <w:right w:val="none" w:sz="0" w:space="0" w:color="auto"/>
      </w:divBdr>
    </w:div>
    <w:div w:id="812211920">
      <w:bodyDiv w:val="1"/>
      <w:marLeft w:val="0"/>
      <w:marRight w:val="0"/>
      <w:marTop w:val="0"/>
      <w:marBottom w:val="0"/>
      <w:divBdr>
        <w:top w:val="none" w:sz="0" w:space="0" w:color="auto"/>
        <w:left w:val="none" w:sz="0" w:space="0" w:color="auto"/>
        <w:bottom w:val="none" w:sz="0" w:space="0" w:color="auto"/>
        <w:right w:val="none" w:sz="0" w:space="0" w:color="auto"/>
      </w:divBdr>
    </w:div>
    <w:div w:id="1071543547">
      <w:bodyDiv w:val="1"/>
      <w:marLeft w:val="0"/>
      <w:marRight w:val="0"/>
      <w:marTop w:val="0"/>
      <w:marBottom w:val="0"/>
      <w:divBdr>
        <w:top w:val="none" w:sz="0" w:space="0" w:color="auto"/>
        <w:left w:val="none" w:sz="0" w:space="0" w:color="auto"/>
        <w:bottom w:val="none" w:sz="0" w:space="0" w:color="auto"/>
        <w:right w:val="none" w:sz="0" w:space="0" w:color="auto"/>
      </w:divBdr>
    </w:div>
    <w:div w:id="1324430134">
      <w:bodyDiv w:val="1"/>
      <w:marLeft w:val="0"/>
      <w:marRight w:val="0"/>
      <w:marTop w:val="0"/>
      <w:marBottom w:val="0"/>
      <w:divBdr>
        <w:top w:val="none" w:sz="0" w:space="0" w:color="auto"/>
        <w:left w:val="none" w:sz="0" w:space="0" w:color="auto"/>
        <w:bottom w:val="none" w:sz="0" w:space="0" w:color="auto"/>
        <w:right w:val="none" w:sz="0" w:space="0" w:color="auto"/>
      </w:divBdr>
    </w:div>
    <w:div w:id="1744646966">
      <w:bodyDiv w:val="1"/>
      <w:marLeft w:val="0"/>
      <w:marRight w:val="0"/>
      <w:marTop w:val="0"/>
      <w:marBottom w:val="0"/>
      <w:divBdr>
        <w:top w:val="none" w:sz="0" w:space="0" w:color="auto"/>
        <w:left w:val="none" w:sz="0" w:space="0" w:color="auto"/>
        <w:bottom w:val="none" w:sz="0" w:space="0" w:color="auto"/>
        <w:right w:val="none" w:sz="0" w:space="0" w:color="auto"/>
      </w:divBdr>
    </w:div>
    <w:div w:id="1764953756">
      <w:bodyDiv w:val="1"/>
      <w:marLeft w:val="0"/>
      <w:marRight w:val="0"/>
      <w:marTop w:val="0"/>
      <w:marBottom w:val="0"/>
      <w:divBdr>
        <w:top w:val="none" w:sz="0" w:space="0" w:color="auto"/>
        <w:left w:val="none" w:sz="0" w:space="0" w:color="auto"/>
        <w:bottom w:val="none" w:sz="0" w:space="0" w:color="auto"/>
        <w:right w:val="none" w:sz="0" w:space="0" w:color="auto"/>
      </w:divBdr>
    </w:div>
    <w:div w:id="2114009098">
      <w:bodyDiv w:val="1"/>
      <w:marLeft w:val="0"/>
      <w:marRight w:val="0"/>
      <w:marTop w:val="0"/>
      <w:marBottom w:val="0"/>
      <w:divBdr>
        <w:top w:val="none" w:sz="0" w:space="0" w:color="auto"/>
        <w:left w:val="none" w:sz="0" w:space="0" w:color="auto"/>
        <w:bottom w:val="none" w:sz="0" w:space="0" w:color="auto"/>
        <w:right w:val="none" w:sz="0" w:space="0" w:color="auto"/>
      </w:divBdr>
    </w:div>
    <w:div w:id="21391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manager@rayceredigio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Documents\RAY%20Ceredigion%20headed%20paperwork\1.%20RAY%20Headed%20paper%20May%2011Firs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7321-F62D-4428-AD87-84B17884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RAY Headed paper May 11First Page</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Links>
    <vt:vector size="6" baseType="variant">
      <vt:variant>
        <vt:i4>4653095</vt:i4>
      </vt:variant>
      <vt:variant>
        <vt:i4>0</vt:i4>
      </vt:variant>
      <vt:variant>
        <vt:i4>0</vt:i4>
      </vt:variant>
      <vt:variant>
        <vt:i4>5</vt:i4>
      </vt:variant>
      <vt:variant>
        <vt:lpwstr>mailto:gill.byrne@btconnect.com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dc:creator>
  <cp:lastModifiedBy>Gill Byrne</cp:lastModifiedBy>
  <cp:revision>2</cp:revision>
  <cp:lastPrinted>2021-06-22T09:08:00Z</cp:lastPrinted>
  <dcterms:created xsi:type="dcterms:W3CDTF">2021-08-11T11:23:00Z</dcterms:created>
  <dcterms:modified xsi:type="dcterms:W3CDTF">2021-08-11T11:23:00Z</dcterms:modified>
</cp:coreProperties>
</file>